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C7" w:rsidRPr="004D0C37" w:rsidRDefault="004F5BC7" w:rsidP="004F5BC7">
      <w:pPr>
        <w:rPr>
          <w:sz w:val="20"/>
          <w:szCs w:val="20"/>
        </w:rPr>
      </w:pPr>
    </w:p>
    <w:p w:rsidR="004F5BC7" w:rsidRPr="004D0C37" w:rsidRDefault="009766BB" w:rsidP="004F5BC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6pt;margin-top:6.5pt;width:63pt;height:1in;z-index:251657728">
            <v:imagedata r:id="rId6" o:title="Nazgrb"/>
          </v:shape>
        </w:pict>
      </w:r>
    </w:p>
    <w:p w:rsidR="004F5BC7" w:rsidRPr="004D0C37" w:rsidRDefault="004F5BC7" w:rsidP="004F5BC7">
      <w:pPr>
        <w:rPr>
          <w:sz w:val="20"/>
          <w:szCs w:val="20"/>
        </w:rPr>
      </w:pPr>
    </w:p>
    <w:p w:rsidR="004F5BC7" w:rsidRPr="004D0C37" w:rsidRDefault="004F5BC7" w:rsidP="004F5BC7">
      <w:pPr>
        <w:rPr>
          <w:sz w:val="20"/>
          <w:szCs w:val="20"/>
        </w:rPr>
      </w:pPr>
    </w:p>
    <w:p w:rsidR="004F5BC7" w:rsidRPr="004D0C37" w:rsidRDefault="004F5BC7" w:rsidP="004F5BC7">
      <w:pPr>
        <w:rPr>
          <w:sz w:val="20"/>
          <w:szCs w:val="20"/>
        </w:rPr>
      </w:pPr>
    </w:p>
    <w:p w:rsidR="004F5BC7" w:rsidRDefault="004F5BC7" w:rsidP="004F5BC7">
      <w:pPr>
        <w:rPr>
          <w:sz w:val="20"/>
          <w:szCs w:val="20"/>
        </w:rPr>
      </w:pPr>
    </w:p>
    <w:p w:rsidR="0023010F" w:rsidRDefault="0023010F" w:rsidP="004F5BC7">
      <w:pPr>
        <w:rPr>
          <w:sz w:val="20"/>
          <w:szCs w:val="20"/>
        </w:rPr>
      </w:pPr>
    </w:p>
    <w:p w:rsidR="004D0C37" w:rsidRPr="004D0C37" w:rsidRDefault="004D0C37" w:rsidP="004F5BC7">
      <w:pPr>
        <w:rPr>
          <w:sz w:val="16"/>
          <w:szCs w:val="16"/>
        </w:rPr>
      </w:pPr>
    </w:p>
    <w:p w:rsidR="004D0C37" w:rsidRDefault="004D0C37" w:rsidP="004D0C37">
      <w:pPr>
        <w:pStyle w:val="3"/>
        <w:jc w:val="left"/>
      </w:pPr>
      <w:r>
        <w:t>Администрация</w:t>
      </w:r>
    </w:p>
    <w:p w:rsidR="004D0C37" w:rsidRDefault="004D0C37" w:rsidP="004D0C37">
      <w:pPr>
        <w:pStyle w:val="3"/>
        <w:jc w:val="left"/>
      </w:pPr>
      <w:r>
        <w:t>Назаровского района</w:t>
      </w:r>
    </w:p>
    <w:p w:rsidR="004D0C37" w:rsidRDefault="004D0C37" w:rsidP="004D0C37">
      <w:pPr>
        <w:pStyle w:val="1"/>
        <w:jc w:val="left"/>
        <w:rPr>
          <w:sz w:val="32"/>
        </w:rPr>
      </w:pPr>
      <w:r>
        <w:rPr>
          <w:sz w:val="32"/>
        </w:rPr>
        <w:t>Красноярского края</w:t>
      </w:r>
    </w:p>
    <w:p w:rsidR="004D0C37" w:rsidRDefault="004D0C37" w:rsidP="004D0C37">
      <w:pPr>
        <w:rPr>
          <w:sz w:val="20"/>
        </w:rPr>
      </w:pPr>
      <w:r>
        <w:rPr>
          <w:sz w:val="20"/>
        </w:rPr>
        <w:t>Карла Маркса ул., д.19/2, г. Назарово, 662200</w:t>
      </w:r>
    </w:p>
    <w:p w:rsidR="004D0C37" w:rsidRDefault="004D0C37" w:rsidP="004D0C37">
      <w:pPr>
        <w:rPr>
          <w:sz w:val="20"/>
        </w:rPr>
      </w:pPr>
      <w:r>
        <w:rPr>
          <w:sz w:val="20"/>
        </w:rPr>
        <w:t>Телефон: 8 (39155) 5 –71 – 32</w:t>
      </w:r>
    </w:p>
    <w:p w:rsidR="004D0C37" w:rsidRDefault="004D0C37" w:rsidP="004D0C37">
      <w:pPr>
        <w:rPr>
          <w:sz w:val="20"/>
        </w:rPr>
      </w:pPr>
      <w:r>
        <w:rPr>
          <w:sz w:val="20"/>
        </w:rPr>
        <w:t>Факс: 8 (39155) 5-60-86</w:t>
      </w:r>
    </w:p>
    <w:p w:rsidR="004D0C37" w:rsidRPr="00943610" w:rsidRDefault="004D0C37" w:rsidP="004D0C37">
      <w:pPr>
        <w:rPr>
          <w:b/>
          <w:sz w:val="20"/>
          <w:szCs w:val="20"/>
        </w:rPr>
      </w:pPr>
      <w:r>
        <w:rPr>
          <w:sz w:val="20"/>
          <w:lang w:val="en-US"/>
        </w:rPr>
        <w:t>E</w:t>
      </w:r>
      <w:r w:rsidRPr="00943610">
        <w:rPr>
          <w:sz w:val="20"/>
        </w:rPr>
        <w:t>-</w:t>
      </w:r>
      <w:r>
        <w:rPr>
          <w:sz w:val="20"/>
          <w:lang w:val="en-US"/>
        </w:rPr>
        <w:t>mail</w:t>
      </w:r>
      <w:r w:rsidRPr="00943610">
        <w:rPr>
          <w:sz w:val="20"/>
        </w:rPr>
        <w:t xml:space="preserve">: </w:t>
      </w:r>
      <w:hyperlink r:id="rId7" w:history="1">
        <w:r w:rsidRPr="004809CC">
          <w:rPr>
            <w:rStyle w:val="a4"/>
            <w:sz w:val="20"/>
            <w:szCs w:val="20"/>
            <w:lang w:val="en-US"/>
          </w:rPr>
          <w:t>Uprdel</w:t>
        </w:r>
        <w:r w:rsidRPr="00943610">
          <w:rPr>
            <w:rStyle w:val="a4"/>
            <w:sz w:val="20"/>
            <w:szCs w:val="20"/>
          </w:rPr>
          <w:t>@</w:t>
        </w:r>
        <w:r w:rsidRPr="004809CC">
          <w:rPr>
            <w:rStyle w:val="a4"/>
            <w:sz w:val="20"/>
            <w:szCs w:val="20"/>
            <w:lang w:val="en-US"/>
          </w:rPr>
          <w:t>admr</w:t>
        </w:r>
        <w:r w:rsidRPr="00943610">
          <w:rPr>
            <w:rStyle w:val="a4"/>
            <w:sz w:val="20"/>
            <w:szCs w:val="20"/>
          </w:rPr>
          <w:t>.</w:t>
        </w:r>
        <w:r w:rsidRPr="004809CC">
          <w:rPr>
            <w:rStyle w:val="a4"/>
            <w:sz w:val="20"/>
            <w:szCs w:val="20"/>
            <w:lang w:val="en-US"/>
          </w:rPr>
          <w:t>krasnoyarsk</w:t>
        </w:r>
        <w:r w:rsidRPr="00943610">
          <w:rPr>
            <w:rStyle w:val="a4"/>
            <w:sz w:val="20"/>
            <w:szCs w:val="20"/>
          </w:rPr>
          <w:t>.</w:t>
        </w:r>
        <w:r w:rsidRPr="004809CC">
          <w:rPr>
            <w:rStyle w:val="a4"/>
            <w:sz w:val="20"/>
            <w:szCs w:val="20"/>
            <w:lang w:val="en-US"/>
          </w:rPr>
          <w:t>ru</w:t>
        </w:r>
      </w:hyperlink>
    </w:p>
    <w:p w:rsidR="004D0C37" w:rsidRDefault="004D0C37" w:rsidP="004D0C37">
      <w:pPr>
        <w:rPr>
          <w:sz w:val="20"/>
        </w:rPr>
      </w:pPr>
      <w:r>
        <w:rPr>
          <w:sz w:val="20"/>
        </w:rPr>
        <w:t>ОКОГУ 32100, ОГРН 1022401589990</w:t>
      </w:r>
    </w:p>
    <w:p w:rsidR="004D0C37" w:rsidRPr="00E219A7" w:rsidRDefault="004D0C37" w:rsidP="004D0C37">
      <w:pPr>
        <w:rPr>
          <w:sz w:val="20"/>
        </w:rPr>
      </w:pPr>
      <w:r>
        <w:rPr>
          <w:sz w:val="20"/>
        </w:rPr>
        <w:t>ИНН/КПП 2456001759/245601001</w:t>
      </w:r>
    </w:p>
    <w:p w:rsidR="004D0C37" w:rsidRDefault="004D0C37" w:rsidP="004D0C37">
      <w:pPr>
        <w:rPr>
          <w:sz w:val="20"/>
        </w:rPr>
      </w:pPr>
      <w:r>
        <w:rPr>
          <w:sz w:val="20"/>
        </w:rPr>
        <w:t>от___________20   г.   №__________</w:t>
      </w:r>
    </w:p>
    <w:p w:rsidR="004F5BC7" w:rsidRPr="009A33AF" w:rsidRDefault="004D0C37" w:rsidP="004F5BC7">
      <w:pPr>
        <w:rPr>
          <w:sz w:val="20"/>
        </w:rPr>
      </w:pPr>
      <w:r>
        <w:rPr>
          <w:sz w:val="20"/>
        </w:rPr>
        <w:t>на______________________________</w:t>
      </w:r>
    </w:p>
    <w:p w:rsidR="009A33AF" w:rsidRDefault="009A33AF" w:rsidP="004F5BC7"/>
    <w:p w:rsidR="009A33AF" w:rsidRDefault="009A33AF" w:rsidP="004F5BC7">
      <w:r>
        <w:lastRenderedPageBreak/>
        <w:t xml:space="preserve">                              </w:t>
      </w:r>
    </w:p>
    <w:p w:rsidR="00043590" w:rsidRPr="00B541F3" w:rsidRDefault="00043590" w:rsidP="004F5BC7">
      <w:pPr>
        <w:rPr>
          <w:sz w:val="28"/>
          <w:szCs w:val="28"/>
        </w:rPr>
      </w:pPr>
    </w:p>
    <w:p w:rsidR="003129CC" w:rsidRPr="00B541F3" w:rsidRDefault="003129CC" w:rsidP="00B541F3">
      <w:pPr>
        <w:jc w:val="both"/>
        <w:rPr>
          <w:sz w:val="28"/>
          <w:szCs w:val="28"/>
        </w:rPr>
      </w:pPr>
    </w:p>
    <w:p w:rsidR="003129CC" w:rsidRPr="00B541F3" w:rsidRDefault="003129CC" w:rsidP="00B541F3">
      <w:pPr>
        <w:jc w:val="both"/>
        <w:rPr>
          <w:sz w:val="28"/>
          <w:szCs w:val="28"/>
        </w:rPr>
      </w:pPr>
    </w:p>
    <w:p w:rsidR="003129CC" w:rsidRPr="00B541F3" w:rsidRDefault="003129CC" w:rsidP="00B541F3">
      <w:pPr>
        <w:jc w:val="both"/>
        <w:rPr>
          <w:sz w:val="28"/>
          <w:szCs w:val="28"/>
        </w:rPr>
      </w:pPr>
    </w:p>
    <w:p w:rsidR="003129CC" w:rsidRDefault="003129CC" w:rsidP="00B541F3">
      <w:pPr>
        <w:jc w:val="both"/>
        <w:rPr>
          <w:sz w:val="28"/>
          <w:szCs w:val="28"/>
        </w:rPr>
      </w:pPr>
    </w:p>
    <w:p w:rsidR="009A33AF" w:rsidRDefault="009A33AF" w:rsidP="00B541F3">
      <w:pPr>
        <w:jc w:val="both"/>
        <w:rPr>
          <w:sz w:val="28"/>
          <w:szCs w:val="28"/>
        </w:rPr>
      </w:pPr>
    </w:p>
    <w:p w:rsidR="009A33AF" w:rsidRDefault="009A33AF" w:rsidP="00B541F3">
      <w:pPr>
        <w:jc w:val="both"/>
        <w:rPr>
          <w:sz w:val="28"/>
          <w:szCs w:val="28"/>
        </w:rPr>
      </w:pPr>
    </w:p>
    <w:p w:rsidR="009A33AF" w:rsidRPr="00B541F3" w:rsidRDefault="009A33AF" w:rsidP="00B541F3">
      <w:pPr>
        <w:jc w:val="both"/>
        <w:rPr>
          <w:sz w:val="28"/>
          <w:szCs w:val="28"/>
        </w:rPr>
      </w:pPr>
    </w:p>
    <w:p w:rsidR="004F5BC7" w:rsidRDefault="004F5BC7" w:rsidP="00B541F3">
      <w:pPr>
        <w:jc w:val="both"/>
        <w:rPr>
          <w:sz w:val="28"/>
          <w:szCs w:val="28"/>
        </w:rPr>
      </w:pPr>
    </w:p>
    <w:p w:rsidR="00144C54" w:rsidRDefault="00144C54" w:rsidP="00B541F3">
      <w:pPr>
        <w:jc w:val="both"/>
        <w:rPr>
          <w:sz w:val="28"/>
          <w:szCs w:val="28"/>
        </w:rPr>
      </w:pPr>
    </w:p>
    <w:p w:rsidR="00144C54" w:rsidRDefault="00144C54" w:rsidP="00B541F3">
      <w:pPr>
        <w:jc w:val="both"/>
        <w:rPr>
          <w:sz w:val="28"/>
          <w:szCs w:val="28"/>
        </w:rPr>
      </w:pPr>
    </w:p>
    <w:p w:rsidR="00144C54" w:rsidRDefault="00144C54" w:rsidP="00B541F3">
      <w:pPr>
        <w:jc w:val="both"/>
        <w:rPr>
          <w:sz w:val="28"/>
          <w:szCs w:val="28"/>
        </w:rPr>
      </w:pPr>
    </w:p>
    <w:p w:rsidR="00144C54" w:rsidRPr="00B541F3" w:rsidRDefault="00144C54" w:rsidP="00B541F3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</w:p>
    <w:p w:rsidR="004F5BC7" w:rsidRPr="00B541F3" w:rsidRDefault="004F5BC7" w:rsidP="00B541F3">
      <w:pPr>
        <w:jc w:val="both"/>
        <w:rPr>
          <w:sz w:val="28"/>
          <w:szCs w:val="28"/>
        </w:rPr>
      </w:pPr>
    </w:p>
    <w:p w:rsidR="004F5BC7" w:rsidRDefault="004F5BC7" w:rsidP="004F5BC7">
      <w:pPr>
        <w:sectPr w:rsidR="004F5BC7" w:rsidSect="008413B1">
          <w:pgSz w:w="11906" w:h="16838"/>
          <w:pgMar w:top="850" w:right="562" w:bottom="850" w:left="1680" w:header="706" w:footer="706" w:gutter="0"/>
          <w:cols w:num="2" w:space="567"/>
          <w:docGrid w:linePitch="360"/>
        </w:sectPr>
      </w:pPr>
    </w:p>
    <w:p w:rsidR="004F5BC7" w:rsidRDefault="004F5BC7" w:rsidP="00B541F3">
      <w:pPr>
        <w:jc w:val="both"/>
        <w:rPr>
          <w:sz w:val="28"/>
          <w:szCs w:val="28"/>
        </w:rPr>
      </w:pPr>
    </w:p>
    <w:p w:rsidR="009A33AF" w:rsidRDefault="009A33AF" w:rsidP="00B541F3">
      <w:pPr>
        <w:jc w:val="both"/>
        <w:rPr>
          <w:sz w:val="28"/>
          <w:szCs w:val="28"/>
        </w:rPr>
      </w:pPr>
    </w:p>
    <w:p w:rsidR="009A33AF" w:rsidRDefault="00A23A91" w:rsidP="00B54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02AC">
        <w:rPr>
          <w:sz w:val="28"/>
          <w:szCs w:val="28"/>
        </w:rPr>
        <w:t xml:space="preserve">    </w:t>
      </w:r>
      <w:r w:rsidR="009A33AF">
        <w:rPr>
          <w:sz w:val="28"/>
          <w:szCs w:val="28"/>
        </w:rPr>
        <w:t xml:space="preserve"> Администрация Назаровс</w:t>
      </w:r>
      <w:r w:rsidR="00246BFA">
        <w:rPr>
          <w:sz w:val="28"/>
          <w:szCs w:val="28"/>
        </w:rPr>
        <w:t>кого района извещает о возможности предоставления</w:t>
      </w:r>
      <w:r w:rsidR="009A33AF">
        <w:rPr>
          <w:sz w:val="28"/>
          <w:szCs w:val="28"/>
        </w:rPr>
        <w:t xml:space="preserve"> земельного участка</w:t>
      </w:r>
      <w:r w:rsidR="00ED64F9">
        <w:rPr>
          <w:sz w:val="28"/>
          <w:szCs w:val="28"/>
        </w:rPr>
        <w:t xml:space="preserve"> сельскохозяйственного назначения</w:t>
      </w:r>
      <w:r w:rsidR="00CC2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осуществления крестьянским (фермерским) хозяйством его деятельности на праве аре</w:t>
      </w:r>
      <w:r w:rsidR="00ED64F9">
        <w:rPr>
          <w:sz w:val="28"/>
          <w:szCs w:val="28"/>
        </w:rPr>
        <w:t xml:space="preserve">нды сроком на 10 лет  </w:t>
      </w:r>
      <w:r w:rsidR="00CC26B1">
        <w:rPr>
          <w:sz w:val="28"/>
          <w:szCs w:val="28"/>
        </w:rPr>
        <w:t xml:space="preserve"> с кадастровым номером 24:27:6401001:348, площадью 226500 </w:t>
      </w:r>
      <w:r w:rsidR="00092070">
        <w:rPr>
          <w:sz w:val="28"/>
          <w:szCs w:val="28"/>
        </w:rPr>
        <w:t xml:space="preserve">кв.м. </w:t>
      </w:r>
      <w:r w:rsidR="00101AA7">
        <w:rPr>
          <w:sz w:val="28"/>
          <w:szCs w:val="28"/>
        </w:rPr>
        <w:t>Местоположение участка установлено относительно ориентира, расположенного за пределами участка.</w:t>
      </w:r>
      <w:r w:rsidR="00092070">
        <w:rPr>
          <w:sz w:val="28"/>
          <w:szCs w:val="28"/>
        </w:rPr>
        <w:t xml:space="preserve"> Ориентир д.</w:t>
      </w:r>
      <w:r w:rsidR="00ED64F9">
        <w:rPr>
          <w:sz w:val="28"/>
          <w:szCs w:val="28"/>
        </w:rPr>
        <w:t xml:space="preserve"> </w:t>
      </w:r>
      <w:proofErr w:type="spellStart"/>
      <w:r w:rsidR="00092070">
        <w:rPr>
          <w:sz w:val="28"/>
          <w:szCs w:val="28"/>
        </w:rPr>
        <w:t>Костеньки</w:t>
      </w:r>
      <w:proofErr w:type="spellEnd"/>
      <w:r>
        <w:rPr>
          <w:sz w:val="28"/>
          <w:szCs w:val="28"/>
        </w:rPr>
        <w:t>.</w:t>
      </w:r>
      <w:r w:rsidR="00101AA7">
        <w:rPr>
          <w:sz w:val="28"/>
          <w:szCs w:val="28"/>
        </w:rPr>
        <w:t xml:space="preserve"> Участок находится примерно в 3.0 км от ориентира по направлению на запад. Почтовый адрес ориентира</w:t>
      </w:r>
      <w:proofErr w:type="gramStart"/>
      <w:r w:rsidR="00101AA7">
        <w:rPr>
          <w:sz w:val="28"/>
          <w:szCs w:val="28"/>
        </w:rPr>
        <w:t xml:space="preserve"> :</w:t>
      </w:r>
      <w:proofErr w:type="gramEnd"/>
      <w:r w:rsidR="00101AA7">
        <w:rPr>
          <w:sz w:val="28"/>
          <w:szCs w:val="28"/>
        </w:rPr>
        <w:t xml:space="preserve"> Красноярский край, Назаровский район, участок          № 9.</w:t>
      </w:r>
    </w:p>
    <w:p w:rsidR="00A23A91" w:rsidRDefault="006102AC" w:rsidP="00B54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3A91">
        <w:rPr>
          <w:sz w:val="28"/>
          <w:szCs w:val="28"/>
        </w:rPr>
        <w:t>Заявления о намерении участвовать в аукционе на право заключения договора аренды земельного участка для осуществления крестьянским (фермерским) хозяйством его деятельности принимаются от граждан и крестьянских (фермерских) хозяйств в течение тридцати дней со дня опубликования</w:t>
      </w:r>
      <w:r w:rsidR="00EE6BC8">
        <w:rPr>
          <w:sz w:val="28"/>
          <w:szCs w:val="28"/>
        </w:rPr>
        <w:t xml:space="preserve"> и размещения извещения до 12.05</w:t>
      </w:r>
      <w:r w:rsidR="00A23A91">
        <w:rPr>
          <w:sz w:val="28"/>
          <w:szCs w:val="28"/>
        </w:rPr>
        <w:t>.2017</w:t>
      </w:r>
      <w:r>
        <w:rPr>
          <w:sz w:val="28"/>
          <w:szCs w:val="28"/>
        </w:rPr>
        <w:t>.</w:t>
      </w:r>
    </w:p>
    <w:p w:rsidR="00FA5905" w:rsidRDefault="006102AC" w:rsidP="00B54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Заявления  </w:t>
      </w:r>
      <w:r w:rsidR="001D4600">
        <w:rPr>
          <w:sz w:val="28"/>
          <w:szCs w:val="28"/>
        </w:rPr>
        <w:t>могут быть направлены почтой или предоставлены лично</w:t>
      </w:r>
      <w:r>
        <w:rPr>
          <w:sz w:val="28"/>
          <w:szCs w:val="28"/>
        </w:rPr>
        <w:t xml:space="preserve"> по адресу:</w:t>
      </w:r>
      <w:r w:rsidR="001D4600">
        <w:rPr>
          <w:sz w:val="28"/>
          <w:szCs w:val="28"/>
        </w:rPr>
        <w:t xml:space="preserve"> 662200,</w:t>
      </w:r>
      <w:r>
        <w:rPr>
          <w:sz w:val="28"/>
          <w:szCs w:val="28"/>
        </w:rPr>
        <w:t xml:space="preserve"> Красноярский край, Назаровский район, ул. Карла Маркса, </w:t>
      </w:r>
      <w:r w:rsidR="001D460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д. 19/2 , в рабочие дни с 8.00</w:t>
      </w:r>
      <w:r w:rsidR="00FA5905">
        <w:rPr>
          <w:sz w:val="28"/>
          <w:szCs w:val="28"/>
        </w:rPr>
        <w:t xml:space="preserve"> до 13.00 и с 14.00 до 16.00. Справки по телефону</w:t>
      </w:r>
      <w:proofErr w:type="gramStart"/>
      <w:r w:rsidR="00FA5905">
        <w:rPr>
          <w:sz w:val="28"/>
          <w:szCs w:val="28"/>
        </w:rPr>
        <w:t xml:space="preserve"> :</w:t>
      </w:r>
      <w:proofErr w:type="gramEnd"/>
      <w:r w:rsidR="00FA5905">
        <w:rPr>
          <w:sz w:val="28"/>
          <w:szCs w:val="28"/>
        </w:rPr>
        <w:t xml:space="preserve"> 8(39155) 5-61-90.</w:t>
      </w:r>
    </w:p>
    <w:p w:rsidR="001D4600" w:rsidRDefault="001D4600" w:rsidP="00B541F3">
      <w:pPr>
        <w:jc w:val="both"/>
        <w:rPr>
          <w:sz w:val="28"/>
          <w:szCs w:val="28"/>
        </w:rPr>
      </w:pPr>
    </w:p>
    <w:p w:rsidR="001D4600" w:rsidRDefault="001D4600" w:rsidP="00B541F3">
      <w:pPr>
        <w:jc w:val="both"/>
        <w:rPr>
          <w:sz w:val="28"/>
          <w:szCs w:val="28"/>
        </w:rPr>
      </w:pPr>
    </w:p>
    <w:p w:rsidR="001D4600" w:rsidRDefault="001D4600" w:rsidP="00B541F3">
      <w:pPr>
        <w:jc w:val="both"/>
        <w:rPr>
          <w:sz w:val="28"/>
          <w:szCs w:val="28"/>
        </w:rPr>
      </w:pPr>
    </w:p>
    <w:p w:rsidR="001D4600" w:rsidRDefault="001D4600" w:rsidP="00B541F3">
      <w:pPr>
        <w:jc w:val="both"/>
        <w:rPr>
          <w:sz w:val="16"/>
          <w:szCs w:val="16"/>
        </w:rPr>
      </w:pPr>
    </w:p>
    <w:p w:rsidR="001D4600" w:rsidRDefault="001D4600" w:rsidP="00B541F3">
      <w:pPr>
        <w:jc w:val="both"/>
        <w:rPr>
          <w:sz w:val="16"/>
          <w:szCs w:val="16"/>
        </w:rPr>
      </w:pPr>
    </w:p>
    <w:p w:rsidR="001D4600" w:rsidRDefault="001D4600" w:rsidP="00B541F3">
      <w:pPr>
        <w:jc w:val="both"/>
        <w:rPr>
          <w:sz w:val="16"/>
          <w:szCs w:val="16"/>
        </w:rPr>
      </w:pPr>
    </w:p>
    <w:sectPr w:rsidR="001D4600" w:rsidSect="008413B1">
      <w:type w:val="continuous"/>
      <w:pgSz w:w="11906" w:h="16838"/>
      <w:pgMar w:top="1138" w:right="605" w:bottom="1138" w:left="171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8BB" w:rsidRDefault="006D58BB">
      <w:r>
        <w:separator/>
      </w:r>
    </w:p>
  </w:endnote>
  <w:endnote w:type="continuationSeparator" w:id="1">
    <w:p w:rsidR="006D58BB" w:rsidRDefault="006D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8BB" w:rsidRDefault="006D58BB">
      <w:r>
        <w:separator/>
      </w:r>
    </w:p>
  </w:footnote>
  <w:footnote w:type="continuationSeparator" w:id="1">
    <w:p w:rsidR="006D58BB" w:rsidRDefault="006D5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6B1"/>
    <w:rsid w:val="00026BF1"/>
    <w:rsid w:val="00043590"/>
    <w:rsid w:val="00092070"/>
    <w:rsid w:val="000C0449"/>
    <w:rsid w:val="00101AA7"/>
    <w:rsid w:val="00144C54"/>
    <w:rsid w:val="001A1D65"/>
    <w:rsid w:val="001D4600"/>
    <w:rsid w:val="0023010F"/>
    <w:rsid w:val="00246BFA"/>
    <w:rsid w:val="00296FCC"/>
    <w:rsid w:val="002D2899"/>
    <w:rsid w:val="003129CC"/>
    <w:rsid w:val="003C0222"/>
    <w:rsid w:val="004A2B1F"/>
    <w:rsid w:val="004D0C37"/>
    <w:rsid w:val="004E5BD3"/>
    <w:rsid w:val="004F5BC7"/>
    <w:rsid w:val="006102AC"/>
    <w:rsid w:val="00616D85"/>
    <w:rsid w:val="00630264"/>
    <w:rsid w:val="0066588C"/>
    <w:rsid w:val="00673261"/>
    <w:rsid w:val="006D58BB"/>
    <w:rsid w:val="00780407"/>
    <w:rsid w:val="007C2BA0"/>
    <w:rsid w:val="007C680E"/>
    <w:rsid w:val="008159E2"/>
    <w:rsid w:val="008413B1"/>
    <w:rsid w:val="00960638"/>
    <w:rsid w:val="009766BB"/>
    <w:rsid w:val="009A33AF"/>
    <w:rsid w:val="00A23A91"/>
    <w:rsid w:val="00A67B51"/>
    <w:rsid w:val="00AD7AB6"/>
    <w:rsid w:val="00B541F3"/>
    <w:rsid w:val="00C05B84"/>
    <w:rsid w:val="00C25DE2"/>
    <w:rsid w:val="00C50D6B"/>
    <w:rsid w:val="00C87403"/>
    <w:rsid w:val="00CA7541"/>
    <w:rsid w:val="00CC26B1"/>
    <w:rsid w:val="00CD1A9C"/>
    <w:rsid w:val="00D613BB"/>
    <w:rsid w:val="00DE2AF2"/>
    <w:rsid w:val="00E219A7"/>
    <w:rsid w:val="00ED64F9"/>
    <w:rsid w:val="00EE6BC8"/>
    <w:rsid w:val="00F44E95"/>
    <w:rsid w:val="00F517C1"/>
    <w:rsid w:val="00FA5905"/>
    <w:rsid w:val="00FC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A7"/>
    <w:rPr>
      <w:sz w:val="24"/>
      <w:szCs w:val="24"/>
    </w:rPr>
  </w:style>
  <w:style w:type="paragraph" w:styleId="1">
    <w:name w:val="heading 1"/>
    <w:basedOn w:val="a"/>
    <w:next w:val="a"/>
    <w:qFormat/>
    <w:rsid w:val="00E219A7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E219A7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219A7"/>
    <w:rPr>
      <w:color w:val="0000FF"/>
      <w:u w:val="single"/>
    </w:rPr>
  </w:style>
  <w:style w:type="paragraph" w:customStyle="1" w:styleId="ConsNonformat">
    <w:name w:val="ConsNonformat"/>
    <w:rsid w:val="004D0C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4D0C3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D0C3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prdel@admr.krasnoya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&#1053;&#1072;&#1096;&#1080;%20&#1076;&#1086;&#1082;&#1091;&#1084;&#1077;&#1085;&#1090;&#1099;\&#1041;&#1051;&#1040;&#1053;&#1050;&#1048;\&#1041;&#1083;&#1072;&#1085;&#1082;_&#1087;&#1080;&#1089;&#1100;&#1084;&#1086;_&#1053;&#1054;&#1042;&#1067;&#1049;_&#1040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Бланк_письмо_НОВЫЙ_Администрация</Template>
  <TotalTime>124</TotalTime>
  <Pages>1</Pages>
  <Words>180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1604</CharactersWithSpaces>
  <SharedDoc>false</SharedDoc>
  <HLinks>
    <vt:vector size="6" baseType="variant">
      <vt:variant>
        <vt:i4>2097218</vt:i4>
      </vt:variant>
      <vt:variant>
        <vt:i4>0</vt:i4>
      </vt:variant>
      <vt:variant>
        <vt:i4>0</vt:i4>
      </vt:variant>
      <vt:variant>
        <vt:i4>5</vt:i4>
      </vt:variant>
      <vt:variant>
        <vt:lpwstr>mailto:Uprdel@admr.krasnoyarsk.ru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User</cp:lastModifiedBy>
  <cp:revision>6</cp:revision>
  <cp:lastPrinted>2017-04-06T09:55:00Z</cp:lastPrinted>
  <dcterms:created xsi:type="dcterms:W3CDTF">2017-04-04T04:35:00Z</dcterms:created>
  <dcterms:modified xsi:type="dcterms:W3CDTF">2017-04-12T02:58:00Z</dcterms:modified>
</cp:coreProperties>
</file>