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4" w:rsidRDefault="00450264" w:rsidP="00311FF7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azgrb" style="position:absolute;left:0;text-align:left;margin-left:190.95pt;margin-top:-21.45pt;width:72.9pt;height:81pt;z-index:251658240;visibility:visible">
            <v:imagedata r:id="rId5" o:title=""/>
          </v:shape>
        </w:pict>
      </w:r>
    </w:p>
    <w:p w:rsidR="00450264" w:rsidRDefault="00450264" w:rsidP="00311FF7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450264" w:rsidRDefault="00450264" w:rsidP="00311FF7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450264" w:rsidRDefault="00450264" w:rsidP="00311FF7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450264" w:rsidRDefault="00450264" w:rsidP="00311FF7">
      <w:pPr>
        <w:pStyle w:val="NormalWeb"/>
        <w:spacing w:after="0" w:line="240" w:lineRule="auto"/>
        <w:jc w:val="both"/>
        <w:rPr>
          <w:sz w:val="28"/>
          <w:szCs w:val="28"/>
        </w:rPr>
      </w:pPr>
    </w:p>
    <w:p w:rsidR="00450264" w:rsidRDefault="00450264" w:rsidP="00311FF7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Администрация Назаровского района</w:t>
      </w:r>
    </w:p>
    <w:p w:rsidR="00450264" w:rsidRDefault="00450264" w:rsidP="00311FF7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Красноярского края</w:t>
      </w:r>
    </w:p>
    <w:p w:rsidR="00450264" w:rsidRDefault="00450264" w:rsidP="00311FF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450264" w:rsidRDefault="00450264" w:rsidP="00311FF7">
      <w:pPr>
        <w:pStyle w:val="Heading2"/>
        <w:spacing w:before="0" w:after="0"/>
        <w:jc w:val="center"/>
        <w:rPr>
          <w:rFonts w:cs="Times New Roman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450264" w:rsidRDefault="00450264" w:rsidP="00311FF7">
      <w:pPr>
        <w:rPr>
          <w:sz w:val="28"/>
          <w:szCs w:val="28"/>
        </w:rPr>
      </w:pPr>
    </w:p>
    <w:p w:rsidR="00450264" w:rsidRDefault="00450264" w:rsidP="00311FF7">
      <w:pPr>
        <w:ind w:right="31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«22» 09 2017 г.</w:t>
      </w:r>
      <w:r>
        <w:rPr>
          <w:sz w:val="28"/>
          <w:szCs w:val="28"/>
        </w:rPr>
        <w:tab/>
        <w:t xml:space="preserve">                       г. Назарово</w:t>
      </w:r>
      <w:r>
        <w:rPr>
          <w:sz w:val="28"/>
          <w:szCs w:val="28"/>
        </w:rPr>
        <w:tab/>
        <w:t xml:space="preserve">                                    № 322-п</w:t>
      </w:r>
    </w:p>
    <w:p w:rsidR="00450264" w:rsidRDefault="00450264" w:rsidP="00311F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0264" w:rsidRDefault="00450264" w:rsidP="0031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Назаровского района от 21.06.2017 № 217-п «О внесении изменений в постановление администрации Назаровского района от 18.05.2012 № 277-п </w:t>
      </w:r>
      <w:r w:rsidRPr="005E7FA5">
        <w:rPr>
          <w:sz w:val="28"/>
          <w:szCs w:val="28"/>
        </w:rPr>
        <w:br/>
      </w:r>
      <w:r>
        <w:rPr>
          <w:sz w:val="28"/>
          <w:szCs w:val="28"/>
        </w:rPr>
        <w:t>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450264" w:rsidRDefault="00450264" w:rsidP="00311F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0264" w:rsidRDefault="00450264" w:rsidP="00311FF7">
      <w:pPr>
        <w:autoSpaceDE w:val="0"/>
        <w:autoSpaceDN w:val="0"/>
        <w:adjustRightInd w:val="0"/>
        <w:ind w:firstLine="705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>
        <w:rPr>
          <w:color w:val="000000"/>
          <w:spacing w:val="6"/>
          <w:sz w:val="28"/>
          <w:szCs w:val="28"/>
        </w:rPr>
        <w:t>Уставом муниципального образования Назаровский район Красноярского края, ПОС</w:t>
      </w:r>
      <w:r>
        <w:rPr>
          <w:color w:val="000000"/>
          <w:spacing w:val="2"/>
          <w:sz w:val="28"/>
          <w:szCs w:val="28"/>
        </w:rPr>
        <w:t>ТАНОВЛЯЮ:</w:t>
      </w:r>
    </w:p>
    <w:p w:rsidR="00450264" w:rsidRPr="00B8096E" w:rsidRDefault="00450264" w:rsidP="00B809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 Признать утратившим силу</w:t>
      </w:r>
      <w:r w:rsidRPr="00B8096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Назаровского района от 21.06.2017 № 217-п «О внесении изменений в постановление администрации Назаровского района от 18.05.2012 № 277-п   «Об утверждении Примерного положения об оплате труда работников муниципальных бюджетных и казенных учреждений культуры Назаровского района».</w:t>
      </w:r>
    </w:p>
    <w:p w:rsidR="00450264" w:rsidRPr="00BB25F3" w:rsidRDefault="00450264" w:rsidP="00BB25F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Общему отделу администрации района (Чернышева) р</w:t>
      </w:r>
      <w:r w:rsidRPr="00BB25F3">
        <w:rPr>
          <w:color w:val="000000"/>
          <w:spacing w:val="2"/>
          <w:sz w:val="28"/>
          <w:szCs w:val="28"/>
        </w:rPr>
        <w:t>азместить на</w:t>
      </w:r>
      <w:r>
        <w:rPr>
          <w:color w:val="000000"/>
          <w:spacing w:val="2"/>
          <w:sz w:val="28"/>
          <w:szCs w:val="28"/>
        </w:rPr>
        <w:t xml:space="preserve">стоящее постановление на официальном </w:t>
      </w:r>
      <w:r w:rsidRPr="00BB25F3">
        <w:rPr>
          <w:color w:val="000000"/>
          <w:spacing w:val="2"/>
          <w:sz w:val="28"/>
          <w:szCs w:val="28"/>
        </w:rPr>
        <w:t>сайте ад</w:t>
      </w:r>
      <w:r>
        <w:rPr>
          <w:color w:val="000000"/>
          <w:spacing w:val="2"/>
          <w:sz w:val="28"/>
          <w:szCs w:val="28"/>
        </w:rPr>
        <w:t xml:space="preserve">министрации Назаровского района в информационно-телекоммуникационной сети «Интернет». </w:t>
      </w:r>
    </w:p>
    <w:p w:rsidR="00450264" w:rsidRDefault="00450264" w:rsidP="0054276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района по социальным вопросам Т.В. Борисову.</w:t>
      </w:r>
    </w:p>
    <w:p w:rsidR="00450264" w:rsidRDefault="00450264" w:rsidP="00311FF7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днём его официального опубликования в газете «Советское Причулымье», и применяется к правоотношениям, возникшим с 01 сентября 2017 г.</w:t>
      </w:r>
    </w:p>
    <w:p w:rsidR="00450264" w:rsidRDefault="00450264" w:rsidP="00311FF7">
      <w:pPr>
        <w:jc w:val="both"/>
        <w:rPr>
          <w:sz w:val="28"/>
          <w:szCs w:val="28"/>
        </w:rPr>
      </w:pPr>
    </w:p>
    <w:p w:rsidR="00450264" w:rsidRDefault="00450264" w:rsidP="00311FF7">
      <w:pPr>
        <w:rPr>
          <w:sz w:val="28"/>
          <w:szCs w:val="28"/>
        </w:rPr>
      </w:pPr>
    </w:p>
    <w:p w:rsidR="00450264" w:rsidRDefault="00450264" w:rsidP="00311FF7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 района,</w:t>
      </w:r>
    </w:p>
    <w:p w:rsidR="00450264" w:rsidRDefault="00450264" w:rsidP="00311FF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по</w:t>
      </w:r>
    </w:p>
    <w:p w:rsidR="00450264" w:rsidRDefault="00450264" w:rsidP="00311FF7">
      <w:pPr>
        <w:rPr>
          <w:sz w:val="28"/>
          <w:szCs w:val="28"/>
        </w:rPr>
      </w:pPr>
      <w:r>
        <w:rPr>
          <w:sz w:val="28"/>
          <w:szCs w:val="28"/>
        </w:rPr>
        <w:t>финансовым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С.Н. Крашенинников</w:t>
      </w:r>
    </w:p>
    <w:p w:rsidR="00450264" w:rsidRDefault="00450264" w:rsidP="00311FF7">
      <w:pPr>
        <w:ind w:left="5387"/>
        <w:jc w:val="both"/>
        <w:rPr>
          <w:sz w:val="28"/>
          <w:szCs w:val="28"/>
        </w:rPr>
      </w:pPr>
    </w:p>
    <w:p w:rsidR="00450264" w:rsidRDefault="00450264" w:rsidP="00311FF7">
      <w:pPr>
        <w:jc w:val="right"/>
        <w:rPr>
          <w:sz w:val="28"/>
          <w:szCs w:val="28"/>
        </w:rPr>
      </w:pPr>
    </w:p>
    <w:p w:rsidR="00450264" w:rsidRDefault="00450264"/>
    <w:sectPr w:rsidR="00450264" w:rsidSect="0054276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B39"/>
    <w:multiLevelType w:val="hybridMultilevel"/>
    <w:tmpl w:val="96467EF6"/>
    <w:lvl w:ilvl="0" w:tplc="9454CFC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1C0BAB"/>
    <w:multiLevelType w:val="hybridMultilevel"/>
    <w:tmpl w:val="48E6236A"/>
    <w:lvl w:ilvl="0" w:tplc="19D0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CB0A1EE">
      <w:numFmt w:val="none"/>
      <w:lvlText w:val=""/>
      <w:lvlJc w:val="left"/>
      <w:pPr>
        <w:tabs>
          <w:tab w:val="num" w:pos="360"/>
        </w:tabs>
      </w:pPr>
    </w:lvl>
    <w:lvl w:ilvl="2" w:tplc="C4BE46DE">
      <w:numFmt w:val="none"/>
      <w:lvlText w:val=""/>
      <w:lvlJc w:val="left"/>
      <w:pPr>
        <w:tabs>
          <w:tab w:val="num" w:pos="360"/>
        </w:tabs>
      </w:pPr>
    </w:lvl>
    <w:lvl w:ilvl="3" w:tplc="40E4C534">
      <w:numFmt w:val="none"/>
      <w:lvlText w:val=""/>
      <w:lvlJc w:val="left"/>
      <w:pPr>
        <w:tabs>
          <w:tab w:val="num" w:pos="360"/>
        </w:tabs>
      </w:pPr>
    </w:lvl>
    <w:lvl w:ilvl="4" w:tplc="D48CB6F0">
      <w:numFmt w:val="none"/>
      <w:lvlText w:val=""/>
      <w:lvlJc w:val="left"/>
      <w:pPr>
        <w:tabs>
          <w:tab w:val="num" w:pos="360"/>
        </w:tabs>
      </w:pPr>
    </w:lvl>
    <w:lvl w:ilvl="5" w:tplc="B95C77DA">
      <w:numFmt w:val="none"/>
      <w:lvlText w:val=""/>
      <w:lvlJc w:val="left"/>
      <w:pPr>
        <w:tabs>
          <w:tab w:val="num" w:pos="360"/>
        </w:tabs>
      </w:pPr>
    </w:lvl>
    <w:lvl w:ilvl="6" w:tplc="59B00FCC">
      <w:numFmt w:val="none"/>
      <w:lvlText w:val=""/>
      <w:lvlJc w:val="left"/>
      <w:pPr>
        <w:tabs>
          <w:tab w:val="num" w:pos="360"/>
        </w:tabs>
      </w:pPr>
    </w:lvl>
    <w:lvl w:ilvl="7" w:tplc="81620402">
      <w:numFmt w:val="none"/>
      <w:lvlText w:val=""/>
      <w:lvlJc w:val="left"/>
      <w:pPr>
        <w:tabs>
          <w:tab w:val="num" w:pos="360"/>
        </w:tabs>
      </w:pPr>
    </w:lvl>
    <w:lvl w:ilvl="8" w:tplc="43D6D1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F7"/>
    <w:rsid w:val="000002D5"/>
    <w:rsid w:val="00001A3A"/>
    <w:rsid w:val="00001DDD"/>
    <w:rsid w:val="000029C7"/>
    <w:rsid w:val="00002CAC"/>
    <w:rsid w:val="0000319E"/>
    <w:rsid w:val="00003F45"/>
    <w:rsid w:val="00004BC1"/>
    <w:rsid w:val="00004F82"/>
    <w:rsid w:val="00005259"/>
    <w:rsid w:val="000053CA"/>
    <w:rsid w:val="0000580C"/>
    <w:rsid w:val="000067A1"/>
    <w:rsid w:val="00006F53"/>
    <w:rsid w:val="00006FCC"/>
    <w:rsid w:val="0000701E"/>
    <w:rsid w:val="0000757C"/>
    <w:rsid w:val="00010AA5"/>
    <w:rsid w:val="000113F8"/>
    <w:rsid w:val="00011FB1"/>
    <w:rsid w:val="00012139"/>
    <w:rsid w:val="00012569"/>
    <w:rsid w:val="000138B2"/>
    <w:rsid w:val="00014820"/>
    <w:rsid w:val="000152C8"/>
    <w:rsid w:val="00015BEF"/>
    <w:rsid w:val="00015E62"/>
    <w:rsid w:val="000169B9"/>
    <w:rsid w:val="000179C5"/>
    <w:rsid w:val="00017BF6"/>
    <w:rsid w:val="000206E8"/>
    <w:rsid w:val="00020AB9"/>
    <w:rsid w:val="0002152E"/>
    <w:rsid w:val="000220A2"/>
    <w:rsid w:val="000229D6"/>
    <w:rsid w:val="00022CD8"/>
    <w:rsid w:val="00022ED8"/>
    <w:rsid w:val="00024A0C"/>
    <w:rsid w:val="00024A55"/>
    <w:rsid w:val="00024F7B"/>
    <w:rsid w:val="00025E30"/>
    <w:rsid w:val="00026BEA"/>
    <w:rsid w:val="00026CF9"/>
    <w:rsid w:val="00026FCF"/>
    <w:rsid w:val="000272BD"/>
    <w:rsid w:val="00027846"/>
    <w:rsid w:val="000278FA"/>
    <w:rsid w:val="00027D7B"/>
    <w:rsid w:val="000317A1"/>
    <w:rsid w:val="0003202B"/>
    <w:rsid w:val="00032E3A"/>
    <w:rsid w:val="00033CAD"/>
    <w:rsid w:val="00034677"/>
    <w:rsid w:val="000364B9"/>
    <w:rsid w:val="00036A5E"/>
    <w:rsid w:val="000370DD"/>
    <w:rsid w:val="000375EE"/>
    <w:rsid w:val="0003792F"/>
    <w:rsid w:val="00040612"/>
    <w:rsid w:val="00041896"/>
    <w:rsid w:val="00041976"/>
    <w:rsid w:val="00042370"/>
    <w:rsid w:val="000427E4"/>
    <w:rsid w:val="00042E25"/>
    <w:rsid w:val="00043BC1"/>
    <w:rsid w:val="00044316"/>
    <w:rsid w:val="000446BC"/>
    <w:rsid w:val="00044C31"/>
    <w:rsid w:val="0004543C"/>
    <w:rsid w:val="00045CC2"/>
    <w:rsid w:val="00046F6D"/>
    <w:rsid w:val="000471B3"/>
    <w:rsid w:val="00047986"/>
    <w:rsid w:val="00047E10"/>
    <w:rsid w:val="00050225"/>
    <w:rsid w:val="00050733"/>
    <w:rsid w:val="000516D1"/>
    <w:rsid w:val="0005340C"/>
    <w:rsid w:val="00053776"/>
    <w:rsid w:val="00054DEA"/>
    <w:rsid w:val="00054FD1"/>
    <w:rsid w:val="0005646F"/>
    <w:rsid w:val="00057144"/>
    <w:rsid w:val="0005734D"/>
    <w:rsid w:val="000600EB"/>
    <w:rsid w:val="00060470"/>
    <w:rsid w:val="00060705"/>
    <w:rsid w:val="00061AE3"/>
    <w:rsid w:val="000620A0"/>
    <w:rsid w:val="00062501"/>
    <w:rsid w:val="00062D51"/>
    <w:rsid w:val="00062D88"/>
    <w:rsid w:val="00063D5F"/>
    <w:rsid w:val="0006484B"/>
    <w:rsid w:val="000648CC"/>
    <w:rsid w:val="00065826"/>
    <w:rsid w:val="00065C7A"/>
    <w:rsid w:val="00066DED"/>
    <w:rsid w:val="000673D6"/>
    <w:rsid w:val="00067B3C"/>
    <w:rsid w:val="0007067E"/>
    <w:rsid w:val="00070BB8"/>
    <w:rsid w:val="00072438"/>
    <w:rsid w:val="00072FFC"/>
    <w:rsid w:val="00073157"/>
    <w:rsid w:val="00074173"/>
    <w:rsid w:val="0007428C"/>
    <w:rsid w:val="00075AE6"/>
    <w:rsid w:val="00075D99"/>
    <w:rsid w:val="00076767"/>
    <w:rsid w:val="000768DD"/>
    <w:rsid w:val="00077EF5"/>
    <w:rsid w:val="00081065"/>
    <w:rsid w:val="000812B3"/>
    <w:rsid w:val="0008145C"/>
    <w:rsid w:val="0008171E"/>
    <w:rsid w:val="000827A9"/>
    <w:rsid w:val="00082BB8"/>
    <w:rsid w:val="00082CE5"/>
    <w:rsid w:val="000833C3"/>
    <w:rsid w:val="00083916"/>
    <w:rsid w:val="00083D9B"/>
    <w:rsid w:val="000848C3"/>
    <w:rsid w:val="000852C1"/>
    <w:rsid w:val="00085854"/>
    <w:rsid w:val="00087DD8"/>
    <w:rsid w:val="00087FA8"/>
    <w:rsid w:val="000916C9"/>
    <w:rsid w:val="00091A24"/>
    <w:rsid w:val="00092234"/>
    <w:rsid w:val="000928C0"/>
    <w:rsid w:val="0009383B"/>
    <w:rsid w:val="00093EC8"/>
    <w:rsid w:val="00094686"/>
    <w:rsid w:val="00094D14"/>
    <w:rsid w:val="00094FE0"/>
    <w:rsid w:val="0009518A"/>
    <w:rsid w:val="000954CA"/>
    <w:rsid w:val="00097837"/>
    <w:rsid w:val="000A0955"/>
    <w:rsid w:val="000A10E1"/>
    <w:rsid w:val="000A1DF2"/>
    <w:rsid w:val="000A2189"/>
    <w:rsid w:val="000A2DBC"/>
    <w:rsid w:val="000A2E10"/>
    <w:rsid w:val="000A2F31"/>
    <w:rsid w:val="000A3A31"/>
    <w:rsid w:val="000A3F66"/>
    <w:rsid w:val="000A4A52"/>
    <w:rsid w:val="000A56BE"/>
    <w:rsid w:val="000B06D6"/>
    <w:rsid w:val="000B2E24"/>
    <w:rsid w:val="000B3649"/>
    <w:rsid w:val="000B3AFB"/>
    <w:rsid w:val="000B4361"/>
    <w:rsid w:val="000B459E"/>
    <w:rsid w:val="000B4847"/>
    <w:rsid w:val="000B5AF3"/>
    <w:rsid w:val="000B60D2"/>
    <w:rsid w:val="000B6829"/>
    <w:rsid w:val="000B6A63"/>
    <w:rsid w:val="000B7057"/>
    <w:rsid w:val="000C0008"/>
    <w:rsid w:val="000C05FD"/>
    <w:rsid w:val="000C0855"/>
    <w:rsid w:val="000C0A1E"/>
    <w:rsid w:val="000C144A"/>
    <w:rsid w:val="000C1585"/>
    <w:rsid w:val="000C26FD"/>
    <w:rsid w:val="000C2A4F"/>
    <w:rsid w:val="000C3831"/>
    <w:rsid w:val="000C3A1F"/>
    <w:rsid w:val="000C3C28"/>
    <w:rsid w:val="000C3EFB"/>
    <w:rsid w:val="000C5B6A"/>
    <w:rsid w:val="000C71EA"/>
    <w:rsid w:val="000C7218"/>
    <w:rsid w:val="000C744D"/>
    <w:rsid w:val="000D02B3"/>
    <w:rsid w:val="000D0E92"/>
    <w:rsid w:val="000D0EF2"/>
    <w:rsid w:val="000D0F62"/>
    <w:rsid w:val="000D242E"/>
    <w:rsid w:val="000D29FC"/>
    <w:rsid w:val="000D45EC"/>
    <w:rsid w:val="000D46CC"/>
    <w:rsid w:val="000D4881"/>
    <w:rsid w:val="000D57E8"/>
    <w:rsid w:val="000D5D89"/>
    <w:rsid w:val="000D7A8E"/>
    <w:rsid w:val="000E00FA"/>
    <w:rsid w:val="000E1E3E"/>
    <w:rsid w:val="000E22D1"/>
    <w:rsid w:val="000E3589"/>
    <w:rsid w:val="000E362D"/>
    <w:rsid w:val="000E36F4"/>
    <w:rsid w:val="000E3AA3"/>
    <w:rsid w:val="000E58DB"/>
    <w:rsid w:val="000E6639"/>
    <w:rsid w:val="000E7088"/>
    <w:rsid w:val="000E7609"/>
    <w:rsid w:val="000E792B"/>
    <w:rsid w:val="000E7A38"/>
    <w:rsid w:val="000F0CE7"/>
    <w:rsid w:val="000F13BD"/>
    <w:rsid w:val="000F1B9D"/>
    <w:rsid w:val="000F241F"/>
    <w:rsid w:val="000F25A5"/>
    <w:rsid w:val="000F28C2"/>
    <w:rsid w:val="000F33B3"/>
    <w:rsid w:val="000F4CD3"/>
    <w:rsid w:val="000F506E"/>
    <w:rsid w:val="000F50DD"/>
    <w:rsid w:val="000F585B"/>
    <w:rsid w:val="000F5E6D"/>
    <w:rsid w:val="000F7DC6"/>
    <w:rsid w:val="001007A4"/>
    <w:rsid w:val="00101AC8"/>
    <w:rsid w:val="00101ACE"/>
    <w:rsid w:val="00102E6D"/>
    <w:rsid w:val="0010399A"/>
    <w:rsid w:val="00103B73"/>
    <w:rsid w:val="0010484D"/>
    <w:rsid w:val="0010510D"/>
    <w:rsid w:val="00106019"/>
    <w:rsid w:val="001063DB"/>
    <w:rsid w:val="00106928"/>
    <w:rsid w:val="00106ADB"/>
    <w:rsid w:val="00106EED"/>
    <w:rsid w:val="001074D6"/>
    <w:rsid w:val="00107B12"/>
    <w:rsid w:val="00110238"/>
    <w:rsid w:val="001104C6"/>
    <w:rsid w:val="001107C9"/>
    <w:rsid w:val="00111075"/>
    <w:rsid w:val="0011150B"/>
    <w:rsid w:val="00111669"/>
    <w:rsid w:val="00111742"/>
    <w:rsid w:val="00112942"/>
    <w:rsid w:val="001134C7"/>
    <w:rsid w:val="0011390E"/>
    <w:rsid w:val="001147D9"/>
    <w:rsid w:val="00114C4C"/>
    <w:rsid w:val="00114EE6"/>
    <w:rsid w:val="001156EF"/>
    <w:rsid w:val="00115C0C"/>
    <w:rsid w:val="00115DFB"/>
    <w:rsid w:val="001167D8"/>
    <w:rsid w:val="00117826"/>
    <w:rsid w:val="00120D60"/>
    <w:rsid w:val="00122351"/>
    <w:rsid w:val="0012267E"/>
    <w:rsid w:val="00122829"/>
    <w:rsid w:val="00122AFE"/>
    <w:rsid w:val="00122E74"/>
    <w:rsid w:val="0012303F"/>
    <w:rsid w:val="00123E41"/>
    <w:rsid w:val="00124175"/>
    <w:rsid w:val="0012428A"/>
    <w:rsid w:val="0012440B"/>
    <w:rsid w:val="00125357"/>
    <w:rsid w:val="00125E6C"/>
    <w:rsid w:val="00126003"/>
    <w:rsid w:val="00126730"/>
    <w:rsid w:val="00127754"/>
    <w:rsid w:val="00127E7B"/>
    <w:rsid w:val="00130BA3"/>
    <w:rsid w:val="00131411"/>
    <w:rsid w:val="001317E0"/>
    <w:rsid w:val="00132352"/>
    <w:rsid w:val="00132428"/>
    <w:rsid w:val="00133057"/>
    <w:rsid w:val="00133DDB"/>
    <w:rsid w:val="00134513"/>
    <w:rsid w:val="001352E8"/>
    <w:rsid w:val="00135CEB"/>
    <w:rsid w:val="001364B2"/>
    <w:rsid w:val="001365D1"/>
    <w:rsid w:val="00136E44"/>
    <w:rsid w:val="00137214"/>
    <w:rsid w:val="001378C7"/>
    <w:rsid w:val="0013793A"/>
    <w:rsid w:val="00137B6A"/>
    <w:rsid w:val="00140CA6"/>
    <w:rsid w:val="00140E22"/>
    <w:rsid w:val="001418CF"/>
    <w:rsid w:val="001423B7"/>
    <w:rsid w:val="00142B8E"/>
    <w:rsid w:val="00143633"/>
    <w:rsid w:val="00143DE7"/>
    <w:rsid w:val="00144122"/>
    <w:rsid w:val="00145269"/>
    <w:rsid w:val="001464C5"/>
    <w:rsid w:val="00146C9E"/>
    <w:rsid w:val="0015039D"/>
    <w:rsid w:val="00150D25"/>
    <w:rsid w:val="00151073"/>
    <w:rsid w:val="001514FE"/>
    <w:rsid w:val="00151B0B"/>
    <w:rsid w:val="00152270"/>
    <w:rsid w:val="0015311C"/>
    <w:rsid w:val="00153E9F"/>
    <w:rsid w:val="001555D8"/>
    <w:rsid w:val="001563A0"/>
    <w:rsid w:val="0015693E"/>
    <w:rsid w:val="00156969"/>
    <w:rsid w:val="001570F1"/>
    <w:rsid w:val="00160B09"/>
    <w:rsid w:val="00160C29"/>
    <w:rsid w:val="001610FC"/>
    <w:rsid w:val="00161A36"/>
    <w:rsid w:val="00161BBE"/>
    <w:rsid w:val="0016229C"/>
    <w:rsid w:val="0016278B"/>
    <w:rsid w:val="0016444D"/>
    <w:rsid w:val="0016447A"/>
    <w:rsid w:val="00164CFF"/>
    <w:rsid w:val="0016576E"/>
    <w:rsid w:val="0016580B"/>
    <w:rsid w:val="00165B7D"/>
    <w:rsid w:val="00165D31"/>
    <w:rsid w:val="00165FC5"/>
    <w:rsid w:val="0016674E"/>
    <w:rsid w:val="00166BE5"/>
    <w:rsid w:val="001673F6"/>
    <w:rsid w:val="001704E7"/>
    <w:rsid w:val="00170863"/>
    <w:rsid w:val="0017134E"/>
    <w:rsid w:val="001715BF"/>
    <w:rsid w:val="00171D39"/>
    <w:rsid w:val="00172A5C"/>
    <w:rsid w:val="00173E05"/>
    <w:rsid w:val="00174581"/>
    <w:rsid w:val="001745EF"/>
    <w:rsid w:val="00174CD7"/>
    <w:rsid w:val="00175B16"/>
    <w:rsid w:val="001767B0"/>
    <w:rsid w:val="001769BE"/>
    <w:rsid w:val="00176DD4"/>
    <w:rsid w:val="00176F73"/>
    <w:rsid w:val="00177040"/>
    <w:rsid w:val="001803A9"/>
    <w:rsid w:val="00180A33"/>
    <w:rsid w:val="001813BA"/>
    <w:rsid w:val="00181545"/>
    <w:rsid w:val="00181924"/>
    <w:rsid w:val="00182D1A"/>
    <w:rsid w:val="00183045"/>
    <w:rsid w:val="001842A2"/>
    <w:rsid w:val="0018483D"/>
    <w:rsid w:val="00184D58"/>
    <w:rsid w:val="00184E66"/>
    <w:rsid w:val="00185668"/>
    <w:rsid w:val="00185676"/>
    <w:rsid w:val="001858BC"/>
    <w:rsid w:val="00185BF2"/>
    <w:rsid w:val="00186A9E"/>
    <w:rsid w:val="00186CF7"/>
    <w:rsid w:val="00187129"/>
    <w:rsid w:val="001873CC"/>
    <w:rsid w:val="00187E2B"/>
    <w:rsid w:val="00190000"/>
    <w:rsid w:val="00190F4F"/>
    <w:rsid w:val="00191AEC"/>
    <w:rsid w:val="00191DD6"/>
    <w:rsid w:val="0019243F"/>
    <w:rsid w:val="00193494"/>
    <w:rsid w:val="00193C67"/>
    <w:rsid w:val="001950DF"/>
    <w:rsid w:val="0019512C"/>
    <w:rsid w:val="00195342"/>
    <w:rsid w:val="00195428"/>
    <w:rsid w:val="001956B7"/>
    <w:rsid w:val="00195CAB"/>
    <w:rsid w:val="00195FC6"/>
    <w:rsid w:val="001975A5"/>
    <w:rsid w:val="001975F4"/>
    <w:rsid w:val="0019764E"/>
    <w:rsid w:val="001A1AC9"/>
    <w:rsid w:val="001A25C2"/>
    <w:rsid w:val="001A262A"/>
    <w:rsid w:val="001A264B"/>
    <w:rsid w:val="001A332E"/>
    <w:rsid w:val="001A4271"/>
    <w:rsid w:val="001A7766"/>
    <w:rsid w:val="001A78F8"/>
    <w:rsid w:val="001B03EF"/>
    <w:rsid w:val="001B0F7E"/>
    <w:rsid w:val="001B127C"/>
    <w:rsid w:val="001B1D09"/>
    <w:rsid w:val="001B1FDF"/>
    <w:rsid w:val="001B20EC"/>
    <w:rsid w:val="001B376B"/>
    <w:rsid w:val="001B3E78"/>
    <w:rsid w:val="001B4E9D"/>
    <w:rsid w:val="001B5410"/>
    <w:rsid w:val="001B558C"/>
    <w:rsid w:val="001B60FF"/>
    <w:rsid w:val="001B617D"/>
    <w:rsid w:val="001B6C5B"/>
    <w:rsid w:val="001B7838"/>
    <w:rsid w:val="001B79A1"/>
    <w:rsid w:val="001B7BB6"/>
    <w:rsid w:val="001C0642"/>
    <w:rsid w:val="001C11FB"/>
    <w:rsid w:val="001C2911"/>
    <w:rsid w:val="001C2C96"/>
    <w:rsid w:val="001C3E3F"/>
    <w:rsid w:val="001C459B"/>
    <w:rsid w:val="001C506D"/>
    <w:rsid w:val="001C5810"/>
    <w:rsid w:val="001C5972"/>
    <w:rsid w:val="001C5F35"/>
    <w:rsid w:val="001C69F6"/>
    <w:rsid w:val="001C71B8"/>
    <w:rsid w:val="001D1E66"/>
    <w:rsid w:val="001D1F20"/>
    <w:rsid w:val="001D27A7"/>
    <w:rsid w:val="001D3A4E"/>
    <w:rsid w:val="001D3EEC"/>
    <w:rsid w:val="001D411B"/>
    <w:rsid w:val="001D541D"/>
    <w:rsid w:val="001D6F4C"/>
    <w:rsid w:val="001D766C"/>
    <w:rsid w:val="001D7FCB"/>
    <w:rsid w:val="001E01B4"/>
    <w:rsid w:val="001E01FA"/>
    <w:rsid w:val="001E122A"/>
    <w:rsid w:val="001E194B"/>
    <w:rsid w:val="001E1C29"/>
    <w:rsid w:val="001E248E"/>
    <w:rsid w:val="001E2530"/>
    <w:rsid w:val="001E4533"/>
    <w:rsid w:val="001E4CC5"/>
    <w:rsid w:val="001E50C1"/>
    <w:rsid w:val="001E5A22"/>
    <w:rsid w:val="001E5D28"/>
    <w:rsid w:val="001E648B"/>
    <w:rsid w:val="001E6678"/>
    <w:rsid w:val="001E6AC0"/>
    <w:rsid w:val="001E6C5E"/>
    <w:rsid w:val="001E6C89"/>
    <w:rsid w:val="001E711A"/>
    <w:rsid w:val="001E79B1"/>
    <w:rsid w:val="001E7F9B"/>
    <w:rsid w:val="001F084E"/>
    <w:rsid w:val="001F16B9"/>
    <w:rsid w:val="001F19BE"/>
    <w:rsid w:val="001F1D18"/>
    <w:rsid w:val="001F2365"/>
    <w:rsid w:val="001F2733"/>
    <w:rsid w:val="001F2CEF"/>
    <w:rsid w:val="001F3786"/>
    <w:rsid w:val="001F3DEF"/>
    <w:rsid w:val="001F47B6"/>
    <w:rsid w:val="001F4895"/>
    <w:rsid w:val="001F4DE5"/>
    <w:rsid w:val="001F4DEE"/>
    <w:rsid w:val="001F55F3"/>
    <w:rsid w:val="001F5B21"/>
    <w:rsid w:val="001F63C2"/>
    <w:rsid w:val="001F75B8"/>
    <w:rsid w:val="00200237"/>
    <w:rsid w:val="0020043B"/>
    <w:rsid w:val="00200E64"/>
    <w:rsid w:val="00201217"/>
    <w:rsid w:val="00202FD8"/>
    <w:rsid w:val="00202FF8"/>
    <w:rsid w:val="0020330B"/>
    <w:rsid w:val="00203333"/>
    <w:rsid w:val="00203338"/>
    <w:rsid w:val="002038E1"/>
    <w:rsid w:val="00203F79"/>
    <w:rsid w:val="00204100"/>
    <w:rsid w:val="002044D0"/>
    <w:rsid w:val="00204B5B"/>
    <w:rsid w:val="00205916"/>
    <w:rsid w:val="00205CD4"/>
    <w:rsid w:val="00205CF6"/>
    <w:rsid w:val="00205D84"/>
    <w:rsid w:val="00205EB7"/>
    <w:rsid w:val="00206126"/>
    <w:rsid w:val="0020615A"/>
    <w:rsid w:val="002062DE"/>
    <w:rsid w:val="002069F3"/>
    <w:rsid w:val="00207848"/>
    <w:rsid w:val="00207BBE"/>
    <w:rsid w:val="00210CA3"/>
    <w:rsid w:val="00212384"/>
    <w:rsid w:val="00212BFE"/>
    <w:rsid w:val="00213A1D"/>
    <w:rsid w:val="00213DA1"/>
    <w:rsid w:val="00214E53"/>
    <w:rsid w:val="0021688D"/>
    <w:rsid w:val="00217638"/>
    <w:rsid w:val="002176D5"/>
    <w:rsid w:val="0021777C"/>
    <w:rsid w:val="0021779F"/>
    <w:rsid w:val="00220002"/>
    <w:rsid w:val="002203D4"/>
    <w:rsid w:val="002208C5"/>
    <w:rsid w:val="002209D2"/>
    <w:rsid w:val="00220B88"/>
    <w:rsid w:val="00221323"/>
    <w:rsid w:val="00221843"/>
    <w:rsid w:val="002221AE"/>
    <w:rsid w:val="002225A7"/>
    <w:rsid w:val="00222910"/>
    <w:rsid w:val="002229BF"/>
    <w:rsid w:val="00222C75"/>
    <w:rsid w:val="00222F4C"/>
    <w:rsid w:val="002234D7"/>
    <w:rsid w:val="0022429A"/>
    <w:rsid w:val="00224C7C"/>
    <w:rsid w:val="00224F9A"/>
    <w:rsid w:val="00225C11"/>
    <w:rsid w:val="00226376"/>
    <w:rsid w:val="00226AC2"/>
    <w:rsid w:val="00226E22"/>
    <w:rsid w:val="00226FCE"/>
    <w:rsid w:val="0022705F"/>
    <w:rsid w:val="00227062"/>
    <w:rsid w:val="00227795"/>
    <w:rsid w:val="0023028F"/>
    <w:rsid w:val="002306FB"/>
    <w:rsid w:val="00231593"/>
    <w:rsid w:val="002325EA"/>
    <w:rsid w:val="00233763"/>
    <w:rsid w:val="002344E6"/>
    <w:rsid w:val="0023459F"/>
    <w:rsid w:val="00234A4A"/>
    <w:rsid w:val="00235165"/>
    <w:rsid w:val="002351D4"/>
    <w:rsid w:val="002356A1"/>
    <w:rsid w:val="00235902"/>
    <w:rsid w:val="00235F53"/>
    <w:rsid w:val="0023650E"/>
    <w:rsid w:val="00236A59"/>
    <w:rsid w:val="00236EF0"/>
    <w:rsid w:val="00240B23"/>
    <w:rsid w:val="00240BFC"/>
    <w:rsid w:val="0024192D"/>
    <w:rsid w:val="00241E1B"/>
    <w:rsid w:val="002425E4"/>
    <w:rsid w:val="002438F7"/>
    <w:rsid w:val="00243B68"/>
    <w:rsid w:val="00243FAB"/>
    <w:rsid w:val="00246911"/>
    <w:rsid w:val="00246D13"/>
    <w:rsid w:val="00247D16"/>
    <w:rsid w:val="0025038D"/>
    <w:rsid w:val="00252EEE"/>
    <w:rsid w:val="00253AC3"/>
    <w:rsid w:val="0025400A"/>
    <w:rsid w:val="0025403B"/>
    <w:rsid w:val="002543A6"/>
    <w:rsid w:val="002548D2"/>
    <w:rsid w:val="00254E12"/>
    <w:rsid w:val="00255ED2"/>
    <w:rsid w:val="002568A3"/>
    <w:rsid w:val="00260454"/>
    <w:rsid w:val="00260C05"/>
    <w:rsid w:val="00261BE5"/>
    <w:rsid w:val="00261D49"/>
    <w:rsid w:val="0026215D"/>
    <w:rsid w:val="0026285B"/>
    <w:rsid w:val="002628CB"/>
    <w:rsid w:val="00263B8E"/>
    <w:rsid w:val="00264E18"/>
    <w:rsid w:val="00265182"/>
    <w:rsid w:val="002656EC"/>
    <w:rsid w:val="00265B2B"/>
    <w:rsid w:val="00265E82"/>
    <w:rsid w:val="002661DE"/>
    <w:rsid w:val="002679BF"/>
    <w:rsid w:val="00270576"/>
    <w:rsid w:val="002707C7"/>
    <w:rsid w:val="00270A1B"/>
    <w:rsid w:val="00270BA9"/>
    <w:rsid w:val="00271CD5"/>
    <w:rsid w:val="00272DFE"/>
    <w:rsid w:val="0027359C"/>
    <w:rsid w:val="00274797"/>
    <w:rsid w:val="002751BF"/>
    <w:rsid w:val="00275A07"/>
    <w:rsid w:val="002761A1"/>
    <w:rsid w:val="00276BB8"/>
    <w:rsid w:val="00277A61"/>
    <w:rsid w:val="00277D99"/>
    <w:rsid w:val="00277DA2"/>
    <w:rsid w:val="00280D57"/>
    <w:rsid w:val="00281DBE"/>
    <w:rsid w:val="00282B49"/>
    <w:rsid w:val="00282C06"/>
    <w:rsid w:val="0028378F"/>
    <w:rsid w:val="00283A78"/>
    <w:rsid w:val="00283B75"/>
    <w:rsid w:val="00284076"/>
    <w:rsid w:val="002841D3"/>
    <w:rsid w:val="002844DC"/>
    <w:rsid w:val="00284898"/>
    <w:rsid w:val="00284E43"/>
    <w:rsid w:val="00286797"/>
    <w:rsid w:val="00286926"/>
    <w:rsid w:val="00286FCC"/>
    <w:rsid w:val="002871DE"/>
    <w:rsid w:val="002876D7"/>
    <w:rsid w:val="002877E0"/>
    <w:rsid w:val="0028780C"/>
    <w:rsid w:val="00287E0F"/>
    <w:rsid w:val="00290EA8"/>
    <w:rsid w:val="00291F67"/>
    <w:rsid w:val="002920D3"/>
    <w:rsid w:val="002931D5"/>
    <w:rsid w:val="00293AAC"/>
    <w:rsid w:val="00293F62"/>
    <w:rsid w:val="002941F3"/>
    <w:rsid w:val="00294451"/>
    <w:rsid w:val="002948AD"/>
    <w:rsid w:val="00294AD0"/>
    <w:rsid w:val="0029512E"/>
    <w:rsid w:val="0029616E"/>
    <w:rsid w:val="002A00A2"/>
    <w:rsid w:val="002A04C1"/>
    <w:rsid w:val="002A1467"/>
    <w:rsid w:val="002A1BC8"/>
    <w:rsid w:val="002A2A37"/>
    <w:rsid w:val="002A2B30"/>
    <w:rsid w:val="002A384D"/>
    <w:rsid w:val="002A3947"/>
    <w:rsid w:val="002A4367"/>
    <w:rsid w:val="002A51AB"/>
    <w:rsid w:val="002A52F6"/>
    <w:rsid w:val="002A572B"/>
    <w:rsid w:val="002A5742"/>
    <w:rsid w:val="002A62B5"/>
    <w:rsid w:val="002B0797"/>
    <w:rsid w:val="002B10EF"/>
    <w:rsid w:val="002B192C"/>
    <w:rsid w:val="002B2235"/>
    <w:rsid w:val="002B43F6"/>
    <w:rsid w:val="002B4821"/>
    <w:rsid w:val="002B5735"/>
    <w:rsid w:val="002B575A"/>
    <w:rsid w:val="002B589E"/>
    <w:rsid w:val="002B59A8"/>
    <w:rsid w:val="002C063A"/>
    <w:rsid w:val="002C0EEC"/>
    <w:rsid w:val="002C2261"/>
    <w:rsid w:val="002C25EC"/>
    <w:rsid w:val="002C262C"/>
    <w:rsid w:val="002C2CD5"/>
    <w:rsid w:val="002C36FD"/>
    <w:rsid w:val="002C3B20"/>
    <w:rsid w:val="002C3B56"/>
    <w:rsid w:val="002C44B0"/>
    <w:rsid w:val="002C5AA0"/>
    <w:rsid w:val="002C6D7D"/>
    <w:rsid w:val="002C77EC"/>
    <w:rsid w:val="002D0298"/>
    <w:rsid w:val="002D03FA"/>
    <w:rsid w:val="002D063A"/>
    <w:rsid w:val="002D2D16"/>
    <w:rsid w:val="002D36B2"/>
    <w:rsid w:val="002D3CC9"/>
    <w:rsid w:val="002D3EB0"/>
    <w:rsid w:val="002D4E14"/>
    <w:rsid w:val="002D51C6"/>
    <w:rsid w:val="002D681F"/>
    <w:rsid w:val="002D7D02"/>
    <w:rsid w:val="002E048E"/>
    <w:rsid w:val="002E0506"/>
    <w:rsid w:val="002E0EA4"/>
    <w:rsid w:val="002E235E"/>
    <w:rsid w:val="002E3AF7"/>
    <w:rsid w:val="002E3E50"/>
    <w:rsid w:val="002E4D25"/>
    <w:rsid w:val="002E5BDB"/>
    <w:rsid w:val="002E617A"/>
    <w:rsid w:val="002E64CD"/>
    <w:rsid w:val="002E696B"/>
    <w:rsid w:val="002E768F"/>
    <w:rsid w:val="002E77A0"/>
    <w:rsid w:val="002F02CA"/>
    <w:rsid w:val="002F0AC0"/>
    <w:rsid w:val="002F1073"/>
    <w:rsid w:val="002F1101"/>
    <w:rsid w:val="002F1472"/>
    <w:rsid w:val="002F1E7B"/>
    <w:rsid w:val="002F2114"/>
    <w:rsid w:val="002F383A"/>
    <w:rsid w:val="002F47C5"/>
    <w:rsid w:val="002F4984"/>
    <w:rsid w:val="002F5A63"/>
    <w:rsid w:val="002F7417"/>
    <w:rsid w:val="002F7F8B"/>
    <w:rsid w:val="00300128"/>
    <w:rsid w:val="00300E6F"/>
    <w:rsid w:val="00301921"/>
    <w:rsid w:val="00301F4B"/>
    <w:rsid w:val="00302149"/>
    <w:rsid w:val="00302231"/>
    <w:rsid w:val="0030405F"/>
    <w:rsid w:val="00304AB3"/>
    <w:rsid w:val="00304ACF"/>
    <w:rsid w:val="0030543C"/>
    <w:rsid w:val="00305AC1"/>
    <w:rsid w:val="0030642F"/>
    <w:rsid w:val="00306656"/>
    <w:rsid w:val="00306CB7"/>
    <w:rsid w:val="003071E0"/>
    <w:rsid w:val="00311D1D"/>
    <w:rsid w:val="00311FF7"/>
    <w:rsid w:val="00313325"/>
    <w:rsid w:val="003139C2"/>
    <w:rsid w:val="0031516A"/>
    <w:rsid w:val="00315AFC"/>
    <w:rsid w:val="00316229"/>
    <w:rsid w:val="00316303"/>
    <w:rsid w:val="003169E2"/>
    <w:rsid w:val="0031734D"/>
    <w:rsid w:val="00321390"/>
    <w:rsid w:val="0032183C"/>
    <w:rsid w:val="00321E64"/>
    <w:rsid w:val="00321F2B"/>
    <w:rsid w:val="003225E5"/>
    <w:rsid w:val="00323FC6"/>
    <w:rsid w:val="00324B6A"/>
    <w:rsid w:val="003255FC"/>
    <w:rsid w:val="00326870"/>
    <w:rsid w:val="003270BF"/>
    <w:rsid w:val="00327A7B"/>
    <w:rsid w:val="00327D4F"/>
    <w:rsid w:val="00327FDA"/>
    <w:rsid w:val="003311BB"/>
    <w:rsid w:val="00331276"/>
    <w:rsid w:val="003317E4"/>
    <w:rsid w:val="00331D6C"/>
    <w:rsid w:val="00331FC6"/>
    <w:rsid w:val="003323A9"/>
    <w:rsid w:val="00333700"/>
    <w:rsid w:val="00334239"/>
    <w:rsid w:val="003348D4"/>
    <w:rsid w:val="00335959"/>
    <w:rsid w:val="00335A76"/>
    <w:rsid w:val="00335D89"/>
    <w:rsid w:val="00335DAF"/>
    <w:rsid w:val="0033670E"/>
    <w:rsid w:val="00336ABE"/>
    <w:rsid w:val="00340215"/>
    <w:rsid w:val="00341015"/>
    <w:rsid w:val="00341397"/>
    <w:rsid w:val="00341595"/>
    <w:rsid w:val="00341EAA"/>
    <w:rsid w:val="00342F6C"/>
    <w:rsid w:val="0034490B"/>
    <w:rsid w:val="00344A4F"/>
    <w:rsid w:val="00346738"/>
    <w:rsid w:val="0034742A"/>
    <w:rsid w:val="0035097E"/>
    <w:rsid w:val="0035131F"/>
    <w:rsid w:val="0035181F"/>
    <w:rsid w:val="00352AC4"/>
    <w:rsid w:val="00352EA9"/>
    <w:rsid w:val="0035339F"/>
    <w:rsid w:val="00353FD1"/>
    <w:rsid w:val="003543D8"/>
    <w:rsid w:val="003564B7"/>
    <w:rsid w:val="0035662C"/>
    <w:rsid w:val="00357DF5"/>
    <w:rsid w:val="00360232"/>
    <w:rsid w:val="00360720"/>
    <w:rsid w:val="00360DC6"/>
    <w:rsid w:val="0036138F"/>
    <w:rsid w:val="003613DE"/>
    <w:rsid w:val="00361552"/>
    <w:rsid w:val="003620F7"/>
    <w:rsid w:val="0036250B"/>
    <w:rsid w:val="00362675"/>
    <w:rsid w:val="003627AF"/>
    <w:rsid w:val="00363188"/>
    <w:rsid w:val="0036367E"/>
    <w:rsid w:val="00363681"/>
    <w:rsid w:val="00364722"/>
    <w:rsid w:val="00364915"/>
    <w:rsid w:val="00364E13"/>
    <w:rsid w:val="00365B19"/>
    <w:rsid w:val="00367A10"/>
    <w:rsid w:val="003700D0"/>
    <w:rsid w:val="00370110"/>
    <w:rsid w:val="00370357"/>
    <w:rsid w:val="0037130A"/>
    <w:rsid w:val="003718E4"/>
    <w:rsid w:val="003727C4"/>
    <w:rsid w:val="00372932"/>
    <w:rsid w:val="00373368"/>
    <w:rsid w:val="00373457"/>
    <w:rsid w:val="0037392D"/>
    <w:rsid w:val="003742EC"/>
    <w:rsid w:val="0037470C"/>
    <w:rsid w:val="00374738"/>
    <w:rsid w:val="00374909"/>
    <w:rsid w:val="00374CD1"/>
    <w:rsid w:val="003764F1"/>
    <w:rsid w:val="00376616"/>
    <w:rsid w:val="00380BD0"/>
    <w:rsid w:val="00381152"/>
    <w:rsid w:val="00381824"/>
    <w:rsid w:val="003818E6"/>
    <w:rsid w:val="00382971"/>
    <w:rsid w:val="0038319F"/>
    <w:rsid w:val="00384233"/>
    <w:rsid w:val="003846FD"/>
    <w:rsid w:val="00384BB4"/>
    <w:rsid w:val="00384CDD"/>
    <w:rsid w:val="00384F3E"/>
    <w:rsid w:val="00385EE7"/>
    <w:rsid w:val="00386463"/>
    <w:rsid w:val="00386F6A"/>
    <w:rsid w:val="00387F6C"/>
    <w:rsid w:val="00390165"/>
    <w:rsid w:val="00396CEE"/>
    <w:rsid w:val="003A0330"/>
    <w:rsid w:val="003A1723"/>
    <w:rsid w:val="003A188C"/>
    <w:rsid w:val="003A2190"/>
    <w:rsid w:val="003A36DF"/>
    <w:rsid w:val="003A3FBD"/>
    <w:rsid w:val="003A44EC"/>
    <w:rsid w:val="003A4AC7"/>
    <w:rsid w:val="003A5367"/>
    <w:rsid w:val="003A6777"/>
    <w:rsid w:val="003A7557"/>
    <w:rsid w:val="003B093D"/>
    <w:rsid w:val="003B09B4"/>
    <w:rsid w:val="003B0E9C"/>
    <w:rsid w:val="003B1074"/>
    <w:rsid w:val="003B14FF"/>
    <w:rsid w:val="003B19DD"/>
    <w:rsid w:val="003B1BE6"/>
    <w:rsid w:val="003B25F6"/>
    <w:rsid w:val="003B2C6C"/>
    <w:rsid w:val="003B31ED"/>
    <w:rsid w:val="003B3724"/>
    <w:rsid w:val="003B3A77"/>
    <w:rsid w:val="003B5888"/>
    <w:rsid w:val="003B59BD"/>
    <w:rsid w:val="003B5EE7"/>
    <w:rsid w:val="003B5F6A"/>
    <w:rsid w:val="003B6599"/>
    <w:rsid w:val="003B70D8"/>
    <w:rsid w:val="003B745D"/>
    <w:rsid w:val="003B7B3C"/>
    <w:rsid w:val="003B7D51"/>
    <w:rsid w:val="003C06B4"/>
    <w:rsid w:val="003C125C"/>
    <w:rsid w:val="003C176B"/>
    <w:rsid w:val="003C29EA"/>
    <w:rsid w:val="003C2A6C"/>
    <w:rsid w:val="003C3343"/>
    <w:rsid w:val="003C38A1"/>
    <w:rsid w:val="003C3AD3"/>
    <w:rsid w:val="003C56A9"/>
    <w:rsid w:val="003C6190"/>
    <w:rsid w:val="003D237C"/>
    <w:rsid w:val="003D24AD"/>
    <w:rsid w:val="003D2EA9"/>
    <w:rsid w:val="003D36BE"/>
    <w:rsid w:val="003D3937"/>
    <w:rsid w:val="003D46E9"/>
    <w:rsid w:val="003D4E9C"/>
    <w:rsid w:val="003D4F28"/>
    <w:rsid w:val="003D51AA"/>
    <w:rsid w:val="003D51C4"/>
    <w:rsid w:val="003D59B6"/>
    <w:rsid w:val="003D5BA3"/>
    <w:rsid w:val="003D6436"/>
    <w:rsid w:val="003D66D8"/>
    <w:rsid w:val="003D6AEE"/>
    <w:rsid w:val="003D6C81"/>
    <w:rsid w:val="003E0C83"/>
    <w:rsid w:val="003E1BC0"/>
    <w:rsid w:val="003E1C42"/>
    <w:rsid w:val="003E1DCA"/>
    <w:rsid w:val="003E2B54"/>
    <w:rsid w:val="003E45A4"/>
    <w:rsid w:val="003E50AF"/>
    <w:rsid w:val="003E572D"/>
    <w:rsid w:val="003E5D37"/>
    <w:rsid w:val="003E60B4"/>
    <w:rsid w:val="003E626E"/>
    <w:rsid w:val="003E62CC"/>
    <w:rsid w:val="003E6667"/>
    <w:rsid w:val="003E6BE4"/>
    <w:rsid w:val="003E6CBC"/>
    <w:rsid w:val="003E71EB"/>
    <w:rsid w:val="003F0C74"/>
    <w:rsid w:val="003F14C4"/>
    <w:rsid w:val="003F1723"/>
    <w:rsid w:val="003F1B0D"/>
    <w:rsid w:val="003F2160"/>
    <w:rsid w:val="003F2979"/>
    <w:rsid w:val="003F2D72"/>
    <w:rsid w:val="003F326B"/>
    <w:rsid w:val="003F36A9"/>
    <w:rsid w:val="003F39C5"/>
    <w:rsid w:val="003F506E"/>
    <w:rsid w:val="003F5A7D"/>
    <w:rsid w:val="003F65C6"/>
    <w:rsid w:val="003F719E"/>
    <w:rsid w:val="003F7972"/>
    <w:rsid w:val="004004A5"/>
    <w:rsid w:val="00400555"/>
    <w:rsid w:val="00401B80"/>
    <w:rsid w:val="0040274E"/>
    <w:rsid w:val="004047A2"/>
    <w:rsid w:val="0040524A"/>
    <w:rsid w:val="00405606"/>
    <w:rsid w:val="0040588A"/>
    <w:rsid w:val="004069F5"/>
    <w:rsid w:val="00410268"/>
    <w:rsid w:val="004116FE"/>
    <w:rsid w:val="00411E18"/>
    <w:rsid w:val="0041228B"/>
    <w:rsid w:val="0041243A"/>
    <w:rsid w:val="00412578"/>
    <w:rsid w:val="00412E8D"/>
    <w:rsid w:val="00413D10"/>
    <w:rsid w:val="004140E1"/>
    <w:rsid w:val="0041415B"/>
    <w:rsid w:val="00415B05"/>
    <w:rsid w:val="004164F8"/>
    <w:rsid w:val="004168CD"/>
    <w:rsid w:val="004174B7"/>
    <w:rsid w:val="00417567"/>
    <w:rsid w:val="00420706"/>
    <w:rsid w:val="00420B5E"/>
    <w:rsid w:val="0042197F"/>
    <w:rsid w:val="00421FEE"/>
    <w:rsid w:val="00422177"/>
    <w:rsid w:val="00422367"/>
    <w:rsid w:val="00422390"/>
    <w:rsid w:val="004229DB"/>
    <w:rsid w:val="004231C7"/>
    <w:rsid w:val="0042394D"/>
    <w:rsid w:val="00425A22"/>
    <w:rsid w:val="0042630C"/>
    <w:rsid w:val="00426FF8"/>
    <w:rsid w:val="00427907"/>
    <w:rsid w:val="0043024D"/>
    <w:rsid w:val="004315F7"/>
    <w:rsid w:val="00432648"/>
    <w:rsid w:val="00432F2F"/>
    <w:rsid w:val="004334D2"/>
    <w:rsid w:val="0043450A"/>
    <w:rsid w:val="00434D3A"/>
    <w:rsid w:val="00435D64"/>
    <w:rsid w:val="00436D9F"/>
    <w:rsid w:val="004371AF"/>
    <w:rsid w:val="00437685"/>
    <w:rsid w:val="004379BC"/>
    <w:rsid w:val="00437DB5"/>
    <w:rsid w:val="004413FF"/>
    <w:rsid w:val="004428A5"/>
    <w:rsid w:val="00442B23"/>
    <w:rsid w:val="00444057"/>
    <w:rsid w:val="00444176"/>
    <w:rsid w:val="004447E2"/>
    <w:rsid w:val="00444B66"/>
    <w:rsid w:val="004451E1"/>
    <w:rsid w:val="00445356"/>
    <w:rsid w:val="004453A4"/>
    <w:rsid w:val="0044541F"/>
    <w:rsid w:val="00445F0A"/>
    <w:rsid w:val="00446895"/>
    <w:rsid w:val="00447B7B"/>
    <w:rsid w:val="00447E73"/>
    <w:rsid w:val="00450264"/>
    <w:rsid w:val="00453500"/>
    <w:rsid w:val="00454B65"/>
    <w:rsid w:val="00454C9C"/>
    <w:rsid w:val="00454F1E"/>
    <w:rsid w:val="004554A8"/>
    <w:rsid w:val="00455694"/>
    <w:rsid w:val="004558EF"/>
    <w:rsid w:val="00455F5D"/>
    <w:rsid w:val="004574AB"/>
    <w:rsid w:val="004575CF"/>
    <w:rsid w:val="00457BC5"/>
    <w:rsid w:val="00457CF3"/>
    <w:rsid w:val="00460014"/>
    <w:rsid w:val="00460BDB"/>
    <w:rsid w:val="004614BE"/>
    <w:rsid w:val="00461B30"/>
    <w:rsid w:val="00461BA2"/>
    <w:rsid w:val="00461F88"/>
    <w:rsid w:val="00462355"/>
    <w:rsid w:val="0046237F"/>
    <w:rsid w:val="00462743"/>
    <w:rsid w:val="00462C1E"/>
    <w:rsid w:val="00463569"/>
    <w:rsid w:val="004639EB"/>
    <w:rsid w:val="0046489B"/>
    <w:rsid w:val="00464A75"/>
    <w:rsid w:val="00464A8A"/>
    <w:rsid w:val="00464E6A"/>
    <w:rsid w:val="00464F7B"/>
    <w:rsid w:val="00464FE9"/>
    <w:rsid w:val="00465E57"/>
    <w:rsid w:val="0046650B"/>
    <w:rsid w:val="00466C01"/>
    <w:rsid w:val="00470E8C"/>
    <w:rsid w:val="00471AB3"/>
    <w:rsid w:val="00471B89"/>
    <w:rsid w:val="0047434E"/>
    <w:rsid w:val="00480A0B"/>
    <w:rsid w:val="00481B9B"/>
    <w:rsid w:val="0048284E"/>
    <w:rsid w:val="00482BDE"/>
    <w:rsid w:val="00482F3C"/>
    <w:rsid w:val="004835F2"/>
    <w:rsid w:val="00483929"/>
    <w:rsid w:val="00484913"/>
    <w:rsid w:val="0048495C"/>
    <w:rsid w:val="00485E6C"/>
    <w:rsid w:val="00485F18"/>
    <w:rsid w:val="00485F52"/>
    <w:rsid w:val="004871EC"/>
    <w:rsid w:val="00487EC2"/>
    <w:rsid w:val="00490BEF"/>
    <w:rsid w:val="004911D5"/>
    <w:rsid w:val="00491496"/>
    <w:rsid w:val="00491E46"/>
    <w:rsid w:val="00492C0C"/>
    <w:rsid w:val="004930E7"/>
    <w:rsid w:val="0049336D"/>
    <w:rsid w:val="004934FF"/>
    <w:rsid w:val="0049469A"/>
    <w:rsid w:val="00494760"/>
    <w:rsid w:val="00494833"/>
    <w:rsid w:val="00495213"/>
    <w:rsid w:val="004952FF"/>
    <w:rsid w:val="004958FC"/>
    <w:rsid w:val="004967B8"/>
    <w:rsid w:val="004968A5"/>
    <w:rsid w:val="00497D1C"/>
    <w:rsid w:val="004A1478"/>
    <w:rsid w:val="004A1CCF"/>
    <w:rsid w:val="004A2812"/>
    <w:rsid w:val="004A2874"/>
    <w:rsid w:val="004A3584"/>
    <w:rsid w:val="004A3A5B"/>
    <w:rsid w:val="004A4550"/>
    <w:rsid w:val="004A4691"/>
    <w:rsid w:val="004A6565"/>
    <w:rsid w:val="004B0411"/>
    <w:rsid w:val="004B09F9"/>
    <w:rsid w:val="004B1A99"/>
    <w:rsid w:val="004B3AB6"/>
    <w:rsid w:val="004B427C"/>
    <w:rsid w:val="004B6365"/>
    <w:rsid w:val="004C00AF"/>
    <w:rsid w:val="004C038A"/>
    <w:rsid w:val="004C0C7C"/>
    <w:rsid w:val="004C19B3"/>
    <w:rsid w:val="004C20EC"/>
    <w:rsid w:val="004C2861"/>
    <w:rsid w:val="004C291F"/>
    <w:rsid w:val="004C29BD"/>
    <w:rsid w:val="004C3912"/>
    <w:rsid w:val="004C41CC"/>
    <w:rsid w:val="004C493E"/>
    <w:rsid w:val="004C4D5D"/>
    <w:rsid w:val="004C55D0"/>
    <w:rsid w:val="004C5800"/>
    <w:rsid w:val="004C67E2"/>
    <w:rsid w:val="004C7930"/>
    <w:rsid w:val="004D05C4"/>
    <w:rsid w:val="004D0886"/>
    <w:rsid w:val="004D0957"/>
    <w:rsid w:val="004D0971"/>
    <w:rsid w:val="004D0BC3"/>
    <w:rsid w:val="004D0D20"/>
    <w:rsid w:val="004D1334"/>
    <w:rsid w:val="004D13D3"/>
    <w:rsid w:val="004D13D9"/>
    <w:rsid w:val="004D1669"/>
    <w:rsid w:val="004D19BC"/>
    <w:rsid w:val="004D34E5"/>
    <w:rsid w:val="004D4C8D"/>
    <w:rsid w:val="004E1651"/>
    <w:rsid w:val="004E2485"/>
    <w:rsid w:val="004E3033"/>
    <w:rsid w:val="004E3EEF"/>
    <w:rsid w:val="004E4C84"/>
    <w:rsid w:val="004E5565"/>
    <w:rsid w:val="004E592B"/>
    <w:rsid w:val="004E5F7B"/>
    <w:rsid w:val="004E6DD4"/>
    <w:rsid w:val="004E7F2F"/>
    <w:rsid w:val="004E7F43"/>
    <w:rsid w:val="004F0099"/>
    <w:rsid w:val="004F0CD3"/>
    <w:rsid w:val="004F0D96"/>
    <w:rsid w:val="004F1535"/>
    <w:rsid w:val="004F1F6D"/>
    <w:rsid w:val="004F2815"/>
    <w:rsid w:val="004F2C5F"/>
    <w:rsid w:val="004F2EB1"/>
    <w:rsid w:val="004F449D"/>
    <w:rsid w:val="004F4E65"/>
    <w:rsid w:val="004F5009"/>
    <w:rsid w:val="004F6A84"/>
    <w:rsid w:val="0050023A"/>
    <w:rsid w:val="0050062C"/>
    <w:rsid w:val="005018E8"/>
    <w:rsid w:val="00501A04"/>
    <w:rsid w:val="005023D0"/>
    <w:rsid w:val="0050243A"/>
    <w:rsid w:val="005031DD"/>
    <w:rsid w:val="00503DAC"/>
    <w:rsid w:val="00505C5A"/>
    <w:rsid w:val="00506070"/>
    <w:rsid w:val="00506BE4"/>
    <w:rsid w:val="00506DB4"/>
    <w:rsid w:val="00510930"/>
    <w:rsid w:val="00510E38"/>
    <w:rsid w:val="005114C0"/>
    <w:rsid w:val="005118C5"/>
    <w:rsid w:val="005131EA"/>
    <w:rsid w:val="0051656D"/>
    <w:rsid w:val="005166EC"/>
    <w:rsid w:val="00516B4A"/>
    <w:rsid w:val="00517E74"/>
    <w:rsid w:val="00520832"/>
    <w:rsid w:val="00520CD0"/>
    <w:rsid w:val="00520FA8"/>
    <w:rsid w:val="0052110B"/>
    <w:rsid w:val="0052187F"/>
    <w:rsid w:val="00521AAB"/>
    <w:rsid w:val="00522EC5"/>
    <w:rsid w:val="00523EC1"/>
    <w:rsid w:val="00524251"/>
    <w:rsid w:val="005242B1"/>
    <w:rsid w:val="00526488"/>
    <w:rsid w:val="00526874"/>
    <w:rsid w:val="005269A5"/>
    <w:rsid w:val="0052751E"/>
    <w:rsid w:val="0052795D"/>
    <w:rsid w:val="00527C75"/>
    <w:rsid w:val="00531DF5"/>
    <w:rsid w:val="005320CC"/>
    <w:rsid w:val="00532950"/>
    <w:rsid w:val="0053454D"/>
    <w:rsid w:val="005351F2"/>
    <w:rsid w:val="005363DD"/>
    <w:rsid w:val="0053689A"/>
    <w:rsid w:val="00540108"/>
    <w:rsid w:val="005411BD"/>
    <w:rsid w:val="00541431"/>
    <w:rsid w:val="005422EB"/>
    <w:rsid w:val="00542766"/>
    <w:rsid w:val="0054295E"/>
    <w:rsid w:val="00542C72"/>
    <w:rsid w:val="0054534A"/>
    <w:rsid w:val="00545C18"/>
    <w:rsid w:val="00545E24"/>
    <w:rsid w:val="005477DA"/>
    <w:rsid w:val="005478EA"/>
    <w:rsid w:val="0055023C"/>
    <w:rsid w:val="00550409"/>
    <w:rsid w:val="00550C64"/>
    <w:rsid w:val="0055101A"/>
    <w:rsid w:val="00551276"/>
    <w:rsid w:val="00551782"/>
    <w:rsid w:val="00552020"/>
    <w:rsid w:val="00552044"/>
    <w:rsid w:val="00552167"/>
    <w:rsid w:val="005532EB"/>
    <w:rsid w:val="005538DA"/>
    <w:rsid w:val="005544CA"/>
    <w:rsid w:val="00554515"/>
    <w:rsid w:val="00555CF7"/>
    <w:rsid w:val="005560C3"/>
    <w:rsid w:val="00556A4D"/>
    <w:rsid w:val="005573D5"/>
    <w:rsid w:val="00557CCE"/>
    <w:rsid w:val="0056090B"/>
    <w:rsid w:val="0056100E"/>
    <w:rsid w:val="00561C9D"/>
    <w:rsid w:val="00563047"/>
    <w:rsid w:val="00563CEC"/>
    <w:rsid w:val="0056476C"/>
    <w:rsid w:val="00565869"/>
    <w:rsid w:val="005675E4"/>
    <w:rsid w:val="00567DED"/>
    <w:rsid w:val="00567E3A"/>
    <w:rsid w:val="005703C5"/>
    <w:rsid w:val="0057128B"/>
    <w:rsid w:val="0057134E"/>
    <w:rsid w:val="005720F0"/>
    <w:rsid w:val="005724DA"/>
    <w:rsid w:val="005726B9"/>
    <w:rsid w:val="00572F90"/>
    <w:rsid w:val="00574D27"/>
    <w:rsid w:val="00575A1C"/>
    <w:rsid w:val="0057676E"/>
    <w:rsid w:val="0057731C"/>
    <w:rsid w:val="00577D52"/>
    <w:rsid w:val="00580087"/>
    <w:rsid w:val="005804FF"/>
    <w:rsid w:val="00580F65"/>
    <w:rsid w:val="00580FFF"/>
    <w:rsid w:val="00581067"/>
    <w:rsid w:val="00581853"/>
    <w:rsid w:val="0058209F"/>
    <w:rsid w:val="00582284"/>
    <w:rsid w:val="005833DC"/>
    <w:rsid w:val="00583841"/>
    <w:rsid w:val="0058443C"/>
    <w:rsid w:val="005845F6"/>
    <w:rsid w:val="00584652"/>
    <w:rsid w:val="00584983"/>
    <w:rsid w:val="00585617"/>
    <w:rsid w:val="005863B3"/>
    <w:rsid w:val="0058762E"/>
    <w:rsid w:val="00590F00"/>
    <w:rsid w:val="005914E3"/>
    <w:rsid w:val="00593023"/>
    <w:rsid w:val="0059307A"/>
    <w:rsid w:val="00593A04"/>
    <w:rsid w:val="00593C86"/>
    <w:rsid w:val="00594BC5"/>
    <w:rsid w:val="00594D39"/>
    <w:rsid w:val="005956DF"/>
    <w:rsid w:val="00596352"/>
    <w:rsid w:val="00597298"/>
    <w:rsid w:val="00597564"/>
    <w:rsid w:val="00597864"/>
    <w:rsid w:val="00597FCC"/>
    <w:rsid w:val="005A0010"/>
    <w:rsid w:val="005A0F3A"/>
    <w:rsid w:val="005A0F9F"/>
    <w:rsid w:val="005A29FC"/>
    <w:rsid w:val="005A3066"/>
    <w:rsid w:val="005A3A29"/>
    <w:rsid w:val="005A3EDB"/>
    <w:rsid w:val="005A4729"/>
    <w:rsid w:val="005A47F9"/>
    <w:rsid w:val="005A590B"/>
    <w:rsid w:val="005A62EB"/>
    <w:rsid w:val="005A6A55"/>
    <w:rsid w:val="005A7181"/>
    <w:rsid w:val="005B1FBE"/>
    <w:rsid w:val="005B371E"/>
    <w:rsid w:val="005B426B"/>
    <w:rsid w:val="005B4512"/>
    <w:rsid w:val="005B45E2"/>
    <w:rsid w:val="005B4F69"/>
    <w:rsid w:val="005B60B6"/>
    <w:rsid w:val="005B7799"/>
    <w:rsid w:val="005B77D6"/>
    <w:rsid w:val="005B79A6"/>
    <w:rsid w:val="005C0407"/>
    <w:rsid w:val="005C0449"/>
    <w:rsid w:val="005C0649"/>
    <w:rsid w:val="005C09D7"/>
    <w:rsid w:val="005C0A2E"/>
    <w:rsid w:val="005C1E18"/>
    <w:rsid w:val="005C1F2D"/>
    <w:rsid w:val="005C1F35"/>
    <w:rsid w:val="005C2069"/>
    <w:rsid w:val="005C299B"/>
    <w:rsid w:val="005C2C48"/>
    <w:rsid w:val="005C37FA"/>
    <w:rsid w:val="005C3C73"/>
    <w:rsid w:val="005C4521"/>
    <w:rsid w:val="005C4628"/>
    <w:rsid w:val="005C4F4A"/>
    <w:rsid w:val="005C554F"/>
    <w:rsid w:val="005C66C5"/>
    <w:rsid w:val="005C695C"/>
    <w:rsid w:val="005C6B36"/>
    <w:rsid w:val="005C6EA0"/>
    <w:rsid w:val="005C7D94"/>
    <w:rsid w:val="005D0C85"/>
    <w:rsid w:val="005D1D25"/>
    <w:rsid w:val="005D2E24"/>
    <w:rsid w:val="005D34AD"/>
    <w:rsid w:val="005D3691"/>
    <w:rsid w:val="005D4F67"/>
    <w:rsid w:val="005D6190"/>
    <w:rsid w:val="005D692B"/>
    <w:rsid w:val="005D6C4A"/>
    <w:rsid w:val="005D7963"/>
    <w:rsid w:val="005E01BB"/>
    <w:rsid w:val="005E1568"/>
    <w:rsid w:val="005E28E4"/>
    <w:rsid w:val="005E29E8"/>
    <w:rsid w:val="005E2F0B"/>
    <w:rsid w:val="005E32E0"/>
    <w:rsid w:val="005E4F0C"/>
    <w:rsid w:val="005E5686"/>
    <w:rsid w:val="005E5E95"/>
    <w:rsid w:val="005E6E18"/>
    <w:rsid w:val="005E75F8"/>
    <w:rsid w:val="005E7FA5"/>
    <w:rsid w:val="005F0720"/>
    <w:rsid w:val="005F17BF"/>
    <w:rsid w:val="005F29E7"/>
    <w:rsid w:val="005F3EF4"/>
    <w:rsid w:val="005F44E1"/>
    <w:rsid w:val="005F4D49"/>
    <w:rsid w:val="005F5FC8"/>
    <w:rsid w:val="005F64BE"/>
    <w:rsid w:val="005F68D9"/>
    <w:rsid w:val="005F6CA9"/>
    <w:rsid w:val="0060115B"/>
    <w:rsid w:val="00601E3E"/>
    <w:rsid w:val="00603B8B"/>
    <w:rsid w:val="00603F99"/>
    <w:rsid w:val="00604400"/>
    <w:rsid w:val="00605181"/>
    <w:rsid w:val="0060547A"/>
    <w:rsid w:val="00605CEB"/>
    <w:rsid w:val="0060711D"/>
    <w:rsid w:val="006109D9"/>
    <w:rsid w:val="006117EE"/>
    <w:rsid w:val="006122D7"/>
    <w:rsid w:val="00612FD1"/>
    <w:rsid w:val="00613578"/>
    <w:rsid w:val="006137D5"/>
    <w:rsid w:val="00614173"/>
    <w:rsid w:val="006142A4"/>
    <w:rsid w:val="00614315"/>
    <w:rsid w:val="006148B6"/>
    <w:rsid w:val="00614942"/>
    <w:rsid w:val="00614F1A"/>
    <w:rsid w:val="00615000"/>
    <w:rsid w:val="006159E6"/>
    <w:rsid w:val="00615B0A"/>
    <w:rsid w:val="006169DE"/>
    <w:rsid w:val="00616EA9"/>
    <w:rsid w:val="00620DE9"/>
    <w:rsid w:val="00621430"/>
    <w:rsid w:val="006214E3"/>
    <w:rsid w:val="0062150C"/>
    <w:rsid w:val="00622298"/>
    <w:rsid w:val="00622D4A"/>
    <w:rsid w:val="00623003"/>
    <w:rsid w:val="006232C9"/>
    <w:rsid w:val="00623793"/>
    <w:rsid w:val="006259A0"/>
    <w:rsid w:val="006264DA"/>
    <w:rsid w:val="00626A58"/>
    <w:rsid w:val="00626B5D"/>
    <w:rsid w:val="00626C92"/>
    <w:rsid w:val="00626EBA"/>
    <w:rsid w:val="0062739F"/>
    <w:rsid w:val="006276E1"/>
    <w:rsid w:val="00627E54"/>
    <w:rsid w:val="00627E6B"/>
    <w:rsid w:val="00631D7F"/>
    <w:rsid w:val="0063230B"/>
    <w:rsid w:val="00632980"/>
    <w:rsid w:val="0063300A"/>
    <w:rsid w:val="0063435C"/>
    <w:rsid w:val="00634A81"/>
    <w:rsid w:val="006354B0"/>
    <w:rsid w:val="006355E9"/>
    <w:rsid w:val="00635733"/>
    <w:rsid w:val="00635D87"/>
    <w:rsid w:val="00635E9E"/>
    <w:rsid w:val="006370A0"/>
    <w:rsid w:val="00637262"/>
    <w:rsid w:val="00637F0A"/>
    <w:rsid w:val="0064007A"/>
    <w:rsid w:val="00640C09"/>
    <w:rsid w:val="00641B70"/>
    <w:rsid w:val="006424FF"/>
    <w:rsid w:val="00642AEA"/>
    <w:rsid w:val="00643162"/>
    <w:rsid w:val="00645174"/>
    <w:rsid w:val="00645553"/>
    <w:rsid w:val="00645B9F"/>
    <w:rsid w:val="00645C47"/>
    <w:rsid w:val="00645F82"/>
    <w:rsid w:val="00646A4D"/>
    <w:rsid w:val="00647B66"/>
    <w:rsid w:val="00647C21"/>
    <w:rsid w:val="00647D4C"/>
    <w:rsid w:val="00647FEA"/>
    <w:rsid w:val="00650D12"/>
    <w:rsid w:val="006512AB"/>
    <w:rsid w:val="0065131E"/>
    <w:rsid w:val="006513BA"/>
    <w:rsid w:val="00651A9F"/>
    <w:rsid w:val="006526CA"/>
    <w:rsid w:val="0065303C"/>
    <w:rsid w:val="0065314F"/>
    <w:rsid w:val="00653A76"/>
    <w:rsid w:val="00653C94"/>
    <w:rsid w:val="00654EED"/>
    <w:rsid w:val="006557DE"/>
    <w:rsid w:val="00655A9B"/>
    <w:rsid w:val="0065601E"/>
    <w:rsid w:val="0065620E"/>
    <w:rsid w:val="006573E1"/>
    <w:rsid w:val="00657AEA"/>
    <w:rsid w:val="00660815"/>
    <w:rsid w:val="006618CC"/>
    <w:rsid w:val="00661C0A"/>
    <w:rsid w:val="00661F4C"/>
    <w:rsid w:val="00662291"/>
    <w:rsid w:val="00662619"/>
    <w:rsid w:val="00663361"/>
    <w:rsid w:val="00663396"/>
    <w:rsid w:val="006641B8"/>
    <w:rsid w:val="0066457D"/>
    <w:rsid w:val="006653B2"/>
    <w:rsid w:val="006665F8"/>
    <w:rsid w:val="00666C08"/>
    <w:rsid w:val="0066783A"/>
    <w:rsid w:val="0066793E"/>
    <w:rsid w:val="00667A62"/>
    <w:rsid w:val="006701F2"/>
    <w:rsid w:val="00670AE0"/>
    <w:rsid w:val="00671620"/>
    <w:rsid w:val="006719F7"/>
    <w:rsid w:val="0067258E"/>
    <w:rsid w:val="006733FE"/>
    <w:rsid w:val="00673A7C"/>
    <w:rsid w:val="00673CB7"/>
    <w:rsid w:val="00674465"/>
    <w:rsid w:val="0067448C"/>
    <w:rsid w:val="00674801"/>
    <w:rsid w:val="00674A53"/>
    <w:rsid w:val="006750FE"/>
    <w:rsid w:val="00675198"/>
    <w:rsid w:val="00675716"/>
    <w:rsid w:val="00675EB9"/>
    <w:rsid w:val="00676F06"/>
    <w:rsid w:val="00677120"/>
    <w:rsid w:val="00677CA0"/>
    <w:rsid w:val="00677CBB"/>
    <w:rsid w:val="00677E1B"/>
    <w:rsid w:val="00680BF2"/>
    <w:rsid w:val="0068162D"/>
    <w:rsid w:val="00681751"/>
    <w:rsid w:val="00682BDB"/>
    <w:rsid w:val="00683474"/>
    <w:rsid w:val="00686D17"/>
    <w:rsid w:val="006870CD"/>
    <w:rsid w:val="0068742B"/>
    <w:rsid w:val="00690113"/>
    <w:rsid w:val="00690975"/>
    <w:rsid w:val="00691437"/>
    <w:rsid w:val="00691E11"/>
    <w:rsid w:val="00694472"/>
    <w:rsid w:val="006959A2"/>
    <w:rsid w:val="00696030"/>
    <w:rsid w:val="006963B1"/>
    <w:rsid w:val="00696684"/>
    <w:rsid w:val="00696800"/>
    <w:rsid w:val="00697BFA"/>
    <w:rsid w:val="006A0EA0"/>
    <w:rsid w:val="006A1956"/>
    <w:rsid w:val="006A19D1"/>
    <w:rsid w:val="006A1AED"/>
    <w:rsid w:val="006A1C0D"/>
    <w:rsid w:val="006A3BED"/>
    <w:rsid w:val="006A52BE"/>
    <w:rsid w:val="006A57E6"/>
    <w:rsid w:val="006A5BF2"/>
    <w:rsid w:val="006A6BED"/>
    <w:rsid w:val="006A7EBB"/>
    <w:rsid w:val="006B0248"/>
    <w:rsid w:val="006B1BA1"/>
    <w:rsid w:val="006B1C60"/>
    <w:rsid w:val="006B2874"/>
    <w:rsid w:val="006B2C39"/>
    <w:rsid w:val="006B443E"/>
    <w:rsid w:val="006B5869"/>
    <w:rsid w:val="006B5A5E"/>
    <w:rsid w:val="006B6050"/>
    <w:rsid w:val="006B61FC"/>
    <w:rsid w:val="006B6AC9"/>
    <w:rsid w:val="006B6C75"/>
    <w:rsid w:val="006B711A"/>
    <w:rsid w:val="006B7373"/>
    <w:rsid w:val="006B763E"/>
    <w:rsid w:val="006C067D"/>
    <w:rsid w:val="006C07CF"/>
    <w:rsid w:val="006C0CFB"/>
    <w:rsid w:val="006C0E44"/>
    <w:rsid w:val="006C1134"/>
    <w:rsid w:val="006C1C4B"/>
    <w:rsid w:val="006C1CFA"/>
    <w:rsid w:val="006C2505"/>
    <w:rsid w:val="006C2593"/>
    <w:rsid w:val="006C32E0"/>
    <w:rsid w:val="006C3340"/>
    <w:rsid w:val="006C4507"/>
    <w:rsid w:val="006C4774"/>
    <w:rsid w:val="006C49D5"/>
    <w:rsid w:val="006C52C4"/>
    <w:rsid w:val="006C599D"/>
    <w:rsid w:val="006C6874"/>
    <w:rsid w:val="006C71E2"/>
    <w:rsid w:val="006C7218"/>
    <w:rsid w:val="006C7242"/>
    <w:rsid w:val="006C75ED"/>
    <w:rsid w:val="006C78FC"/>
    <w:rsid w:val="006C7EBA"/>
    <w:rsid w:val="006D0034"/>
    <w:rsid w:val="006D088F"/>
    <w:rsid w:val="006D0D28"/>
    <w:rsid w:val="006D1F8A"/>
    <w:rsid w:val="006D2463"/>
    <w:rsid w:val="006D3931"/>
    <w:rsid w:val="006D3E1A"/>
    <w:rsid w:val="006D429E"/>
    <w:rsid w:val="006D4574"/>
    <w:rsid w:val="006D4A5E"/>
    <w:rsid w:val="006D5102"/>
    <w:rsid w:val="006D5374"/>
    <w:rsid w:val="006D6269"/>
    <w:rsid w:val="006D66A4"/>
    <w:rsid w:val="006D6D34"/>
    <w:rsid w:val="006D74CE"/>
    <w:rsid w:val="006E04B3"/>
    <w:rsid w:val="006E056A"/>
    <w:rsid w:val="006E0DD0"/>
    <w:rsid w:val="006E1C65"/>
    <w:rsid w:val="006E1FF1"/>
    <w:rsid w:val="006E212E"/>
    <w:rsid w:val="006E21E0"/>
    <w:rsid w:val="006E4577"/>
    <w:rsid w:val="006E46BF"/>
    <w:rsid w:val="006E48B8"/>
    <w:rsid w:val="006E49F3"/>
    <w:rsid w:val="006E4FA9"/>
    <w:rsid w:val="006E56C7"/>
    <w:rsid w:val="006E5B79"/>
    <w:rsid w:val="006E612A"/>
    <w:rsid w:val="006E7AB9"/>
    <w:rsid w:val="006E7D9E"/>
    <w:rsid w:val="006F0212"/>
    <w:rsid w:val="006F0AC2"/>
    <w:rsid w:val="006F0B52"/>
    <w:rsid w:val="006F11E8"/>
    <w:rsid w:val="006F1558"/>
    <w:rsid w:val="006F3D9B"/>
    <w:rsid w:val="006F58B9"/>
    <w:rsid w:val="006F6418"/>
    <w:rsid w:val="006F6A9B"/>
    <w:rsid w:val="007002E4"/>
    <w:rsid w:val="007008B0"/>
    <w:rsid w:val="00700B3B"/>
    <w:rsid w:val="00700E57"/>
    <w:rsid w:val="007011FE"/>
    <w:rsid w:val="00701FCB"/>
    <w:rsid w:val="00702747"/>
    <w:rsid w:val="00702919"/>
    <w:rsid w:val="00702932"/>
    <w:rsid w:val="0070453A"/>
    <w:rsid w:val="007047BE"/>
    <w:rsid w:val="00704987"/>
    <w:rsid w:val="0070533C"/>
    <w:rsid w:val="007056E0"/>
    <w:rsid w:val="00705847"/>
    <w:rsid w:val="0070679B"/>
    <w:rsid w:val="00707114"/>
    <w:rsid w:val="00710B3E"/>
    <w:rsid w:val="00711A40"/>
    <w:rsid w:val="00712A08"/>
    <w:rsid w:val="0071381A"/>
    <w:rsid w:val="007138D6"/>
    <w:rsid w:val="007139C4"/>
    <w:rsid w:val="00715531"/>
    <w:rsid w:val="00715ABE"/>
    <w:rsid w:val="00715CA4"/>
    <w:rsid w:val="007162FF"/>
    <w:rsid w:val="00716C41"/>
    <w:rsid w:val="0071799A"/>
    <w:rsid w:val="007207C9"/>
    <w:rsid w:val="00720862"/>
    <w:rsid w:val="00720E4C"/>
    <w:rsid w:val="00720FF8"/>
    <w:rsid w:val="00721FD5"/>
    <w:rsid w:val="007226B1"/>
    <w:rsid w:val="00725BC6"/>
    <w:rsid w:val="00726651"/>
    <w:rsid w:val="0072666A"/>
    <w:rsid w:val="007270EA"/>
    <w:rsid w:val="007273C9"/>
    <w:rsid w:val="00727833"/>
    <w:rsid w:val="0073117C"/>
    <w:rsid w:val="007316CB"/>
    <w:rsid w:val="00731971"/>
    <w:rsid w:val="0073231F"/>
    <w:rsid w:val="00732D64"/>
    <w:rsid w:val="00732E0F"/>
    <w:rsid w:val="007330A0"/>
    <w:rsid w:val="007333A4"/>
    <w:rsid w:val="00734293"/>
    <w:rsid w:val="00734809"/>
    <w:rsid w:val="007350EC"/>
    <w:rsid w:val="00736B56"/>
    <w:rsid w:val="00737807"/>
    <w:rsid w:val="00737943"/>
    <w:rsid w:val="0073799C"/>
    <w:rsid w:val="00742C15"/>
    <w:rsid w:val="0074413E"/>
    <w:rsid w:val="00744B90"/>
    <w:rsid w:val="0074524D"/>
    <w:rsid w:val="00745DD9"/>
    <w:rsid w:val="007466A9"/>
    <w:rsid w:val="00746DCB"/>
    <w:rsid w:val="00747243"/>
    <w:rsid w:val="00747B4C"/>
    <w:rsid w:val="00750DAB"/>
    <w:rsid w:val="0075109E"/>
    <w:rsid w:val="00751E88"/>
    <w:rsid w:val="0075237E"/>
    <w:rsid w:val="007523B9"/>
    <w:rsid w:val="007529E8"/>
    <w:rsid w:val="00753205"/>
    <w:rsid w:val="007538C2"/>
    <w:rsid w:val="00754085"/>
    <w:rsid w:val="00754206"/>
    <w:rsid w:val="00756388"/>
    <w:rsid w:val="00756E8B"/>
    <w:rsid w:val="007604DE"/>
    <w:rsid w:val="00760CA6"/>
    <w:rsid w:val="0076147C"/>
    <w:rsid w:val="00761B15"/>
    <w:rsid w:val="0076205A"/>
    <w:rsid w:val="00762A36"/>
    <w:rsid w:val="00763183"/>
    <w:rsid w:val="00764953"/>
    <w:rsid w:val="007649F6"/>
    <w:rsid w:val="00764B84"/>
    <w:rsid w:val="00764CD3"/>
    <w:rsid w:val="00765B17"/>
    <w:rsid w:val="00765CA1"/>
    <w:rsid w:val="00766231"/>
    <w:rsid w:val="007665C0"/>
    <w:rsid w:val="007670F5"/>
    <w:rsid w:val="00770207"/>
    <w:rsid w:val="0077042A"/>
    <w:rsid w:val="00770ED2"/>
    <w:rsid w:val="00771CF8"/>
    <w:rsid w:val="00773B82"/>
    <w:rsid w:val="007741A3"/>
    <w:rsid w:val="0077467B"/>
    <w:rsid w:val="00774E03"/>
    <w:rsid w:val="007751B8"/>
    <w:rsid w:val="007762E5"/>
    <w:rsid w:val="007769DA"/>
    <w:rsid w:val="007809D1"/>
    <w:rsid w:val="00780A2D"/>
    <w:rsid w:val="007815CB"/>
    <w:rsid w:val="007815FC"/>
    <w:rsid w:val="00782557"/>
    <w:rsid w:val="0078355F"/>
    <w:rsid w:val="0078399A"/>
    <w:rsid w:val="00783D64"/>
    <w:rsid w:val="007843B8"/>
    <w:rsid w:val="007848C6"/>
    <w:rsid w:val="00785652"/>
    <w:rsid w:val="00786055"/>
    <w:rsid w:val="0078654D"/>
    <w:rsid w:val="00786641"/>
    <w:rsid w:val="007876CE"/>
    <w:rsid w:val="00787C0E"/>
    <w:rsid w:val="00790B48"/>
    <w:rsid w:val="00791057"/>
    <w:rsid w:val="007914B1"/>
    <w:rsid w:val="0079206E"/>
    <w:rsid w:val="0079260E"/>
    <w:rsid w:val="00792D68"/>
    <w:rsid w:val="00793890"/>
    <w:rsid w:val="007941F4"/>
    <w:rsid w:val="00794483"/>
    <w:rsid w:val="007950D9"/>
    <w:rsid w:val="00795693"/>
    <w:rsid w:val="00795871"/>
    <w:rsid w:val="00795C57"/>
    <w:rsid w:val="00795D34"/>
    <w:rsid w:val="00796FCD"/>
    <w:rsid w:val="007978BD"/>
    <w:rsid w:val="00797EC7"/>
    <w:rsid w:val="007A112C"/>
    <w:rsid w:val="007A1808"/>
    <w:rsid w:val="007A1810"/>
    <w:rsid w:val="007A197C"/>
    <w:rsid w:val="007A19E5"/>
    <w:rsid w:val="007A3095"/>
    <w:rsid w:val="007A4623"/>
    <w:rsid w:val="007A51FA"/>
    <w:rsid w:val="007A567E"/>
    <w:rsid w:val="007A5756"/>
    <w:rsid w:val="007A6098"/>
    <w:rsid w:val="007A6193"/>
    <w:rsid w:val="007A61F9"/>
    <w:rsid w:val="007A6520"/>
    <w:rsid w:val="007A654F"/>
    <w:rsid w:val="007A65B3"/>
    <w:rsid w:val="007B040D"/>
    <w:rsid w:val="007B0BCA"/>
    <w:rsid w:val="007B18A6"/>
    <w:rsid w:val="007B19B0"/>
    <w:rsid w:val="007B24DD"/>
    <w:rsid w:val="007B2EF0"/>
    <w:rsid w:val="007B4712"/>
    <w:rsid w:val="007B5E70"/>
    <w:rsid w:val="007B75CB"/>
    <w:rsid w:val="007B7610"/>
    <w:rsid w:val="007C05A2"/>
    <w:rsid w:val="007C12AF"/>
    <w:rsid w:val="007C1772"/>
    <w:rsid w:val="007C17F4"/>
    <w:rsid w:val="007C342D"/>
    <w:rsid w:val="007C3E3B"/>
    <w:rsid w:val="007C409D"/>
    <w:rsid w:val="007C420E"/>
    <w:rsid w:val="007C4EAE"/>
    <w:rsid w:val="007C65A0"/>
    <w:rsid w:val="007C6C43"/>
    <w:rsid w:val="007D23C6"/>
    <w:rsid w:val="007D2A39"/>
    <w:rsid w:val="007D2B29"/>
    <w:rsid w:val="007D2D44"/>
    <w:rsid w:val="007D33E2"/>
    <w:rsid w:val="007D3D7F"/>
    <w:rsid w:val="007D41F5"/>
    <w:rsid w:val="007D437D"/>
    <w:rsid w:val="007D49E5"/>
    <w:rsid w:val="007D50AE"/>
    <w:rsid w:val="007D5D2A"/>
    <w:rsid w:val="007D624F"/>
    <w:rsid w:val="007D7875"/>
    <w:rsid w:val="007E0081"/>
    <w:rsid w:val="007E02F0"/>
    <w:rsid w:val="007E12E3"/>
    <w:rsid w:val="007E40AC"/>
    <w:rsid w:val="007E4444"/>
    <w:rsid w:val="007E4AF6"/>
    <w:rsid w:val="007E5ACE"/>
    <w:rsid w:val="007E6BF7"/>
    <w:rsid w:val="007E7F18"/>
    <w:rsid w:val="007F0A3F"/>
    <w:rsid w:val="007F1107"/>
    <w:rsid w:val="007F1859"/>
    <w:rsid w:val="007F3337"/>
    <w:rsid w:val="007F3639"/>
    <w:rsid w:val="007F45C1"/>
    <w:rsid w:val="007F53EF"/>
    <w:rsid w:val="007F5428"/>
    <w:rsid w:val="007F60CD"/>
    <w:rsid w:val="007F6721"/>
    <w:rsid w:val="007F6801"/>
    <w:rsid w:val="007F69EC"/>
    <w:rsid w:val="007F71A7"/>
    <w:rsid w:val="007F72FA"/>
    <w:rsid w:val="007F7387"/>
    <w:rsid w:val="007F7551"/>
    <w:rsid w:val="007F797F"/>
    <w:rsid w:val="007F7C54"/>
    <w:rsid w:val="008001E3"/>
    <w:rsid w:val="0080031D"/>
    <w:rsid w:val="008026AE"/>
    <w:rsid w:val="00803673"/>
    <w:rsid w:val="00804A8F"/>
    <w:rsid w:val="00805CBB"/>
    <w:rsid w:val="00806D38"/>
    <w:rsid w:val="008105CD"/>
    <w:rsid w:val="008121C7"/>
    <w:rsid w:val="008130DA"/>
    <w:rsid w:val="008143D6"/>
    <w:rsid w:val="0081581F"/>
    <w:rsid w:val="00815A70"/>
    <w:rsid w:val="00817287"/>
    <w:rsid w:val="008172B6"/>
    <w:rsid w:val="00817605"/>
    <w:rsid w:val="0081767C"/>
    <w:rsid w:val="00817E0D"/>
    <w:rsid w:val="00820C1D"/>
    <w:rsid w:val="00820E78"/>
    <w:rsid w:val="0082125A"/>
    <w:rsid w:val="0082244B"/>
    <w:rsid w:val="00822557"/>
    <w:rsid w:val="00822674"/>
    <w:rsid w:val="00822E36"/>
    <w:rsid w:val="00822EE2"/>
    <w:rsid w:val="00824870"/>
    <w:rsid w:val="008248B9"/>
    <w:rsid w:val="00826577"/>
    <w:rsid w:val="00826F64"/>
    <w:rsid w:val="00826FD0"/>
    <w:rsid w:val="008302D2"/>
    <w:rsid w:val="008308C0"/>
    <w:rsid w:val="00830957"/>
    <w:rsid w:val="00830B45"/>
    <w:rsid w:val="0083160A"/>
    <w:rsid w:val="00831768"/>
    <w:rsid w:val="00832FBA"/>
    <w:rsid w:val="008330C7"/>
    <w:rsid w:val="00833142"/>
    <w:rsid w:val="0083344A"/>
    <w:rsid w:val="00833E35"/>
    <w:rsid w:val="0083535D"/>
    <w:rsid w:val="00835F46"/>
    <w:rsid w:val="008361A2"/>
    <w:rsid w:val="00836D11"/>
    <w:rsid w:val="008372B1"/>
    <w:rsid w:val="0083746E"/>
    <w:rsid w:val="00840340"/>
    <w:rsid w:val="00840644"/>
    <w:rsid w:val="00841143"/>
    <w:rsid w:val="008418BF"/>
    <w:rsid w:val="00843761"/>
    <w:rsid w:val="00843DDF"/>
    <w:rsid w:val="00844613"/>
    <w:rsid w:val="00844BE9"/>
    <w:rsid w:val="008458FD"/>
    <w:rsid w:val="00845F5D"/>
    <w:rsid w:val="00845F76"/>
    <w:rsid w:val="008470A3"/>
    <w:rsid w:val="00850D1D"/>
    <w:rsid w:val="00851304"/>
    <w:rsid w:val="00852586"/>
    <w:rsid w:val="00852C35"/>
    <w:rsid w:val="00852CE2"/>
    <w:rsid w:val="00852F5D"/>
    <w:rsid w:val="008532FB"/>
    <w:rsid w:val="00855044"/>
    <w:rsid w:val="00855C67"/>
    <w:rsid w:val="00855DB5"/>
    <w:rsid w:val="008563E0"/>
    <w:rsid w:val="00856870"/>
    <w:rsid w:val="00856878"/>
    <w:rsid w:val="008577C0"/>
    <w:rsid w:val="008577C1"/>
    <w:rsid w:val="00857B84"/>
    <w:rsid w:val="00860AB8"/>
    <w:rsid w:val="008615CF"/>
    <w:rsid w:val="00861D8D"/>
    <w:rsid w:val="008620F1"/>
    <w:rsid w:val="00863267"/>
    <w:rsid w:val="0086399F"/>
    <w:rsid w:val="00863E08"/>
    <w:rsid w:val="00865ABC"/>
    <w:rsid w:val="00866BBE"/>
    <w:rsid w:val="00867B50"/>
    <w:rsid w:val="008709C0"/>
    <w:rsid w:val="0087113F"/>
    <w:rsid w:val="0087219E"/>
    <w:rsid w:val="0087250E"/>
    <w:rsid w:val="00873D95"/>
    <w:rsid w:val="00874910"/>
    <w:rsid w:val="0087493D"/>
    <w:rsid w:val="0087525D"/>
    <w:rsid w:val="00875B82"/>
    <w:rsid w:val="0087671B"/>
    <w:rsid w:val="00876A77"/>
    <w:rsid w:val="00876C81"/>
    <w:rsid w:val="00876CF5"/>
    <w:rsid w:val="008771B8"/>
    <w:rsid w:val="0087728A"/>
    <w:rsid w:val="0088009A"/>
    <w:rsid w:val="008807B1"/>
    <w:rsid w:val="0088099E"/>
    <w:rsid w:val="0088127E"/>
    <w:rsid w:val="00882184"/>
    <w:rsid w:val="00882502"/>
    <w:rsid w:val="008826E1"/>
    <w:rsid w:val="00882AD5"/>
    <w:rsid w:val="00883448"/>
    <w:rsid w:val="00883C6F"/>
    <w:rsid w:val="008840B8"/>
    <w:rsid w:val="00884A48"/>
    <w:rsid w:val="00884A57"/>
    <w:rsid w:val="0088582B"/>
    <w:rsid w:val="008868EE"/>
    <w:rsid w:val="00886ADD"/>
    <w:rsid w:val="00886C03"/>
    <w:rsid w:val="00886EE1"/>
    <w:rsid w:val="0088714D"/>
    <w:rsid w:val="008874E1"/>
    <w:rsid w:val="0088782C"/>
    <w:rsid w:val="00887E37"/>
    <w:rsid w:val="00890CF5"/>
    <w:rsid w:val="008913FB"/>
    <w:rsid w:val="00891420"/>
    <w:rsid w:val="0089153C"/>
    <w:rsid w:val="008919A7"/>
    <w:rsid w:val="008921E6"/>
    <w:rsid w:val="008923A1"/>
    <w:rsid w:val="0089377C"/>
    <w:rsid w:val="00893D4D"/>
    <w:rsid w:val="0089401E"/>
    <w:rsid w:val="008944BF"/>
    <w:rsid w:val="008946A7"/>
    <w:rsid w:val="008951F6"/>
    <w:rsid w:val="008954A4"/>
    <w:rsid w:val="00896F86"/>
    <w:rsid w:val="008970CE"/>
    <w:rsid w:val="00897916"/>
    <w:rsid w:val="00897953"/>
    <w:rsid w:val="008A0283"/>
    <w:rsid w:val="008A0616"/>
    <w:rsid w:val="008A1221"/>
    <w:rsid w:val="008A1CC7"/>
    <w:rsid w:val="008A1F5C"/>
    <w:rsid w:val="008A2EF8"/>
    <w:rsid w:val="008A3586"/>
    <w:rsid w:val="008A3BD8"/>
    <w:rsid w:val="008A3F96"/>
    <w:rsid w:val="008A4BC6"/>
    <w:rsid w:val="008A54A6"/>
    <w:rsid w:val="008A7C77"/>
    <w:rsid w:val="008A7DE7"/>
    <w:rsid w:val="008B028E"/>
    <w:rsid w:val="008B0B27"/>
    <w:rsid w:val="008B1246"/>
    <w:rsid w:val="008B3635"/>
    <w:rsid w:val="008B3D06"/>
    <w:rsid w:val="008B427B"/>
    <w:rsid w:val="008B49FB"/>
    <w:rsid w:val="008B5BC4"/>
    <w:rsid w:val="008B648C"/>
    <w:rsid w:val="008B6C5A"/>
    <w:rsid w:val="008B779F"/>
    <w:rsid w:val="008C0733"/>
    <w:rsid w:val="008C15D1"/>
    <w:rsid w:val="008C181A"/>
    <w:rsid w:val="008C1E0E"/>
    <w:rsid w:val="008C1E36"/>
    <w:rsid w:val="008C1EEA"/>
    <w:rsid w:val="008C1F91"/>
    <w:rsid w:val="008C2320"/>
    <w:rsid w:val="008C2C00"/>
    <w:rsid w:val="008C4EFD"/>
    <w:rsid w:val="008C52A4"/>
    <w:rsid w:val="008C766F"/>
    <w:rsid w:val="008C7796"/>
    <w:rsid w:val="008C7E37"/>
    <w:rsid w:val="008D00CF"/>
    <w:rsid w:val="008D023D"/>
    <w:rsid w:val="008D067B"/>
    <w:rsid w:val="008D0995"/>
    <w:rsid w:val="008D16A9"/>
    <w:rsid w:val="008D1BF3"/>
    <w:rsid w:val="008D3A7A"/>
    <w:rsid w:val="008D3EA0"/>
    <w:rsid w:val="008D442C"/>
    <w:rsid w:val="008D4DC9"/>
    <w:rsid w:val="008D5B5A"/>
    <w:rsid w:val="008D6965"/>
    <w:rsid w:val="008D6B40"/>
    <w:rsid w:val="008D6FC7"/>
    <w:rsid w:val="008D7366"/>
    <w:rsid w:val="008E01C0"/>
    <w:rsid w:val="008E0384"/>
    <w:rsid w:val="008E19F8"/>
    <w:rsid w:val="008E1DE5"/>
    <w:rsid w:val="008E214F"/>
    <w:rsid w:val="008E2948"/>
    <w:rsid w:val="008E2D2A"/>
    <w:rsid w:val="008E334B"/>
    <w:rsid w:val="008E3465"/>
    <w:rsid w:val="008E3EA2"/>
    <w:rsid w:val="008E4217"/>
    <w:rsid w:val="008E5C8B"/>
    <w:rsid w:val="008E6C26"/>
    <w:rsid w:val="008E6C63"/>
    <w:rsid w:val="008F14A9"/>
    <w:rsid w:val="008F19DA"/>
    <w:rsid w:val="008F1E5B"/>
    <w:rsid w:val="008F253F"/>
    <w:rsid w:val="008F2652"/>
    <w:rsid w:val="008F2CFE"/>
    <w:rsid w:val="008F370D"/>
    <w:rsid w:val="008F3B65"/>
    <w:rsid w:val="008F7613"/>
    <w:rsid w:val="00900622"/>
    <w:rsid w:val="00901234"/>
    <w:rsid w:val="00901CC7"/>
    <w:rsid w:val="0090398F"/>
    <w:rsid w:val="00903BAF"/>
    <w:rsid w:val="00904BA1"/>
    <w:rsid w:val="00906083"/>
    <w:rsid w:val="009076D2"/>
    <w:rsid w:val="009103E4"/>
    <w:rsid w:val="00910A91"/>
    <w:rsid w:val="00911286"/>
    <w:rsid w:val="009112CC"/>
    <w:rsid w:val="009121E8"/>
    <w:rsid w:val="00913F28"/>
    <w:rsid w:val="00914452"/>
    <w:rsid w:val="009152F0"/>
    <w:rsid w:val="0091546B"/>
    <w:rsid w:val="0091546F"/>
    <w:rsid w:val="009157FC"/>
    <w:rsid w:val="00915D32"/>
    <w:rsid w:val="009169EC"/>
    <w:rsid w:val="00920CE6"/>
    <w:rsid w:val="00920F8A"/>
    <w:rsid w:val="0092155F"/>
    <w:rsid w:val="00921D22"/>
    <w:rsid w:val="0092285C"/>
    <w:rsid w:val="009237EC"/>
    <w:rsid w:val="009238D9"/>
    <w:rsid w:val="00923A44"/>
    <w:rsid w:val="00924258"/>
    <w:rsid w:val="009242A1"/>
    <w:rsid w:val="009246A6"/>
    <w:rsid w:val="00926DAF"/>
    <w:rsid w:val="009314CD"/>
    <w:rsid w:val="00931675"/>
    <w:rsid w:val="009316EE"/>
    <w:rsid w:val="009317A3"/>
    <w:rsid w:val="00932638"/>
    <w:rsid w:val="0093352B"/>
    <w:rsid w:val="00935285"/>
    <w:rsid w:val="00935892"/>
    <w:rsid w:val="00935B7F"/>
    <w:rsid w:val="00936384"/>
    <w:rsid w:val="00936E16"/>
    <w:rsid w:val="00940320"/>
    <w:rsid w:val="00940C4E"/>
    <w:rsid w:val="009446D2"/>
    <w:rsid w:val="009453EB"/>
    <w:rsid w:val="009459F3"/>
    <w:rsid w:val="00946A2E"/>
    <w:rsid w:val="00946C6F"/>
    <w:rsid w:val="00947F9E"/>
    <w:rsid w:val="009502DB"/>
    <w:rsid w:val="009504BB"/>
    <w:rsid w:val="0095185B"/>
    <w:rsid w:val="00953595"/>
    <w:rsid w:val="00953ADE"/>
    <w:rsid w:val="00953B17"/>
    <w:rsid w:val="00953DD7"/>
    <w:rsid w:val="00954190"/>
    <w:rsid w:val="0095488E"/>
    <w:rsid w:val="00954C33"/>
    <w:rsid w:val="0095683F"/>
    <w:rsid w:val="00956A32"/>
    <w:rsid w:val="00956B8C"/>
    <w:rsid w:val="00957065"/>
    <w:rsid w:val="00957077"/>
    <w:rsid w:val="0095714E"/>
    <w:rsid w:val="00961E13"/>
    <w:rsid w:val="00961E9F"/>
    <w:rsid w:val="00961F60"/>
    <w:rsid w:val="00963630"/>
    <w:rsid w:val="00963BFB"/>
    <w:rsid w:val="0096435F"/>
    <w:rsid w:val="009645E9"/>
    <w:rsid w:val="00970959"/>
    <w:rsid w:val="00970DCA"/>
    <w:rsid w:val="009723A2"/>
    <w:rsid w:val="00972812"/>
    <w:rsid w:val="00972BE7"/>
    <w:rsid w:val="00972C16"/>
    <w:rsid w:val="00972F2F"/>
    <w:rsid w:val="00973429"/>
    <w:rsid w:val="00973E51"/>
    <w:rsid w:val="00975071"/>
    <w:rsid w:val="0097689A"/>
    <w:rsid w:val="00980B75"/>
    <w:rsid w:val="00980ECF"/>
    <w:rsid w:val="0098192B"/>
    <w:rsid w:val="00981B74"/>
    <w:rsid w:val="00981DD4"/>
    <w:rsid w:val="009822DF"/>
    <w:rsid w:val="009826B3"/>
    <w:rsid w:val="00982B47"/>
    <w:rsid w:val="00983611"/>
    <w:rsid w:val="0098370B"/>
    <w:rsid w:val="00984898"/>
    <w:rsid w:val="009849CA"/>
    <w:rsid w:val="00984F48"/>
    <w:rsid w:val="00985D6F"/>
    <w:rsid w:val="00985D75"/>
    <w:rsid w:val="009906FF"/>
    <w:rsid w:val="00990B2D"/>
    <w:rsid w:val="009913AA"/>
    <w:rsid w:val="009916C3"/>
    <w:rsid w:val="0099196B"/>
    <w:rsid w:val="0099248D"/>
    <w:rsid w:val="00992825"/>
    <w:rsid w:val="00993836"/>
    <w:rsid w:val="00993FB2"/>
    <w:rsid w:val="00993FCE"/>
    <w:rsid w:val="00996233"/>
    <w:rsid w:val="00996B4D"/>
    <w:rsid w:val="00996CCE"/>
    <w:rsid w:val="00996D87"/>
    <w:rsid w:val="009977A7"/>
    <w:rsid w:val="009A0F1E"/>
    <w:rsid w:val="009A1066"/>
    <w:rsid w:val="009A2241"/>
    <w:rsid w:val="009A2810"/>
    <w:rsid w:val="009A2F12"/>
    <w:rsid w:val="009A30AB"/>
    <w:rsid w:val="009A3704"/>
    <w:rsid w:val="009A3CC5"/>
    <w:rsid w:val="009A3E47"/>
    <w:rsid w:val="009A3FAB"/>
    <w:rsid w:val="009A4125"/>
    <w:rsid w:val="009A4285"/>
    <w:rsid w:val="009A55F6"/>
    <w:rsid w:val="009A5D25"/>
    <w:rsid w:val="009A622D"/>
    <w:rsid w:val="009A7D4D"/>
    <w:rsid w:val="009B1ED2"/>
    <w:rsid w:val="009B1F33"/>
    <w:rsid w:val="009B2708"/>
    <w:rsid w:val="009B2D5C"/>
    <w:rsid w:val="009B3129"/>
    <w:rsid w:val="009B3140"/>
    <w:rsid w:val="009B3164"/>
    <w:rsid w:val="009B3B52"/>
    <w:rsid w:val="009B41FC"/>
    <w:rsid w:val="009B47FB"/>
    <w:rsid w:val="009B4A96"/>
    <w:rsid w:val="009B53DE"/>
    <w:rsid w:val="009B5A11"/>
    <w:rsid w:val="009B6901"/>
    <w:rsid w:val="009B6DD7"/>
    <w:rsid w:val="009B737A"/>
    <w:rsid w:val="009C01F8"/>
    <w:rsid w:val="009C034C"/>
    <w:rsid w:val="009C0E22"/>
    <w:rsid w:val="009C1357"/>
    <w:rsid w:val="009C18A8"/>
    <w:rsid w:val="009C196D"/>
    <w:rsid w:val="009C1D0B"/>
    <w:rsid w:val="009C2263"/>
    <w:rsid w:val="009C34A3"/>
    <w:rsid w:val="009C4B80"/>
    <w:rsid w:val="009C513E"/>
    <w:rsid w:val="009C52B2"/>
    <w:rsid w:val="009C6096"/>
    <w:rsid w:val="009C646A"/>
    <w:rsid w:val="009C697B"/>
    <w:rsid w:val="009D1729"/>
    <w:rsid w:val="009D1B8A"/>
    <w:rsid w:val="009D30AD"/>
    <w:rsid w:val="009D327B"/>
    <w:rsid w:val="009D32F6"/>
    <w:rsid w:val="009D3656"/>
    <w:rsid w:val="009D41E4"/>
    <w:rsid w:val="009D457C"/>
    <w:rsid w:val="009D49EE"/>
    <w:rsid w:val="009D4DE3"/>
    <w:rsid w:val="009D539C"/>
    <w:rsid w:val="009D5637"/>
    <w:rsid w:val="009D569B"/>
    <w:rsid w:val="009D56E2"/>
    <w:rsid w:val="009D781C"/>
    <w:rsid w:val="009D791A"/>
    <w:rsid w:val="009D7A33"/>
    <w:rsid w:val="009E07B1"/>
    <w:rsid w:val="009E0CBB"/>
    <w:rsid w:val="009E246D"/>
    <w:rsid w:val="009E2927"/>
    <w:rsid w:val="009E2ABF"/>
    <w:rsid w:val="009E3657"/>
    <w:rsid w:val="009E565F"/>
    <w:rsid w:val="009E5661"/>
    <w:rsid w:val="009E5CB7"/>
    <w:rsid w:val="009E5DF5"/>
    <w:rsid w:val="009E67E0"/>
    <w:rsid w:val="009E687A"/>
    <w:rsid w:val="009E6EC2"/>
    <w:rsid w:val="009E7757"/>
    <w:rsid w:val="009F0B38"/>
    <w:rsid w:val="009F0B6A"/>
    <w:rsid w:val="009F0EB2"/>
    <w:rsid w:val="009F1D45"/>
    <w:rsid w:val="009F33AA"/>
    <w:rsid w:val="009F3A08"/>
    <w:rsid w:val="009F4589"/>
    <w:rsid w:val="009F46D1"/>
    <w:rsid w:val="009F51EA"/>
    <w:rsid w:val="009F5E3A"/>
    <w:rsid w:val="009F6993"/>
    <w:rsid w:val="009F6A17"/>
    <w:rsid w:val="009F6DEB"/>
    <w:rsid w:val="009F7474"/>
    <w:rsid w:val="009F7FB4"/>
    <w:rsid w:val="00A00F3C"/>
    <w:rsid w:val="00A00F5C"/>
    <w:rsid w:val="00A01066"/>
    <w:rsid w:val="00A01517"/>
    <w:rsid w:val="00A0162D"/>
    <w:rsid w:val="00A020ED"/>
    <w:rsid w:val="00A0215A"/>
    <w:rsid w:val="00A02E68"/>
    <w:rsid w:val="00A030C0"/>
    <w:rsid w:val="00A03395"/>
    <w:rsid w:val="00A03488"/>
    <w:rsid w:val="00A03DA6"/>
    <w:rsid w:val="00A03E62"/>
    <w:rsid w:val="00A04804"/>
    <w:rsid w:val="00A051A0"/>
    <w:rsid w:val="00A055AA"/>
    <w:rsid w:val="00A0570C"/>
    <w:rsid w:val="00A058DF"/>
    <w:rsid w:val="00A059CE"/>
    <w:rsid w:val="00A05AC5"/>
    <w:rsid w:val="00A05E8B"/>
    <w:rsid w:val="00A06527"/>
    <w:rsid w:val="00A069BA"/>
    <w:rsid w:val="00A1176C"/>
    <w:rsid w:val="00A140A6"/>
    <w:rsid w:val="00A143E2"/>
    <w:rsid w:val="00A154BE"/>
    <w:rsid w:val="00A15903"/>
    <w:rsid w:val="00A15956"/>
    <w:rsid w:val="00A169EF"/>
    <w:rsid w:val="00A171AC"/>
    <w:rsid w:val="00A17215"/>
    <w:rsid w:val="00A17C2F"/>
    <w:rsid w:val="00A20B07"/>
    <w:rsid w:val="00A216B7"/>
    <w:rsid w:val="00A21B5D"/>
    <w:rsid w:val="00A23D2C"/>
    <w:rsid w:val="00A251F7"/>
    <w:rsid w:val="00A25C01"/>
    <w:rsid w:val="00A26294"/>
    <w:rsid w:val="00A266DA"/>
    <w:rsid w:val="00A27BD5"/>
    <w:rsid w:val="00A306EB"/>
    <w:rsid w:val="00A30EAA"/>
    <w:rsid w:val="00A31426"/>
    <w:rsid w:val="00A3195F"/>
    <w:rsid w:val="00A3235F"/>
    <w:rsid w:val="00A32D18"/>
    <w:rsid w:val="00A32DA0"/>
    <w:rsid w:val="00A343ED"/>
    <w:rsid w:val="00A345A0"/>
    <w:rsid w:val="00A34ACB"/>
    <w:rsid w:val="00A34F10"/>
    <w:rsid w:val="00A354C8"/>
    <w:rsid w:val="00A3570F"/>
    <w:rsid w:val="00A35E18"/>
    <w:rsid w:val="00A35F1E"/>
    <w:rsid w:val="00A36807"/>
    <w:rsid w:val="00A371ED"/>
    <w:rsid w:val="00A37F53"/>
    <w:rsid w:val="00A40E84"/>
    <w:rsid w:val="00A41356"/>
    <w:rsid w:val="00A423E3"/>
    <w:rsid w:val="00A424CD"/>
    <w:rsid w:val="00A42547"/>
    <w:rsid w:val="00A428B8"/>
    <w:rsid w:val="00A43346"/>
    <w:rsid w:val="00A4384E"/>
    <w:rsid w:val="00A44451"/>
    <w:rsid w:val="00A44C72"/>
    <w:rsid w:val="00A45344"/>
    <w:rsid w:val="00A45345"/>
    <w:rsid w:val="00A456D0"/>
    <w:rsid w:val="00A45A24"/>
    <w:rsid w:val="00A45B45"/>
    <w:rsid w:val="00A45D87"/>
    <w:rsid w:val="00A464F1"/>
    <w:rsid w:val="00A46599"/>
    <w:rsid w:val="00A4743E"/>
    <w:rsid w:val="00A47A5D"/>
    <w:rsid w:val="00A52ACB"/>
    <w:rsid w:val="00A52CB0"/>
    <w:rsid w:val="00A53D78"/>
    <w:rsid w:val="00A53FF2"/>
    <w:rsid w:val="00A545A1"/>
    <w:rsid w:val="00A54882"/>
    <w:rsid w:val="00A55DC3"/>
    <w:rsid w:val="00A55E97"/>
    <w:rsid w:val="00A56CF1"/>
    <w:rsid w:val="00A572A3"/>
    <w:rsid w:val="00A610BD"/>
    <w:rsid w:val="00A632F2"/>
    <w:rsid w:val="00A63A28"/>
    <w:rsid w:val="00A63CC2"/>
    <w:rsid w:val="00A64616"/>
    <w:rsid w:val="00A64D3C"/>
    <w:rsid w:val="00A653E2"/>
    <w:rsid w:val="00A65A41"/>
    <w:rsid w:val="00A65A89"/>
    <w:rsid w:val="00A65B2D"/>
    <w:rsid w:val="00A65C6F"/>
    <w:rsid w:val="00A6634B"/>
    <w:rsid w:val="00A67ACD"/>
    <w:rsid w:val="00A67ECA"/>
    <w:rsid w:val="00A67FED"/>
    <w:rsid w:val="00A70526"/>
    <w:rsid w:val="00A70941"/>
    <w:rsid w:val="00A71048"/>
    <w:rsid w:val="00A7197D"/>
    <w:rsid w:val="00A71B1B"/>
    <w:rsid w:val="00A72DA0"/>
    <w:rsid w:val="00A72DEB"/>
    <w:rsid w:val="00A73430"/>
    <w:rsid w:val="00A74610"/>
    <w:rsid w:val="00A749A4"/>
    <w:rsid w:val="00A75645"/>
    <w:rsid w:val="00A75A8A"/>
    <w:rsid w:val="00A7659A"/>
    <w:rsid w:val="00A76AE5"/>
    <w:rsid w:val="00A77A46"/>
    <w:rsid w:val="00A804C9"/>
    <w:rsid w:val="00A80C8B"/>
    <w:rsid w:val="00A816C8"/>
    <w:rsid w:val="00A817FD"/>
    <w:rsid w:val="00A81D8A"/>
    <w:rsid w:val="00A81E44"/>
    <w:rsid w:val="00A829F4"/>
    <w:rsid w:val="00A83EA5"/>
    <w:rsid w:val="00A841E4"/>
    <w:rsid w:val="00A848DB"/>
    <w:rsid w:val="00A869E9"/>
    <w:rsid w:val="00A8736F"/>
    <w:rsid w:val="00A87673"/>
    <w:rsid w:val="00A906D7"/>
    <w:rsid w:val="00A90E1B"/>
    <w:rsid w:val="00A9154F"/>
    <w:rsid w:val="00A919BB"/>
    <w:rsid w:val="00A91E4F"/>
    <w:rsid w:val="00A92FBD"/>
    <w:rsid w:val="00A931D1"/>
    <w:rsid w:val="00A94272"/>
    <w:rsid w:val="00A9491D"/>
    <w:rsid w:val="00A95035"/>
    <w:rsid w:val="00A96BF4"/>
    <w:rsid w:val="00A9704C"/>
    <w:rsid w:val="00A974E6"/>
    <w:rsid w:val="00A97A88"/>
    <w:rsid w:val="00A97C20"/>
    <w:rsid w:val="00AA1A39"/>
    <w:rsid w:val="00AA200A"/>
    <w:rsid w:val="00AA270C"/>
    <w:rsid w:val="00AA2D5E"/>
    <w:rsid w:val="00AA3121"/>
    <w:rsid w:val="00AA3922"/>
    <w:rsid w:val="00AA3E6D"/>
    <w:rsid w:val="00AA421F"/>
    <w:rsid w:val="00AA4343"/>
    <w:rsid w:val="00AA4BA2"/>
    <w:rsid w:val="00AA57AE"/>
    <w:rsid w:val="00AA6064"/>
    <w:rsid w:val="00AA6CF0"/>
    <w:rsid w:val="00AA746B"/>
    <w:rsid w:val="00AA7AAC"/>
    <w:rsid w:val="00AB181B"/>
    <w:rsid w:val="00AB1E9F"/>
    <w:rsid w:val="00AB1F62"/>
    <w:rsid w:val="00AB245B"/>
    <w:rsid w:val="00AB2BF5"/>
    <w:rsid w:val="00AB398D"/>
    <w:rsid w:val="00AB4062"/>
    <w:rsid w:val="00AB482A"/>
    <w:rsid w:val="00AB4A06"/>
    <w:rsid w:val="00AB56E0"/>
    <w:rsid w:val="00AB5DAD"/>
    <w:rsid w:val="00AB6A0C"/>
    <w:rsid w:val="00AB70E0"/>
    <w:rsid w:val="00AB7577"/>
    <w:rsid w:val="00AC0E73"/>
    <w:rsid w:val="00AC1EF0"/>
    <w:rsid w:val="00AC2857"/>
    <w:rsid w:val="00AC3034"/>
    <w:rsid w:val="00AC35AA"/>
    <w:rsid w:val="00AC3D59"/>
    <w:rsid w:val="00AC430B"/>
    <w:rsid w:val="00AC49D6"/>
    <w:rsid w:val="00AC5989"/>
    <w:rsid w:val="00AC6060"/>
    <w:rsid w:val="00AC68CA"/>
    <w:rsid w:val="00AC76DE"/>
    <w:rsid w:val="00AC7B76"/>
    <w:rsid w:val="00AC7E24"/>
    <w:rsid w:val="00AD0E4F"/>
    <w:rsid w:val="00AD195A"/>
    <w:rsid w:val="00AD24DC"/>
    <w:rsid w:val="00AD26D7"/>
    <w:rsid w:val="00AD2D7E"/>
    <w:rsid w:val="00AD3891"/>
    <w:rsid w:val="00AD43E5"/>
    <w:rsid w:val="00AD560C"/>
    <w:rsid w:val="00AD62C4"/>
    <w:rsid w:val="00AE037E"/>
    <w:rsid w:val="00AE0533"/>
    <w:rsid w:val="00AE127E"/>
    <w:rsid w:val="00AE17AD"/>
    <w:rsid w:val="00AE186B"/>
    <w:rsid w:val="00AE18AB"/>
    <w:rsid w:val="00AE4573"/>
    <w:rsid w:val="00AE7914"/>
    <w:rsid w:val="00AE7CD7"/>
    <w:rsid w:val="00AF0802"/>
    <w:rsid w:val="00AF0F63"/>
    <w:rsid w:val="00AF1037"/>
    <w:rsid w:val="00AF15DB"/>
    <w:rsid w:val="00AF2FD9"/>
    <w:rsid w:val="00AF37CE"/>
    <w:rsid w:val="00AF4029"/>
    <w:rsid w:val="00AF5C57"/>
    <w:rsid w:val="00AF5CCE"/>
    <w:rsid w:val="00AF6466"/>
    <w:rsid w:val="00AF6494"/>
    <w:rsid w:val="00AF6810"/>
    <w:rsid w:val="00AF71A6"/>
    <w:rsid w:val="00AF73C6"/>
    <w:rsid w:val="00AF7749"/>
    <w:rsid w:val="00AF7A56"/>
    <w:rsid w:val="00B000B1"/>
    <w:rsid w:val="00B01B68"/>
    <w:rsid w:val="00B0394B"/>
    <w:rsid w:val="00B03B94"/>
    <w:rsid w:val="00B03C70"/>
    <w:rsid w:val="00B03DFF"/>
    <w:rsid w:val="00B079C4"/>
    <w:rsid w:val="00B1083D"/>
    <w:rsid w:val="00B10B26"/>
    <w:rsid w:val="00B11252"/>
    <w:rsid w:val="00B1133F"/>
    <w:rsid w:val="00B11522"/>
    <w:rsid w:val="00B12A4E"/>
    <w:rsid w:val="00B1364C"/>
    <w:rsid w:val="00B13E8A"/>
    <w:rsid w:val="00B145A9"/>
    <w:rsid w:val="00B1518E"/>
    <w:rsid w:val="00B1673E"/>
    <w:rsid w:val="00B1692B"/>
    <w:rsid w:val="00B16CAC"/>
    <w:rsid w:val="00B16EC9"/>
    <w:rsid w:val="00B205A2"/>
    <w:rsid w:val="00B211D9"/>
    <w:rsid w:val="00B227A1"/>
    <w:rsid w:val="00B22B4C"/>
    <w:rsid w:val="00B240E1"/>
    <w:rsid w:val="00B2481E"/>
    <w:rsid w:val="00B2486F"/>
    <w:rsid w:val="00B253E9"/>
    <w:rsid w:val="00B25B1E"/>
    <w:rsid w:val="00B26378"/>
    <w:rsid w:val="00B3172E"/>
    <w:rsid w:val="00B31A39"/>
    <w:rsid w:val="00B31AF0"/>
    <w:rsid w:val="00B31E06"/>
    <w:rsid w:val="00B321D5"/>
    <w:rsid w:val="00B32BFE"/>
    <w:rsid w:val="00B32D37"/>
    <w:rsid w:val="00B33350"/>
    <w:rsid w:val="00B3384E"/>
    <w:rsid w:val="00B3429A"/>
    <w:rsid w:val="00B3590D"/>
    <w:rsid w:val="00B37268"/>
    <w:rsid w:val="00B401F6"/>
    <w:rsid w:val="00B4110F"/>
    <w:rsid w:val="00B411A6"/>
    <w:rsid w:val="00B41877"/>
    <w:rsid w:val="00B41ECF"/>
    <w:rsid w:val="00B422FD"/>
    <w:rsid w:val="00B43546"/>
    <w:rsid w:val="00B435EA"/>
    <w:rsid w:val="00B437B8"/>
    <w:rsid w:val="00B437F3"/>
    <w:rsid w:val="00B43A5F"/>
    <w:rsid w:val="00B44342"/>
    <w:rsid w:val="00B44A52"/>
    <w:rsid w:val="00B44A6A"/>
    <w:rsid w:val="00B452EA"/>
    <w:rsid w:val="00B45A73"/>
    <w:rsid w:val="00B45CE3"/>
    <w:rsid w:val="00B46D68"/>
    <w:rsid w:val="00B474F1"/>
    <w:rsid w:val="00B47838"/>
    <w:rsid w:val="00B47896"/>
    <w:rsid w:val="00B47947"/>
    <w:rsid w:val="00B47B66"/>
    <w:rsid w:val="00B47D1A"/>
    <w:rsid w:val="00B50A48"/>
    <w:rsid w:val="00B50BC5"/>
    <w:rsid w:val="00B510CB"/>
    <w:rsid w:val="00B516CB"/>
    <w:rsid w:val="00B51945"/>
    <w:rsid w:val="00B52197"/>
    <w:rsid w:val="00B526A5"/>
    <w:rsid w:val="00B52CE8"/>
    <w:rsid w:val="00B5363E"/>
    <w:rsid w:val="00B53712"/>
    <w:rsid w:val="00B53A9B"/>
    <w:rsid w:val="00B5478C"/>
    <w:rsid w:val="00B55608"/>
    <w:rsid w:val="00B55755"/>
    <w:rsid w:val="00B564C0"/>
    <w:rsid w:val="00B56E00"/>
    <w:rsid w:val="00B57AB5"/>
    <w:rsid w:val="00B606E9"/>
    <w:rsid w:val="00B608C1"/>
    <w:rsid w:val="00B6132F"/>
    <w:rsid w:val="00B61944"/>
    <w:rsid w:val="00B627DD"/>
    <w:rsid w:val="00B62957"/>
    <w:rsid w:val="00B62987"/>
    <w:rsid w:val="00B634C8"/>
    <w:rsid w:val="00B6472D"/>
    <w:rsid w:val="00B65D27"/>
    <w:rsid w:val="00B66B4A"/>
    <w:rsid w:val="00B66B67"/>
    <w:rsid w:val="00B67202"/>
    <w:rsid w:val="00B70328"/>
    <w:rsid w:val="00B70330"/>
    <w:rsid w:val="00B70E32"/>
    <w:rsid w:val="00B72440"/>
    <w:rsid w:val="00B72E50"/>
    <w:rsid w:val="00B73D0D"/>
    <w:rsid w:val="00B73EBD"/>
    <w:rsid w:val="00B73EEB"/>
    <w:rsid w:val="00B7416B"/>
    <w:rsid w:val="00B748E8"/>
    <w:rsid w:val="00B75B7E"/>
    <w:rsid w:val="00B75C4C"/>
    <w:rsid w:val="00B760F2"/>
    <w:rsid w:val="00B7709D"/>
    <w:rsid w:val="00B77C8C"/>
    <w:rsid w:val="00B77D08"/>
    <w:rsid w:val="00B77E66"/>
    <w:rsid w:val="00B8061F"/>
    <w:rsid w:val="00B80758"/>
    <w:rsid w:val="00B8096E"/>
    <w:rsid w:val="00B80B19"/>
    <w:rsid w:val="00B80EC9"/>
    <w:rsid w:val="00B81374"/>
    <w:rsid w:val="00B815FE"/>
    <w:rsid w:val="00B82A35"/>
    <w:rsid w:val="00B8327A"/>
    <w:rsid w:val="00B83FC6"/>
    <w:rsid w:val="00B851E9"/>
    <w:rsid w:val="00B856E5"/>
    <w:rsid w:val="00B859B7"/>
    <w:rsid w:val="00B85EE2"/>
    <w:rsid w:val="00B8645A"/>
    <w:rsid w:val="00B874C0"/>
    <w:rsid w:val="00B87B3E"/>
    <w:rsid w:val="00B9212F"/>
    <w:rsid w:val="00B92BF4"/>
    <w:rsid w:val="00B92C35"/>
    <w:rsid w:val="00B92D70"/>
    <w:rsid w:val="00B937F6"/>
    <w:rsid w:val="00B94193"/>
    <w:rsid w:val="00B94487"/>
    <w:rsid w:val="00B95287"/>
    <w:rsid w:val="00B95D66"/>
    <w:rsid w:val="00B96089"/>
    <w:rsid w:val="00B973BA"/>
    <w:rsid w:val="00BA0017"/>
    <w:rsid w:val="00BA02DD"/>
    <w:rsid w:val="00BA03F9"/>
    <w:rsid w:val="00BA091A"/>
    <w:rsid w:val="00BA1127"/>
    <w:rsid w:val="00BA27B0"/>
    <w:rsid w:val="00BA2D71"/>
    <w:rsid w:val="00BA34AC"/>
    <w:rsid w:val="00BA4794"/>
    <w:rsid w:val="00BA4E36"/>
    <w:rsid w:val="00BA532C"/>
    <w:rsid w:val="00BA5E4F"/>
    <w:rsid w:val="00BA63C4"/>
    <w:rsid w:val="00BA66A4"/>
    <w:rsid w:val="00BA6BEF"/>
    <w:rsid w:val="00BA7E54"/>
    <w:rsid w:val="00BB0BA0"/>
    <w:rsid w:val="00BB0DF8"/>
    <w:rsid w:val="00BB1312"/>
    <w:rsid w:val="00BB171D"/>
    <w:rsid w:val="00BB2581"/>
    <w:rsid w:val="00BB25F3"/>
    <w:rsid w:val="00BB3B3D"/>
    <w:rsid w:val="00BB3BA2"/>
    <w:rsid w:val="00BB4574"/>
    <w:rsid w:val="00BB5CA5"/>
    <w:rsid w:val="00BB6BAE"/>
    <w:rsid w:val="00BB6F35"/>
    <w:rsid w:val="00BB701B"/>
    <w:rsid w:val="00BB77CE"/>
    <w:rsid w:val="00BB7959"/>
    <w:rsid w:val="00BC0F34"/>
    <w:rsid w:val="00BC1C67"/>
    <w:rsid w:val="00BC2E6D"/>
    <w:rsid w:val="00BC2FF0"/>
    <w:rsid w:val="00BC3295"/>
    <w:rsid w:val="00BC5A92"/>
    <w:rsid w:val="00BC61CB"/>
    <w:rsid w:val="00BC62E3"/>
    <w:rsid w:val="00BC664F"/>
    <w:rsid w:val="00BC738D"/>
    <w:rsid w:val="00BC7B63"/>
    <w:rsid w:val="00BD0687"/>
    <w:rsid w:val="00BD120F"/>
    <w:rsid w:val="00BD147C"/>
    <w:rsid w:val="00BD15CC"/>
    <w:rsid w:val="00BD1815"/>
    <w:rsid w:val="00BD1AE8"/>
    <w:rsid w:val="00BD1C2D"/>
    <w:rsid w:val="00BD24E4"/>
    <w:rsid w:val="00BD2745"/>
    <w:rsid w:val="00BD2CF1"/>
    <w:rsid w:val="00BD3117"/>
    <w:rsid w:val="00BD3410"/>
    <w:rsid w:val="00BD3D3A"/>
    <w:rsid w:val="00BD42A7"/>
    <w:rsid w:val="00BD4578"/>
    <w:rsid w:val="00BD4D76"/>
    <w:rsid w:val="00BD51FB"/>
    <w:rsid w:val="00BD52B1"/>
    <w:rsid w:val="00BD5C66"/>
    <w:rsid w:val="00BD5ECE"/>
    <w:rsid w:val="00BE0D79"/>
    <w:rsid w:val="00BE15D3"/>
    <w:rsid w:val="00BE18C4"/>
    <w:rsid w:val="00BE2430"/>
    <w:rsid w:val="00BE3A68"/>
    <w:rsid w:val="00BE4BBC"/>
    <w:rsid w:val="00BE527B"/>
    <w:rsid w:val="00BE5316"/>
    <w:rsid w:val="00BE5AA3"/>
    <w:rsid w:val="00BF0E0C"/>
    <w:rsid w:val="00BF26DA"/>
    <w:rsid w:val="00BF294E"/>
    <w:rsid w:val="00BF2BED"/>
    <w:rsid w:val="00BF384D"/>
    <w:rsid w:val="00BF39FB"/>
    <w:rsid w:val="00BF5120"/>
    <w:rsid w:val="00BF5684"/>
    <w:rsid w:val="00BF5C1E"/>
    <w:rsid w:val="00BF5C6A"/>
    <w:rsid w:val="00BF64B7"/>
    <w:rsid w:val="00C00030"/>
    <w:rsid w:val="00C00229"/>
    <w:rsid w:val="00C00CFF"/>
    <w:rsid w:val="00C012C9"/>
    <w:rsid w:val="00C02D63"/>
    <w:rsid w:val="00C02FD5"/>
    <w:rsid w:val="00C03063"/>
    <w:rsid w:val="00C03760"/>
    <w:rsid w:val="00C0423F"/>
    <w:rsid w:val="00C04CA4"/>
    <w:rsid w:val="00C04E29"/>
    <w:rsid w:val="00C05722"/>
    <w:rsid w:val="00C058FD"/>
    <w:rsid w:val="00C06F57"/>
    <w:rsid w:val="00C072BC"/>
    <w:rsid w:val="00C0739A"/>
    <w:rsid w:val="00C10246"/>
    <w:rsid w:val="00C10609"/>
    <w:rsid w:val="00C10C22"/>
    <w:rsid w:val="00C11C71"/>
    <w:rsid w:val="00C12174"/>
    <w:rsid w:val="00C12B74"/>
    <w:rsid w:val="00C12EED"/>
    <w:rsid w:val="00C13EEE"/>
    <w:rsid w:val="00C15067"/>
    <w:rsid w:val="00C15199"/>
    <w:rsid w:val="00C15500"/>
    <w:rsid w:val="00C16636"/>
    <w:rsid w:val="00C16B6A"/>
    <w:rsid w:val="00C16F5B"/>
    <w:rsid w:val="00C1743D"/>
    <w:rsid w:val="00C177A9"/>
    <w:rsid w:val="00C17CC2"/>
    <w:rsid w:val="00C218A9"/>
    <w:rsid w:val="00C24F7E"/>
    <w:rsid w:val="00C26D38"/>
    <w:rsid w:val="00C2797B"/>
    <w:rsid w:val="00C27C31"/>
    <w:rsid w:val="00C27FBF"/>
    <w:rsid w:val="00C3003F"/>
    <w:rsid w:val="00C30554"/>
    <w:rsid w:val="00C30EBF"/>
    <w:rsid w:val="00C31252"/>
    <w:rsid w:val="00C31B7D"/>
    <w:rsid w:val="00C322DF"/>
    <w:rsid w:val="00C32358"/>
    <w:rsid w:val="00C32811"/>
    <w:rsid w:val="00C33D85"/>
    <w:rsid w:val="00C33FB2"/>
    <w:rsid w:val="00C34D0A"/>
    <w:rsid w:val="00C34D87"/>
    <w:rsid w:val="00C34ED0"/>
    <w:rsid w:val="00C3521C"/>
    <w:rsid w:val="00C36768"/>
    <w:rsid w:val="00C4003D"/>
    <w:rsid w:val="00C40A94"/>
    <w:rsid w:val="00C4116B"/>
    <w:rsid w:val="00C41360"/>
    <w:rsid w:val="00C41860"/>
    <w:rsid w:val="00C42ECC"/>
    <w:rsid w:val="00C43213"/>
    <w:rsid w:val="00C43EFD"/>
    <w:rsid w:val="00C4490B"/>
    <w:rsid w:val="00C44F53"/>
    <w:rsid w:val="00C45BE2"/>
    <w:rsid w:val="00C46A00"/>
    <w:rsid w:val="00C46C98"/>
    <w:rsid w:val="00C47692"/>
    <w:rsid w:val="00C50987"/>
    <w:rsid w:val="00C509D1"/>
    <w:rsid w:val="00C50E84"/>
    <w:rsid w:val="00C51728"/>
    <w:rsid w:val="00C519D9"/>
    <w:rsid w:val="00C52792"/>
    <w:rsid w:val="00C52C50"/>
    <w:rsid w:val="00C52EE5"/>
    <w:rsid w:val="00C530FA"/>
    <w:rsid w:val="00C5320B"/>
    <w:rsid w:val="00C53B43"/>
    <w:rsid w:val="00C54270"/>
    <w:rsid w:val="00C54834"/>
    <w:rsid w:val="00C5679E"/>
    <w:rsid w:val="00C57099"/>
    <w:rsid w:val="00C61568"/>
    <w:rsid w:val="00C61A25"/>
    <w:rsid w:val="00C623C4"/>
    <w:rsid w:val="00C6268E"/>
    <w:rsid w:val="00C63014"/>
    <w:rsid w:val="00C64A5E"/>
    <w:rsid w:val="00C64D51"/>
    <w:rsid w:val="00C67292"/>
    <w:rsid w:val="00C677D0"/>
    <w:rsid w:val="00C67AC4"/>
    <w:rsid w:val="00C67D9B"/>
    <w:rsid w:val="00C7117D"/>
    <w:rsid w:val="00C71717"/>
    <w:rsid w:val="00C71B37"/>
    <w:rsid w:val="00C72864"/>
    <w:rsid w:val="00C72F8E"/>
    <w:rsid w:val="00C733F4"/>
    <w:rsid w:val="00C7436A"/>
    <w:rsid w:val="00C7540B"/>
    <w:rsid w:val="00C759AB"/>
    <w:rsid w:val="00C767AD"/>
    <w:rsid w:val="00C770A7"/>
    <w:rsid w:val="00C77397"/>
    <w:rsid w:val="00C7762E"/>
    <w:rsid w:val="00C8046E"/>
    <w:rsid w:val="00C80667"/>
    <w:rsid w:val="00C80A8C"/>
    <w:rsid w:val="00C813B5"/>
    <w:rsid w:val="00C81C87"/>
    <w:rsid w:val="00C8211F"/>
    <w:rsid w:val="00C83129"/>
    <w:rsid w:val="00C83276"/>
    <w:rsid w:val="00C839DA"/>
    <w:rsid w:val="00C8446B"/>
    <w:rsid w:val="00C847F4"/>
    <w:rsid w:val="00C84900"/>
    <w:rsid w:val="00C85E88"/>
    <w:rsid w:val="00C863B5"/>
    <w:rsid w:val="00C86CA7"/>
    <w:rsid w:val="00C87D83"/>
    <w:rsid w:val="00C87F32"/>
    <w:rsid w:val="00C87F97"/>
    <w:rsid w:val="00C9053E"/>
    <w:rsid w:val="00C907B7"/>
    <w:rsid w:val="00C915E4"/>
    <w:rsid w:val="00C91E25"/>
    <w:rsid w:val="00C922F5"/>
    <w:rsid w:val="00C92A0B"/>
    <w:rsid w:val="00C92A74"/>
    <w:rsid w:val="00C92B04"/>
    <w:rsid w:val="00C93769"/>
    <w:rsid w:val="00C93CFC"/>
    <w:rsid w:val="00C93D35"/>
    <w:rsid w:val="00C93E46"/>
    <w:rsid w:val="00C9588C"/>
    <w:rsid w:val="00C974DB"/>
    <w:rsid w:val="00C97D91"/>
    <w:rsid w:val="00CA0B60"/>
    <w:rsid w:val="00CA0B98"/>
    <w:rsid w:val="00CA0CAC"/>
    <w:rsid w:val="00CA161C"/>
    <w:rsid w:val="00CA1D81"/>
    <w:rsid w:val="00CA2367"/>
    <w:rsid w:val="00CA2565"/>
    <w:rsid w:val="00CA2A57"/>
    <w:rsid w:val="00CA3504"/>
    <w:rsid w:val="00CA36B8"/>
    <w:rsid w:val="00CA411E"/>
    <w:rsid w:val="00CA45D2"/>
    <w:rsid w:val="00CA493F"/>
    <w:rsid w:val="00CA58E1"/>
    <w:rsid w:val="00CA5D92"/>
    <w:rsid w:val="00CA71A1"/>
    <w:rsid w:val="00CB08F2"/>
    <w:rsid w:val="00CB23B3"/>
    <w:rsid w:val="00CB30ED"/>
    <w:rsid w:val="00CB3597"/>
    <w:rsid w:val="00CB3FC1"/>
    <w:rsid w:val="00CB4109"/>
    <w:rsid w:val="00CB499A"/>
    <w:rsid w:val="00CB601B"/>
    <w:rsid w:val="00CB6631"/>
    <w:rsid w:val="00CB6719"/>
    <w:rsid w:val="00CB6AFF"/>
    <w:rsid w:val="00CC00B5"/>
    <w:rsid w:val="00CC05AC"/>
    <w:rsid w:val="00CC2057"/>
    <w:rsid w:val="00CC20E8"/>
    <w:rsid w:val="00CC2D23"/>
    <w:rsid w:val="00CC3A29"/>
    <w:rsid w:val="00CC3ED5"/>
    <w:rsid w:val="00CC4EA8"/>
    <w:rsid w:val="00CC5CE7"/>
    <w:rsid w:val="00CC6574"/>
    <w:rsid w:val="00CC6AB7"/>
    <w:rsid w:val="00CC7887"/>
    <w:rsid w:val="00CD00C4"/>
    <w:rsid w:val="00CD0B41"/>
    <w:rsid w:val="00CD0CFC"/>
    <w:rsid w:val="00CD0E54"/>
    <w:rsid w:val="00CD0EC0"/>
    <w:rsid w:val="00CD2186"/>
    <w:rsid w:val="00CD259A"/>
    <w:rsid w:val="00CD294A"/>
    <w:rsid w:val="00CD2DCE"/>
    <w:rsid w:val="00CD2E69"/>
    <w:rsid w:val="00CD3188"/>
    <w:rsid w:val="00CD3565"/>
    <w:rsid w:val="00CD364F"/>
    <w:rsid w:val="00CD3CD7"/>
    <w:rsid w:val="00CD459D"/>
    <w:rsid w:val="00CD47DA"/>
    <w:rsid w:val="00CD4827"/>
    <w:rsid w:val="00CD687C"/>
    <w:rsid w:val="00CD7951"/>
    <w:rsid w:val="00CD7CE5"/>
    <w:rsid w:val="00CD7DEE"/>
    <w:rsid w:val="00CE0136"/>
    <w:rsid w:val="00CE0619"/>
    <w:rsid w:val="00CE0D2E"/>
    <w:rsid w:val="00CE1BDD"/>
    <w:rsid w:val="00CE2317"/>
    <w:rsid w:val="00CE2979"/>
    <w:rsid w:val="00CE2FDA"/>
    <w:rsid w:val="00CE33A5"/>
    <w:rsid w:val="00CE457E"/>
    <w:rsid w:val="00CE5838"/>
    <w:rsid w:val="00CE66CE"/>
    <w:rsid w:val="00CE66ED"/>
    <w:rsid w:val="00CE7190"/>
    <w:rsid w:val="00CE7326"/>
    <w:rsid w:val="00CE73E8"/>
    <w:rsid w:val="00CF0743"/>
    <w:rsid w:val="00CF09D2"/>
    <w:rsid w:val="00CF1670"/>
    <w:rsid w:val="00CF17FA"/>
    <w:rsid w:val="00CF1F24"/>
    <w:rsid w:val="00CF28B3"/>
    <w:rsid w:val="00CF3163"/>
    <w:rsid w:val="00CF3606"/>
    <w:rsid w:val="00CF37CE"/>
    <w:rsid w:val="00CF3974"/>
    <w:rsid w:val="00CF46C0"/>
    <w:rsid w:val="00CF471E"/>
    <w:rsid w:val="00CF5416"/>
    <w:rsid w:val="00CF60D1"/>
    <w:rsid w:val="00CF659A"/>
    <w:rsid w:val="00CF67FB"/>
    <w:rsid w:val="00CF6E6A"/>
    <w:rsid w:val="00CF6E9A"/>
    <w:rsid w:val="00CF704B"/>
    <w:rsid w:val="00CF70EE"/>
    <w:rsid w:val="00CF7240"/>
    <w:rsid w:val="00D002BB"/>
    <w:rsid w:val="00D00678"/>
    <w:rsid w:val="00D01256"/>
    <w:rsid w:val="00D015AF"/>
    <w:rsid w:val="00D01D65"/>
    <w:rsid w:val="00D01F50"/>
    <w:rsid w:val="00D0217C"/>
    <w:rsid w:val="00D024E6"/>
    <w:rsid w:val="00D02D87"/>
    <w:rsid w:val="00D02FB4"/>
    <w:rsid w:val="00D02FDA"/>
    <w:rsid w:val="00D03D26"/>
    <w:rsid w:val="00D043BA"/>
    <w:rsid w:val="00D04523"/>
    <w:rsid w:val="00D04E47"/>
    <w:rsid w:val="00D05472"/>
    <w:rsid w:val="00D055D9"/>
    <w:rsid w:val="00D07D98"/>
    <w:rsid w:val="00D10B81"/>
    <w:rsid w:val="00D10D91"/>
    <w:rsid w:val="00D11BEC"/>
    <w:rsid w:val="00D12A46"/>
    <w:rsid w:val="00D13E12"/>
    <w:rsid w:val="00D15212"/>
    <w:rsid w:val="00D15297"/>
    <w:rsid w:val="00D15460"/>
    <w:rsid w:val="00D15DEF"/>
    <w:rsid w:val="00D15E32"/>
    <w:rsid w:val="00D163E5"/>
    <w:rsid w:val="00D17762"/>
    <w:rsid w:val="00D17DEA"/>
    <w:rsid w:val="00D2065F"/>
    <w:rsid w:val="00D20792"/>
    <w:rsid w:val="00D2257B"/>
    <w:rsid w:val="00D22849"/>
    <w:rsid w:val="00D24539"/>
    <w:rsid w:val="00D2561A"/>
    <w:rsid w:val="00D261FA"/>
    <w:rsid w:val="00D26CE4"/>
    <w:rsid w:val="00D26DA6"/>
    <w:rsid w:val="00D2716C"/>
    <w:rsid w:val="00D27803"/>
    <w:rsid w:val="00D30B3C"/>
    <w:rsid w:val="00D31084"/>
    <w:rsid w:val="00D32E1A"/>
    <w:rsid w:val="00D330D1"/>
    <w:rsid w:val="00D338C5"/>
    <w:rsid w:val="00D339C3"/>
    <w:rsid w:val="00D33D59"/>
    <w:rsid w:val="00D33F03"/>
    <w:rsid w:val="00D34837"/>
    <w:rsid w:val="00D3568D"/>
    <w:rsid w:val="00D35949"/>
    <w:rsid w:val="00D371C7"/>
    <w:rsid w:val="00D37BDC"/>
    <w:rsid w:val="00D40308"/>
    <w:rsid w:val="00D40F1E"/>
    <w:rsid w:val="00D424B4"/>
    <w:rsid w:val="00D42AB8"/>
    <w:rsid w:val="00D4355E"/>
    <w:rsid w:val="00D436C9"/>
    <w:rsid w:val="00D438C3"/>
    <w:rsid w:val="00D449EE"/>
    <w:rsid w:val="00D45E00"/>
    <w:rsid w:val="00D461D7"/>
    <w:rsid w:val="00D4680D"/>
    <w:rsid w:val="00D47D42"/>
    <w:rsid w:val="00D47DAE"/>
    <w:rsid w:val="00D500EA"/>
    <w:rsid w:val="00D5032F"/>
    <w:rsid w:val="00D5148E"/>
    <w:rsid w:val="00D516A4"/>
    <w:rsid w:val="00D51807"/>
    <w:rsid w:val="00D532D2"/>
    <w:rsid w:val="00D53BE6"/>
    <w:rsid w:val="00D54169"/>
    <w:rsid w:val="00D5453A"/>
    <w:rsid w:val="00D54CAE"/>
    <w:rsid w:val="00D56530"/>
    <w:rsid w:val="00D56FB4"/>
    <w:rsid w:val="00D5788B"/>
    <w:rsid w:val="00D57A0A"/>
    <w:rsid w:val="00D61901"/>
    <w:rsid w:val="00D62DA3"/>
    <w:rsid w:val="00D6365F"/>
    <w:rsid w:val="00D63EF4"/>
    <w:rsid w:val="00D6494F"/>
    <w:rsid w:val="00D651A4"/>
    <w:rsid w:val="00D65BEE"/>
    <w:rsid w:val="00D660AB"/>
    <w:rsid w:val="00D66C57"/>
    <w:rsid w:val="00D66D57"/>
    <w:rsid w:val="00D66EE7"/>
    <w:rsid w:val="00D672C8"/>
    <w:rsid w:val="00D70017"/>
    <w:rsid w:val="00D706AD"/>
    <w:rsid w:val="00D708E0"/>
    <w:rsid w:val="00D7096B"/>
    <w:rsid w:val="00D70A48"/>
    <w:rsid w:val="00D710BE"/>
    <w:rsid w:val="00D7191A"/>
    <w:rsid w:val="00D71A5F"/>
    <w:rsid w:val="00D72DB9"/>
    <w:rsid w:val="00D731E7"/>
    <w:rsid w:val="00D745B1"/>
    <w:rsid w:val="00D755FA"/>
    <w:rsid w:val="00D77A42"/>
    <w:rsid w:val="00D803C4"/>
    <w:rsid w:val="00D80E63"/>
    <w:rsid w:val="00D816BB"/>
    <w:rsid w:val="00D81C8B"/>
    <w:rsid w:val="00D81DA3"/>
    <w:rsid w:val="00D82E32"/>
    <w:rsid w:val="00D839DC"/>
    <w:rsid w:val="00D84FA1"/>
    <w:rsid w:val="00D85A29"/>
    <w:rsid w:val="00D86C93"/>
    <w:rsid w:val="00D87BD1"/>
    <w:rsid w:val="00D903FB"/>
    <w:rsid w:val="00D91848"/>
    <w:rsid w:val="00D918D7"/>
    <w:rsid w:val="00D91FF4"/>
    <w:rsid w:val="00D92483"/>
    <w:rsid w:val="00D9248E"/>
    <w:rsid w:val="00D92DF1"/>
    <w:rsid w:val="00D93DD7"/>
    <w:rsid w:val="00D953D5"/>
    <w:rsid w:val="00D95993"/>
    <w:rsid w:val="00D966CD"/>
    <w:rsid w:val="00D968F4"/>
    <w:rsid w:val="00D970E7"/>
    <w:rsid w:val="00D972C5"/>
    <w:rsid w:val="00D97780"/>
    <w:rsid w:val="00D97BC5"/>
    <w:rsid w:val="00DA027B"/>
    <w:rsid w:val="00DA03B6"/>
    <w:rsid w:val="00DA17BC"/>
    <w:rsid w:val="00DA1D29"/>
    <w:rsid w:val="00DA2757"/>
    <w:rsid w:val="00DA2866"/>
    <w:rsid w:val="00DA3A68"/>
    <w:rsid w:val="00DA40A4"/>
    <w:rsid w:val="00DA41B6"/>
    <w:rsid w:val="00DA4A42"/>
    <w:rsid w:val="00DA4E8F"/>
    <w:rsid w:val="00DA5667"/>
    <w:rsid w:val="00DA5B47"/>
    <w:rsid w:val="00DB139B"/>
    <w:rsid w:val="00DB1AFB"/>
    <w:rsid w:val="00DB21C5"/>
    <w:rsid w:val="00DB2B3A"/>
    <w:rsid w:val="00DB2F7B"/>
    <w:rsid w:val="00DB3484"/>
    <w:rsid w:val="00DB34B0"/>
    <w:rsid w:val="00DB355C"/>
    <w:rsid w:val="00DB3DFD"/>
    <w:rsid w:val="00DB5882"/>
    <w:rsid w:val="00DB5BF1"/>
    <w:rsid w:val="00DB6B86"/>
    <w:rsid w:val="00DB6CA2"/>
    <w:rsid w:val="00DB6D5D"/>
    <w:rsid w:val="00DB7BA7"/>
    <w:rsid w:val="00DB7E71"/>
    <w:rsid w:val="00DC0349"/>
    <w:rsid w:val="00DC0ED6"/>
    <w:rsid w:val="00DC10BE"/>
    <w:rsid w:val="00DC1643"/>
    <w:rsid w:val="00DC23F9"/>
    <w:rsid w:val="00DC2BB5"/>
    <w:rsid w:val="00DC2C30"/>
    <w:rsid w:val="00DC3608"/>
    <w:rsid w:val="00DC38C8"/>
    <w:rsid w:val="00DC3964"/>
    <w:rsid w:val="00DC4745"/>
    <w:rsid w:val="00DC4AF1"/>
    <w:rsid w:val="00DC4C5F"/>
    <w:rsid w:val="00DC539C"/>
    <w:rsid w:val="00DC6179"/>
    <w:rsid w:val="00DD1369"/>
    <w:rsid w:val="00DD196C"/>
    <w:rsid w:val="00DD1D2D"/>
    <w:rsid w:val="00DD2253"/>
    <w:rsid w:val="00DD304B"/>
    <w:rsid w:val="00DD3943"/>
    <w:rsid w:val="00DD3AC8"/>
    <w:rsid w:val="00DD4ADF"/>
    <w:rsid w:val="00DD52B8"/>
    <w:rsid w:val="00DD53AB"/>
    <w:rsid w:val="00DD7B70"/>
    <w:rsid w:val="00DD7BBC"/>
    <w:rsid w:val="00DE0219"/>
    <w:rsid w:val="00DE0581"/>
    <w:rsid w:val="00DE095C"/>
    <w:rsid w:val="00DE1BB1"/>
    <w:rsid w:val="00DE2050"/>
    <w:rsid w:val="00DE24D6"/>
    <w:rsid w:val="00DE289A"/>
    <w:rsid w:val="00DE31B2"/>
    <w:rsid w:val="00DE45AD"/>
    <w:rsid w:val="00DE4605"/>
    <w:rsid w:val="00DE5310"/>
    <w:rsid w:val="00DE6169"/>
    <w:rsid w:val="00DE6356"/>
    <w:rsid w:val="00DE647E"/>
    <w:rsid w:val="00DE648B"/>
    <w:rsid w:val="00DE6AED"/>
    <w:rsid w:val="00DE7125"/>
    <w:rsid w:val="00DE7D37"/>
    <w:rsid w:val="00DF004B"/>
    <w:rsid w:val="00DF00ED"/>
    <w:rsid w:val="00DF02D6"/>
    <w:rsid w:val="00DF04C2"/>
    <w:rsid w:val="00DF0AA0"/>
    <w:rsid w:val="00DF11D7"/>
    <w:rsid w:val="00DF39F4"/>
    <w:rsid w:val="00DF3A0B"/>
    <w:rsid w:val="00DF4067"/>
    <w:rsid w:val="00DF4D44"/>
    <w:rsid w:val="00DF51D5"/>
    <w:rsid w:val="00DF6522"/>
    <w:rsid w:val="00DF783C"/>
    <w:rsid w:val="00DF7C30"/>
    <w:rsid w:val="00DF7E77"/>
    <w:rsid w:val="00E00876"/>
    <w:rsid w:val="00E0195B"/>
    <w:rsid w:val="00E01984"/>
    <w:rsid w:val="00E01B05"/>
    <w:rsid w:val="00E01DC5"/>
    <w:rsid w:val="00E01E92"/>
    <w:rsid w:val="00E01EB0"/>
    <w:rsid w:val="00E022FE"/>
    <w:rsid w:val="00E023B4"/>
    <w:rsid w:val="00E02425"/>
    <w:rsid w:val="00E02C00"/>
    <w:rsid w:val="00E03834"/>
    <w:rsid w:val="00E0533F"/>
    <w:rsid w:val="00E055E3"/>
    <w:rsid w:val="00E05927"/>
    <w:rsid w:val="00E05C0A"/>
    <w:rsid w:val="00E06112"/>
    <w:rsid w:val="00E0676D"/>
    <w:rsid w:val="00E068BF"/>
    <w:rsid w:val="00E06BEC"/>
    <w:rsid w:val="00E06C58"/>
    <w:rsid w:val="00E07B37"/>
    <w:rsid w:val="00E10F58"/>
    <w:rsid w:val="00E10F76"/>
    <w:rsid w:val="00E11DA1"/>
    <w:rsid w:val="00E123CC"/>
    <w:rsid w:val="00E127E8"/>
    <w:rsid w:val="00E12B12"/>
    <w:rsid w:val="00E13647"/>
    <w:rsid w:val="00E13CDE"/>
    <w:rsid w:val="00E142A5"/>
    <w:rsid w:val="00E14AC9"/>
    <w:rsid w:val="00E14CA8"/>
    <w:rsid w:val="00E15552"/>
    <w:rsid w:val="00E171B7"/>
    <w:rsid w:val="00E17A7E"/>
    <w:rsid w:val="00E17ECB"/>
    <w:rsid w:val="00E20D7B"/>
    <w:rsid w:val="00E21663"/>
    <w:rsid w:val="00E22CE1"/>
    <w:rsid w:val="00E240BD"/>
    <w:rsid w:val="00E245F0"/>
    <w:rsid w:val="00E24EE9"/>
    <w:rsid w:val="00E25353"/>
    <w:rsid w:val="00E2585C"/>
    <w:rsid w:val="00E25861"/>
    <w:rsid w:val="00E314CD"/>
    <w:rsid w:val="00E3184D"/>
    <w:rsid w:val="00E31927"/>
    <w:rsid w:val="00E3328E"/>
    <w:rsid w:val="00E3422B"/>
    <w:rsid w:val="00E345FA"/>
    <w:rsid w:val="00E363A0"/>
    <w:rsid w:val="00E36D28"/>
    <w:rsid w:val="00E37183"/>
    <w:rsid w:val="00E37E99"/>
    <w:rsid w:val="00E40390"/>
    <w:rsid w:val="00E403FC"/>
    <w:rsid w:val="00E40800"/>
    <w:rsid w:val="00E417E2"/>
    <w:rsid w:val="00E41ABC"/>
    <w:rsid w:val="00E42608"/>
    <w:rsid w:val="00E42754"/>
    <w:rsid w:val="00E43434"/>
    <w:rsid w:val="00E43E79"/>
    <w:rsid w:val="00E464C3"/>
    <w:rsid w:val="00E46BB1"/>
    <w:rsid w:val="00E46FDE"/>
    <w:rsid w:val="00E4737D"/>
    <w:rsid w:val="00E5134D"/>
    <w:rsid w:val="00E513AD"/>
    <w:rsid w:val="00E51917"/>
    <w:rsid w:val="00E51F4C"/>
    <w:rsid w:val="00E52032"/>
    <w:rsid w:val="00E53164"/>
    <w:rsid w:val="00E537B1"/>
    <w:rsid w:val="00E53BBD"/>
    <w:rsid w:val="00E53E78"/>
    <w:rsid w:val="00E547C1"/>
    <w:rsid w:val="00E55F05"/>
    <w:rsid w:val="00E56595"/>
    <w:rsid w:val="00E56EB7"/>
    <w:rsid w:val="00E57CC0"/>
    <w:rsid w:val="00E6008C"/>
    <w:rsid w:val="00E60D2C"/>
    <w:rsid w:val="00E61818"/>
    <w:rsid w:val="00E618E9"/>
    <w:rsid w:val="00E62C79"/>
    <w:rsid w:val="00E62FAF"/>
    <w:rsid w:val="00E646BA"/>
    <w:rsid w:val="00E66381"/>
    <w:rsid w:val="00E66B08"/>
    <w:rsid w:val="00E66F59"/>
    <w:rsid w:val="00E673EF"/>
    <w:rsid w:val="00E674FE"/>
    <w:rsid w:val="00E709B0"/>
    <w:rsid w:val="00E711C6"/>
    <w:rsid w:val="00E72BF6"/>
    <w:rsid w:val="00E73D51"/>
    <w:rsid w:val="00E73DAC"/>
    <w:rsid w:val="00E747C8"/>
    <w:rsid w:val="00E7555F"/>
    <w:rsid w:val="00E75F1C"/>
    <w:rsid w:val="00E77411"/>
    <w:rsid w:val="00E77EF7"/>
    <w:rsid w:val="00E80090"/>
    <w:rsid w:val="00E8022A"/>
    <w:rsid w:val="00E807A6"/>
    <w:rsid w:val="00E81A2A"/>
    <w:rsid w:val="00E81ED7"/>
    <w:rsid w:val="00E820D5"/>
    <w:rsid w:val="00E827A2"/>
    <w:rsid w:val="00E834D3"/>
    <w:rsid w:val="00E83B46"/>
    <w:rsid w:val="00E84C7B"/>
    <w:rsid w:val="00E85AB5"/>
    <w:rsid w:val="00E8624D"/>
    <w:rsid w:val="00E863AF"/>
    <w:rsid w:val="00E864DE"/>
    <w:rsid w:val="00E8650E"/>
    <w:rsid w:val="00E8652B"/>
    <w:rsid w:val="00E86EE9"/>
    <w:rsid w:val="00E86EF5"/>
    <w:rsid w:val="00E87400"/>
    <w:rsid w:val="00E87D1E"/>
    <w:rsid w:val="00E87F2C"/>
    <w:rsid w:val="00E90D03"/>
    <w:rsid w:val="00E91816"/>
    <w:rsid w:val="00E91BAA"/>
    <w:rsid w:val="00E91DED"/>
    <w:rsid w:val="00E9227B"/>
    <w:rsid w:val="00E95FC8"/>
    <w:rsid w:val="00E96AA8"/>
    <w:rsid w:val="00EA00FE"/>
    <w:rsid w:val="00EA06A4"/>
    <w:rsid w:val="00EA0A8A"/>
    <w:rsid w:val="00EA17DD"/>
    <w:rsid w:val="00EA2728"/>
    <w:rsid w:val="00EA2D17"/>
    <w:rsid w:val="00EA3059"/>
    <w:rsid w:val="00EA356C"/>
    <w:rsid w:val="00EA4383"/>
    <w:rsid w:val="00EA4752"/>
    <w:rsid w:val="00EA4C97"/>
    <w:rsid w:val="00EA5D38"/>
    <w:rsid w:val="00EA5F0C"/>
    <w:rsid w:val="00EA611E"/>
    <w:rsid w:val="00EA6C0F"/>
    <w:rsid w:val="00EA758B"/>
    <w:rsid w:val="00EA7946"/>
    <w:rsid w:val="00EB08F1"/>
    <w:rsid w:val="00EB111D"/>
    <w:rsid w:val="00EB1EA9"/>
    <w:rsid w:val="00EB2E27"/>
    <w:rsid w:val="00EB3CD8"/>
    <w:rsid w:val="00EB3EE9"/>
    <w:rsid w:val="00EB4505"/>
    <w:rsid w:val="00EB47C0"/>
    <w:rsid w:val="00EB48CF"/>
    <w:rsid w:val="00EB4A25"/>
    <w:rsid w:val="00EB4FE6"/>
    <w:rsid w:val="00EB5946"/>
    <w:rsid w:val="00EB5949"/>
    <w:rsid w:val="00EB61A8"/>
    <w:rsid w:val="00EB6A57"/>
    <w:rsid w:val="00EB6B12"/>
    <w:rsid w:val="00EC028D"/>
    <w:rsid w:val="00EC05A6"/>
    <w:rsid w:val="00EC1685"/>
    <w:rsid w:val="00EC347A"/>
    <w:rsid w:val="00EC3AFA"/>
    <w:rsid w:val="00EC3FA4"/>
    <w:rsid w:val="00EC40EF"/>
    <w:rsid w:val="00EC4194"/>
    <w:rsid w:val="00EC42C1"/>
    <w:rsid w:val="00EC4496"/>
    <w:rsid w:val="00EC4F9D"/>
    <w:rsid w:val="00EC5DEF"/>
    <w:rsid w:val="00EC64F4"/>
    <w:rsid w:val="00EC7791"/>
    <w:rsid w:val="00ED08DE"/>
    <w:rsid w:val="00ED1693"/>
    <w:rsid w:val="00ED1A5F"/>
    <w:rsid w:val="00ED2130"/>
    <w:rsid w:val="00ED2356"/>
    <w:rsid w:val="00ED29E9"/>
    <w:rsid w:val="00ED3201"/>
    <w:rsid w:val="00ED38DA"/>
    <w:rsid w:val="00ED3C24"/>
    <w:rsid w:val="00ED3FB5"/>
    <w:rsid w:val="00ED4C78"/>
    <w:rsid w:val="00ED5E45"/>
    <w:rsid w:val="00ED602F"/>
    <w:rsid w:val="00ED61B6"/>
    <w:rsid w:val="00ED649B"/>
    <w:rsid w:val="00ED7623"/>
    <w:rsid w:val="00ED7EBE"/>
    <w:rsid w:val="00EE06D1"/>
    <w:rsid w:val="00EE0781"/>
    <w:rsid w:val="00EE14F9"/>
    <w:rsid w:val="00EE1AF7"/>
    <w:rsid w:val="00EE21DC"/>
    <w:rsid w:val="00EE2513"/>
    <w:rsid w:val="00EE2EBE"/>
    <w:rsid w:val="00EE38E4"/>
    <w:rsid w:val="00EE40DE"/>
    <w:rsid w:val="00EE4AC9"/>
    <w:rsid w:val="00EE4B46"/>
    <w:rsid w:val="00EE56C5"/>
    <w:rsid w:val="00EE584A"/>
    <w:rsid w:val="00EE5B7E"/>
    <w:rsid w:val="00EE660D"/>
    <w:rsid w:val="00EE66E0"/>
    <w:rsid w:val="00EE7244"/>
    <w:rsid w:val="00EE7AAB"/>
    <w:rsid w:val="00EE7AF9"/>
    <w:rsid w:val="00EF066B"/>
    <w:rsid w:val="00EF0E95"/>
    <w:rsid w:val="00EF0EDE"/>
    <w:rsid w:val="00EF114C"/>
    <w:rsid w:val="00EF1322"/>
    <w:rsid w:val="00EF2176"/>
    <w:rsid w:val="00EF349A"/>
    <w:rsid w:val="00EF4ED4"/>
    <w:rsid w:val="00EF50FF"/>
    <w:rsid w:val="00EF5916"/>
    <w:rsid w:val="00EF5C4B"/>
    <w:rsid w:val="00EF5F29"/>
    <w:rsid w:val="00F0054E"/>
    <w:rsid w:val="00F00719"/>
    <w:rsid w:val="00F02351"/>
    <w:rsid w:val="00F04424"/>
    <w:rsid w:val="00F04840"/>
    <w:rsid w:val="00F05A41"/>
    <w:rsid w:val="00F07189"/>
    <w:rsid w:val="00F076CC"/>
    <w:rsid w:val="00F10357"/>
    <w:rsid w:val="00F10822"/>
    <w:rsid w:val="00F10E7E"/>
    <w:rsid w:val="00F11161"/>
    <w:rsid w:val="00F12666"/>
    <w:rsid w:val="00F126C2"/>
    <w:rsid w:val="00F14131"/>
    <w:rsid w:val="00F14489"/>
    <w:rsid w:val="00F14890"/>
    <w:rsid w:val="00F152F3"/>
    <w:rsid w:val="00F1539F"/>
    <w:rsid w:val="00F15D87"/>
    <w:rsid w:val="00F1636A"/>
    <w:rsid w:val="00F163EC"/>
    <w:rsid w:val="00F164E1"/>
    <w:rsid w:val="00F16625"/>
    <w:rsid w:val="00F171B1"/>
    <w:rsid w:val="00F17ADC"/>
    <w:rsid w:val="00F17C92"/>
    <w:rsid w:val="00F2055A"/>
    <w:rsid w:val="00F21809"/>
    <w:rsid w:val="00F221B6"/>
    <w:rsid w:val="00F222AB"/>
    <w:rsid w:val="00F2284B"/>
    <w:rsid w:val="00F22D00"/>
    <w:rsid w:val="00F2425C"/>
    <w:rsid w:val="00F243FC"/>
    <w:rsid w:val="00F24EAC"/>
    <w:rsid w:val="00F261A0"/>
    <w:rsid w:val="00F278DB"/>
    <w:rsid w:val="00F27A98"/>
    <w:rsid w:val="00F27D56"/>
    <w:rsid w:val="00F27D86"/>
    <w:rsid w:val="00F30292"/>
    <w:rsid w:val="00F305EB"/>
    <w:rsid w:val="00F30AE1"/>
    <w:rsid w:val="00F313E8"/>
    <w:rsid w:val="00F31C83"/>
    <w:rsid w:val="00F31E22"/>
    <w:rsid w:val="00F338BF"/>
    <w:rsid w:val="00F33AD6"/>
    <w:rsid w:val="00F33E4A"/>
    <w:rsid w:val="00F34BE2"/>
    <w:rsid w:val="00F36364"/>
    <w:rsid w:val="00F3718C"/>
    <w:rsid w:val="00F37634"/>
    <w:rsid w:val="00F4013E"/>
    <w:rsid w:val="00F40D93"/>
    <w:rsid w:val="00F416A4"/>
    <w:rsid w:val="00F42330"/>
    <w:rsid w:val="00F423A0"/>
    <w:rsid w:val="00F42F23"/>
    <w:rsid w:val="00F43082"/>
    <w:rsid w:val="00F436F7"/>
    <w:rsid w:val="00F4422F"/>
    <w:rsid w:val="00F46A08"/>
    <w:rsid w:val="00F5120F"/>
    <w:rsid w:val="00F51689"/>
    <w:rsid w:val="00F53F54"/>
    <w:rsid w:val="00F54006"/>
    <w:rsid w:val="00F54255"/>
    <w:rsid w:val="00F5520D"/>
    <w:rsid w:val="00F55942"/>
    <w:rsid w:val="00F55A1E"/>
    <w:rsid w:val="00F55CB2"/>
    <w:rsid w:val="00F568A0"/>
    <w:rsid w:val="00F57A93"/>
    <w:rsid w:val="00F57F30"/>
    <w:rsid w:val="00F60A11"/>
    <w:rsid w:val="00F60B08"/>
    <w:rsid w:val="00F60C0B"/>
    <w:rsid w:val="00F61640"/>
    <w:rsid w:val="00F62916"/>
    <w:rsid w:val="00F636E0"/>
    <w:rsid w:val="00F64ABE"/>
    <w:rsid w:val="00F650BC"/>
    <w:rsid w:val="00F654CF"/>
    <w:rsid w:val="00F6579E"/>
    <w:rsid w:val="00F665C8"/>
    <w:rsid w:val="00F66805"/>
    <w:rsid w:val="00F70064"/>
    <w:rsid w:val="00F70073"/>
    <w:rsid w:val="00F701AA"/>
    <w:rsid w:val="00F7168F"/>
    <w:rsid w:val="00F71755"/>
    <w:rsid w:val="00F71B57"/>
    <w:rsid w:val="00F71D2D"/>
    <w:rsid w:val="00F72D9D"/>
    <w:rsid w:val="00F72ED8"/>
    <w:rsid w:val="00F737E0"/>
    <w:rsid w:val="00F738E0"/>
    <w:rsid w:val="00F74B1F"/>
    <w:rsid w:val="00F7525B"/>
    <w:rsid w:val="00F755E9"/>
    <w:rsid w:val="00F7586C"/>
    <w:rsid w:val="00F760B8"/>
    <w:rsid w:val="00F76626"/>
    <w:rsid w:val="00F76BCF"/>
    <w:rsid w:val="00F77167"/>
    <w:rsid w:val="00F7741C"/>
    <w:rsid w:val="00F774FF"/>
    <w:rsid w:val="00F77A73"/>
    <w:rsid w:val="00F77CCB"/>
    <w:rsid w:val="00F77D71"/>
    <w:rsid w:val="00F811EB"/>
    <w:rsid w:val="00F81206"/>
    <w:rsid w:val="00F81AA0"/>
    <w:rsid w:val="00F82458"/>
    <w:rsid w:val="00F83C7D"/>
    <w:rsid w:val="00F83FCC"/>
    <w:rsid w:val="00F84270"/>
    <w:rsid w:val="00F8459A"/>
    <w:rsid w:val="00F84876"/>
    <w:rsid w:val="00F849E9"/>
    <w:rsid w:val="00F84C2C"/>
    <w:rsid w:val="00F859EE"/>
    <w:rsid w:val="00F85DB6"/>
    <w:rsid w:val="00F861A1"/>
    <w:rsid w:val="00F86800"/>
    <w:rsid w:val="00F86DFC"/>
    <w:rsid w:val="00F871D9"/>
    <w:rsid w:val="00F87D73"/>
    <w:rsid w:val="00F901D8"/>
    <w:rsid w:val="00F9092C"/>
    <w:rsid w:val="00F90EFF"/>
    <w:rsid w:val="00F9214C"/>
    <w:rsid w:val="00F921A3"/>
    <w:rsid w:val="00F929D5"/>
    <w:rsid w:val="00F92C35"/>
    <w:rsid w:val="00F92C86"/>
    <w:rsid w:val="00F931CC"/>
    <w:rsid w:val="00F94B7D"/>
    <w:rsid w:val="00F94E58"/>
    <w:rsid w:val="00F94E5B"/>
    <w:rsid w:val="00F95396"/>
    <w:rsid w:val="00F95D16"/>
    <w:rsid w:val="00F95DB7"/>
    <w:rsid w:val="00F95EAB"/>
    <w:rsid w:val="00F96578"/>
    <w:rsid w:val="00F96B46"/>
    <w:rsid w:val="00F976C4"/>
    <w:rsid w:val="00F97B3E"/>
    <w:rsid w:val="00FA0DD6"/>
    <w:rsid w:val="00FA19D0"/>
    <w:rsid w:val="00FA1C6D"/>
    <w:rsid w:val="00FA1CB8"/>
    <w:rsid w:val="00FA2F1F"/>
    <w:rsid w:val="00FA4664"/>
    <w:rsid w:val="00FA58A0"/>
    <w:rsid w:val="00FA6BF8"/>
    <w:rsid w:val="00FA7954"/>
    <w:rsid w:val="00FA7DE9"/>
    <w:rsid w:val="00FB054D"/>
    <w:rsid w:val="00FB08E5"/>
    <w:rsid w:val="00FB10A3"/>
    <w:rsid w:val="00FB146B"/>
    <w:rsid w:val="00FB27B3"/>
    <w:rsid w:val="00FB29EA"/>
    <w:rsid w:val="00FB2B1B"/>
    <w:rsid w:val="00FB366E"/>
    <w:rsid w:val="00FB4087"/>
    <w:rsid w:val="00FB488E"/>
    <w:rsid w:val="00FB4BE3"/>
    <w:rsid w:val="00FB4D93"/>
    <w:rsid w:val="00FB4F96"/>
    <w:rsid w:val="00FB5278"/>
    <w:rsid w:val="00FB5A1A"/>
    <w:rsid w:val="00FB6A9C"/>
    <w:rsid w:val="00FB6CC2"/>
    <w:rsid w:val="00FB6E4B"/>
    <w:rsid w:val="00FC020E"/>
    <w:rsid w:val="00FC0A34"/>
    <w:rsid w:val="00FC107E"/>
    <w:rsid w:val="00FC13D5"/>
    <w:rsid w:val="00FC1613"/>
    <w:rsid w:val="00FC1851"/>
    <w:rsid w:val="00FC1D32"/>
    <w:rsid w:val="00FC50BC"/>
    <w:rsid w:val="00FC51D2"/>
    <w:rsid w:val="00FC55CA"/>
    <w:rsid w:val="00FC5855"/>
    <w:rsid w:val="00FC5D20"/>
    <w:rsid w:val="00FC6512"/>
    <w:rsid w:val="00FC6546"/>
    <w:rsid w:val="00FC7089"/>
    <w:rsid w:val="00FC775C"/>
    <w:rsid w:val="00FC7998"/>
    <w:rsid w:val="00FD01AC"/>
    <w:rsid w:val="00FD037D"/>
    <w:rsid w:val="00FD06AE"/>
    <w:rsid w:val="00FD1C31"/>
    <w:rsid w:val="00FD3F31"/>
    <w:rsid w:val="00FD4C93"/>
    <w:rsid w:val="00FD4D35"/>
    <w:rsid w:val="00FD5028"/>
    <w:rsid w:val="00FD5509"/>
    <w:rsid w:val="00FD78DB"/>
    <w:rsid w:val="00FD7EC5"/>
    <w:rsid w:val="00FE0195"/>
    <w:rsid w:val="00FE27C2"/>
    <w:rsid w:val="00FE2951"/>
    <w:rsid w:val="00FE38AD"/>
    <w:rsid w:val="00FE3BB4"/>
    <w:rsid w:val="00FE4A4C"/>
    <w:rsid w:val="00FE5573"/>
    <w:rsid w:val="00FE6F81"/>
    <w:rsid w:val="00FF06D6"/>
    <w:rsid w:val="00FF18B7"/>
    <w:rsid w:val="00FF21AD"/>
    <w:rsid w:val="00FF2442"/>
    <w:rsid w:val="00FF25CB"/>
    <w:rsid w:val="00FF32A2"/>
    <w:rsid w:val="00FF369D"/>
    <w:rsid w:val="00FF3B7C"/>
    <w:rsid w:val="00FF53BD"/>
    <w:rsid w:val="00FF5A23"/>
    <w:rsid w:val="00FF6629"/>
    <w:rsid w:val="00FF6A0C"/>
    <w:rsid w:val="00FF6A9A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F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F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FF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1F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1FF7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311FF7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B809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Alek</cp:lastModifiedBy>
  <cp:revision>14</cp:revision>
  <cp:lastPrinted>2017-09-22T07:11:00Z</cp:lastPrinted>
  <dcterms:created xsi:type="dcterms:W3CDTF">2017-09-22T05:33:00Z</dcterms:created>
  <dcterms:modified xsi:type="dcterms:W3CDTF">2017-09-25T09:53:00Z</dcterms:modified>
</cp:coreProperties>
</file>