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69" w:rsidRPr="00707CB9" w:rsidRDefault="00D27B69" w:rsidP="00B3180C">
      <w:pPr>
        <w:pStyle w:val="ConsPlusNormal"/>
        <w:jc w:val="center"/>
        <w:rPr>
          <w:rFonts w:ascii="Times New Roman" w:hAnsi="Times New Roman" w:cs="Times New Roman"/>
        </w:rPr>
      </w:pPr>
      <w:bookmarkStart w:id="0" w:name="OLE_LINK2"/>
      <w:bookmarkStart w:id="1" w:name="OLE_LINK3"/>
      <w:bookmarkStart w:id="2" w:name="OLE_LINK1"/>
      <w:r w:rsidRPr="00707CB9">
        <w:rPr>
          <w:rFonts w:ascii="Times New Roman" w:hAnsi="Times New Roman" w:cs="Times New Roman"/>
          <w:b/>
          <w:bCs/>
        </w:rPr>
        <w:t>ПРОТОКОЛ</w:t>
      </w:r>
    </w:p>
    <w:p w:rsidR="00D27B69" w:rsidRPr="00707CB9" w:rsidRDefault="00D27B69" w:rsidP="00B3180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признания открытого конкурса </w:t>
      </w:r>
      <w:r w:rsidRPr="00707CB9">
        <w:rPr>
          <w:rFonts w:ascii="Times New Roman" w:hAnsi="Times New Roman" w:cs="Times New Roman"/>
        </w:rPr>
        <w:t>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Назаровского района Красноярского края</w:t>
      </w:r>
      <w:r>
        <w:rPr>
          <w:rFonts w:ascii="Times New Roman" w:hAnsi="Times New Roman" w:cs="Times New Roman"/>
        </w:rPr>
        <w:t xml:space="preserve"> несостоявшимся</w:t>
      </w:r>
    </w:p>
    <w:bookmarkEnd w:id="0"/>
    <w:bookmarkEnd w:id="1"/>
    <w:p w:rsidR="00D27B69" w:rsidRPr="00707CB9" w:rsidRDefault="00D27B69" w:rsidP="00B318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27B69" w:rsidRPr="000A25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7B69" w:rsidRPr="00707CB9" w:rsidRDefault="00D27B69" w:rsidP="00B3180C">
            <w:pPr>
              <w:pStyle w:val="ConsPlusNormal"/>
              <w:rPr>
                <w:rFonts w:ascii="Times New Roman" w:hAnsi="Times New Roman" w:cs="Times New Roman"/>
              </w:rPr>
            </w:pPr>
            <w:r w:rsidRPr="00707CB9">
              <w:rPr>
                <w:rFonts w:ascii="Times New Roman" w:hAnsi="Times New Roman" w:cs="Times New Roman"/>
              </w:rPr>
              <w:t>г. Назарово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7B69" w:rsidRPr="00707CB9" w:rsidRDefault="00D27B69" w:rsidP="000C30F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7C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07C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февраля 2020</w:t>
            </w:r>
            <w:r w:rsidRPr="00707CB9">
              <w:rPr>
                <w:rFonts w:ascii="Times New Roman" w:hAnsi="Times New Roman" w:cs="Times New Roman"/>
              </w:rPr>
              <w:t> г.</w:t>
            </w:r>
          </w:p>
        </w:tc>
      </w:tr>
    </w:tbl>
    <w:bookmarkEnd w:id="2"/>
    <w:p w:rsidR="00D27B69" w:rsidRPr="00707CB9" w:rsidRDefault="00D27B69" w:rsidP="00B9466D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</w:rPr>
      </w:pPr>
      <w:r w:rsidRPr="00707CB9">
        <w:rPr>
          <w:rFonts w:ascii="Times New Roman" w:hAnsi="Times New Roman" w:cs="Times New Roman"/>
        </w:rPr>
        <w:t>1. Сведения о конкурсе: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 w:rsidRPr="00707CB9">
        <w:rPr>
          <w:rFonts w:ascii="Times New Roman" w:hAnsi="Times New Roman" w:cs="Times New Roman"/>
        </w:rPr>
        <w:t>Наименование конкурса: открытый конкурс на право осуществления регулярных перевозок пассажиров и багажа автомобильным транспортом по межмуниципальн</w:t>
      </w:r>
      <w:r>
        <w:rPr>
          <w:rFonts w:ascii="Times New Roman" w:hAnsi="Times New Roman" w:cs="Times New Roman"/>
        </w:rPr>
        <w:t>ому</w:t>
      </w:r>
      <w:r w:rsidRPr="00707CB9">
        <w:rPr>
          <w:rFonts w:ascii="Times New Roman" w:hAnsi="Times New Roman" w:cs="Times New Roman"/>
        </w:rPr>
        <w:t xml:space="preserve"> маршрут</w:t>
      </w:r>
      <w:r>
        <w:rPr>
          <w:rFonts w:ascii="Times New Roman" w:hAnsi="Times New Roman" w:cs="Times New Roman"/>
        </w:rPr>
        <w:t>у № 124 «г. Назарово – п. Сохновка»</w:t>
      </w:r>
      <w:r w:rsidRPr="00707CB9">
        <w:rPr>
          <w:rFonts w:ascii="Times New Roman" w:hAnsi="Times New Roman" w:cs="Times New Roman"/>
        </w:rPr>
        <w:t xml:space="preserve"> по нерегулируем</w:t>
      </w:r>
      <w:r>
        <w:rPr>
          <w:rFonts w:ascii="Times New Roman" w:hAnsi="Times New Roman" w:cs="Times New Roman"/>
        </w:rPr>
        <w:t>о</w:t>
      </w:r>
      <w:r w:rsidRPr="00707CB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Pr="00707CB9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у.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 w:rsidRPr="00707CB9">
        <w:rPr>
          <w:rFonts w:ascii="Times New Roman" w:hAnsi="Times New Roman" w:cs="Times New Roman"/>
        </w:rPr>
        <w:t xml:space="preserve"> Заказчик: Администрация Назаровского района.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 w:rsidRPr="00707CB9">
        <w:rPr>
          <w:rFonts w:ascii="Times New Roman" w:hAnsi="Times New Roman" w:cs="Times New Roman"/>
        </w:rPr>
        <w:t>2. Состав конкурсной комиссии: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 w:rsidRPr="00707CB9">
        <w:rPr>
          <w:rFonts w:ascii="Times New Roman" w:hAnsi="Times New Roman" w:cs="Times New Roman"/>
        </w:rPr>
        <w:t>На заседании конкурсной комиссии присутствовали</w:t>
      </w:r>
      <w:r>
        <w:rPr>
          <w:rFonts w:ascii="Times New Roman" w:hAnsi="Times New Roman" w:cs="Times New Roman"/>
        </w:rPr>
        <w:t xml:space="preserve"> </w:t>
      </w:r>
      <w:r w:rsidRPr="00707CB9">
        <w:rPr>
          <w:rFonts w:ascii="Times New Roman" w:hAnsi="Times New Roman" w:cs="Times New Roman"/>
        </w:rPr>
        <w:t>члены комиссии: Т.А. Кибасова</w:t>
      </w:r>
      <w:r>
        <w:rPr>
          <w:rFonts w:ascii="Times New Roman" w:hAnsi="Times New Roman" w:cs="Times New Roman"/>
        </w:rPr>
        <w:t xml:space="preserve">, </w:t>
      </w:r>
      <w:r w:rsidRPr="00707CB9">
        <w:rPr>
          <w:rFonts w:ascii="Times New Roman" w:hAnsi="Times New Roman" w:cs="Times New Roman"/>
        </w:rPr>
        <w:t>О.В. Кунеева</w:t>
      </w:r>
      <w:r>
        <w:rPr>
          <w:rFonts w:ascii="Times New Roman" w:hAnsi="Times New Roman" w:cs="Times New Roman"/>
        </w:rPr>
        <w:t xml:space="preserve">, </w:t>
      </w:r>
      <w:r w:rsidRPr="00707CB9">
        <w:rPr>
          <w:rFonts w:ascii="Times New Roman" w:hAnsi="Times New Roman" w:cs="Times New Roman"/>
        </w:rPr>
        <w:t>Т.В. Мордвинова</w:t>
      </w:r>
      <w:r>
        <w:rPr>
          <w:rFonts w:ascii="Times New Roman" w:hAnsi="Times New Roman" w:cs="Times New Roman"/>
        </w:rPr>
        <w:t>, Т.Д. Нужная.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комиссии является правомочным, так как на нем присутствует более 50 % от общего числа членов комиссии.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07CB9">
        <w:rPr>
          <w:rFonts w:ascii="Times New Roman" w:hAnsi="Times New Roman" w:cs="Times New Roman"/>
        </w:rPr>
        <w:t xml:space="preserve">. До окончания указанного в извещении о проведении конкурса срока подачи заявок на участие в конкурсе </w:t>
      </w:r>
      <w:r>
        <w:rPr>
          <w:rFonts w:ascii="Times New Roman" w:hAnsi="Times New Roman" w:cs="Times New Roman"/>
        </w:rPr>
        <w:t xml:space="preserve">не </w:t>
      </w:r>
      <w:r w:rsidRPr="00707CB9">
        <w:rPr>
          <w:rFonts w:ascii="Times New Roman" w:hAnsi="Times New Roman" w:cs="Times New Roman"/>
        </w:rPr>
        <w:t xml:space="preserve">было подано </w:t>
      </w:r>
      <w:r>
        <w:rPr>
          <w:rFonts w:ascii="Times New Roman" w:hAnsi="Times New Roman" w:cs="Times New Roman"/>
        </w:rPr>
        <w:t>ни</w:t>
      </w:r>
      <w:r w:rsidRPr="00707CB9">
        <w:rPr>
          <w:rFonts w:ascii="Times New Roman" w:hAnsi="Times New Roman" w:cs="Times New Roman"/>
        </w:rPr>
        <w:t xml:space="preserve"> одной заявк</w:t>
      </w:r>
      <w:r>
        <w:rPr>
          <w:rFonts w:ascii="Times New Roman" w:hAnsi="Times New Roman" w:cs="Times New Roman"/>
        </w:rPr>
        <w:t>и.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7C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Признать </w:t>
      </w:r>
      <w:r w:rsidRPr="00707CB9">
        <w:rPr>
          <w:rFonts w:ascii="Times New Roman" w:hAnsi="Times New Roman" w:cs="Times New Roman"/>
        </w:rPr>
        <w:t>открытый конкурс на право осуществления регулярных перевозок пассажиров и багажа автомобильным транспортом по межмуниципальн</w:t>
      </w:r>
      <w:r>
        <w:rPr>
          <w:rFonts w:ascii="Times New Roman" w:hAnsi="Times New Roman" w:cs="Times New Roman"/>
        </w:rPr>
        <w:t>ому</w:t>
      </w:r>
      <w:r w:rsidRPr="00707CB9">
        <w:rPr>
          <w:rFonts w:ascii="Times New Roman" w:hAnsi="Times New Roman" w:cs="Times New Roman"/>
        </w:rPr>
        <w:t xml:space="preserve"> маршрут</w:t>
      </w:r>
      <w:r>
        <w:rPr>
          <w:rFonts w:ascii="Times New Roman" w:hAnsi="Times New Roman" w:cs="Times New Roman"/>
        </w:rPr>
        <w:t>у № 124 «г. Назарово – п. Сохновка»</w:t>
      </w:r>
      <w:r w:rsidRPr="00707CB9">
        <w:rPr>
          <w:rFonts w:ascii="Times New Roman" w:hAnsi="Times New Roman" w:cs="Times New Roman"/>
        </w:rPr>
        <w:t xml:space="preserve"> по нерегулируем</w:t>
      </w:r>
      <w:r>
        <w:rPr>
          <w:rFonts w:ascii="Times New Roman" w:hAnsi="Times New Roman" w:cs="Times New Roman"/>
        </w:rPr>
        <w:t>о</w:t>
      </w:r>
      <w:r w:rsidRPr="00707CB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Pr="00707CB9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у несостоявшимся в связи с тем, что не подано ни одной заявки.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Рекомендовать заказчику объявить повторный конкурс </w:t>
      </w:r>
      <w:r w:rsidRPr="00707CB9">
        <w:rPr>
          <w:rFonts w:ascii="Times New Roman" w:hAnsi="Times New Roman" w:cs="Times New Roman"/>
        </w:rPr>
        <w:t>на право осуществления регулярных перевозок пассажиров и багажа автомобильным транспортом по межмуниципальн</w:t>
      </w:r>
      <w:r>
        <w:rPr>
          <w:rFonts w:ascii="Times New Roman" w:hAnsi="Times New Roman" w:cs="Times New Roman"/>
        </w:rPr>
        <w:t>ому</w:t>
      </w:r>
      <w:r w:rsidRPr="00707CB9">
        <w:rPr>
          <w:rFonts w:ascii="Times New Roman" w:hAnsi="Times New Roman" w:cs="Times New Roman"/>
        </w:rPr>
        <w:t xml:space="preserve"> маршрут</w:t>
      </w:r>
      <w:r>
        <w:rPr>
          <w:rFonts w:ascii="Times New Roman" w:hAnsi="Times New Roman" w:cs="Times New Roman"/>
        </w:rPr>
        <w:t>у № 124 «г. Назарово – п. Сохновка»</w:t>
      </w:r>
      <w:r w:rsidRPr="00707CB9">
        <w:rPr>
          <w:rFonts w:ascii="Times New Roman" w:hAnsi="Times New Roman" w:cs="Times New Roman"/>
        </w:rPr>
        <w:t xml:space="preserve"> по нерегулируем</w:t>
      </w:r>
      <w:r>
        <w:rPr>
          <w:rFonts w:ascii="Times New Roman" w:hAnsi="Times New Roman" w:cs="Times New Roman"/>
        </w:rPr>
        <w:t>о</w:t>
      </w:r>
      <w:r w:rsidRPr="00707CB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Pr="00707CB9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у.</w:t>
      </w:r>
    </w:p>
    <w:p w:rsidR="00D27B6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</w:p>
    <w:p w:rsidR="00D27B69" w:rsidRPr="00707CB9" w:rsidRDefault="00D27B69" w:rsidP="00B9466D">
      <w:pPr>
        <w:widowControl w:val="0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07CB9">
        <w:rPr>
          <w:rFonts w:ascii="Times New Roman" w:hAnsi="Times New Roman" w:cs="Times New Roman"/>
        </w:rPr>
        <w:t>. Подписи:</w:t>
      </w:r>
    </w:p>
    <w:tbl>
      <w:tblPr>
        <w:tblW w:w="9682" w:type="dxa"/>
        <w:tblInd w:w="-106" w:type="dxa"/>
        <w:tblLook w:val="00A0"/>
      </w:tblPr>
      <w:tblGrid>
        <w:gridCol w:w="6419"/>
        <w:gridCol w:w="3263"/>
      </w:tblGrid>
      <w:tr w:rsidR="00D27B69" w:rsidRPr="000A25AF">
        <w:trPr>
          <w:trHeight w:val="2174"/>
        </w:trPr>
        <w:tc>
          <w:tcPr>
            <w:tcW w:w="6419" w:type="dxa"/>
          </w:tcPr>
          <w:p w:rsidR="00D27B69" w:rsidRPr="000A25AF" w:rsidRDefault="00D27B69" w:rsidP="000A25AF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0A25AF">
              <w:rPr>
                <w:rFonts w:ascii="Times New Roman" w:hAnsi="Times New Roman" w:cs="Times New Roman"/>
              </w:rPr>
              <w:t>Члены комиссии</w:t>
            </w:r>
          </w:p>
          <w:p w:rsidR="00D27B69" w:rsidRPr="000A25AF" w:rsidRDefault="00D27B69" w:rsidP="000A25AF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D27B69" w:rsidRPr="000A25AF" w:rsidRDefault="00D27B69" w:rsidP="009B26BD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D27B69" w:rsidRPr="000A25AF" w:rsidRDefault="00D27B69" w:rsidP="009B26BD">
            <w:pPr>
              <w:pStyle w:val="ConsPlusNormal"/>
              <w:spacing w:before="120" w:line="300" w:lineRule="auto"/>
              <w:jc w:val="both"/>
              <w:rPr>
                <w:rFonts w:ascii="Times New Roman" w:hAnsi="Times New Roman" w:cs="Times New Roman"/>
              </w:rPr>
            </w:pPr>
            <w:r w:rsidRPr="000A25AF">
              <w:rPr>
                <w:rFonts w:ascii="Times New Roman" w:hAnsi="Times New Roman" w:cs="Times New Roman"/>
              </w:rPr>
              <w:t xml:space="preserve">Т.А. Кибасова </w:t>
            </w:r>
          </w:p>
          <w:p w:rsidR="00D27B69" w:rsidRPr="000A25AF" w:rsidRDefault="00D27B69" w:rsidP="009B26BD">
            <w:pPr>
              <w:pStyle w:val="ConsPlusNormal"/>
              <w:spacing w:before="120" w:line="300" w:lineRule="auto"/>
              <w:jc w:val="both"/>
              <w:rPr>
                <w:rFonts w:ascii="Times New Roman" w:hAnsi="Times New Roman" w:cs="Times New Roman"/>
              </w:rPr>
            </w:pPr>
            <w:r w:rsidRPr="000A25AF">
              <w:rPr>
                <w:rFonts w:ascii="Times New Roman" w:hAnsi="Times New Roman" w:cs="Times New Roman"/>
              </w:rPr>
              <w:t xml:space="preserve">О.В. Кунеева </w:t>
            </w:r>
          </w:p>
          <w:p w:rsidR="00D27B69" w:rsidRPr="000A25AF" w:rsidRDefault="00D27B69" w:rsidP="009B26BD">
            <w:pPr>
              <w:pStyle w:val="ConsPlusNormal"/>
              <w:spacing w:before="120" w:line="300" w:lineRule="auto"/>
              <w:jc w:val="both"/>
              <w:rPr>
                <w:rFonts w:ascii="Times New Roman" w:hAnsi="Times New Roman" w:cs="Times New Roman"/>
              </w:rPr>
            </w:pPr>
            <w:r w:rsidRPr="000A25AF">
              <w:rPr>
                <w:rFonts w:ascii="Times New Roman" w:hAnsi="Times New Roman" w:cs="Times New Roman"/>
              </w:rPr>
              <w:t>Т.В. Мордвинова</w:t>
            </w:r>
          </w:p>
          <w:p w:rsidR="00D27B69" w:rsidRPr="000A25AF" w:rsidRDefault="00D27B69" w:rsidP="009B26BD">
            <w:pPr>
              <w:pStyle w:val="ConsPlusNormal"/>
              <w:spacing w:before="120" w:line="300" w:lineRule="auto"/>
              <w:jc w:val="both"/>
              <w:rPr>
                <w:rFonts w:ascii="Times New Roman" w:hAnsi="Times New Roman" w:cs="Times New Roman"/>
              </w:rPr>
            </w:pPr>
            <w:r w:rsidRPr="000A25AF">
              <w:rPr>
                <w:rFonts w:ascii="Times New Roman" w:hAnsi="Times New Roman" w:cs="Times New Roman"/>
              </w:rPr>
              <w:t xml:space="preserve">Т.Д. Нужная </w:t>
            </w:r>
          </w:p>
        </w:tc>
      </w:tr>
    </w:tbl>
    <w:p w:rsidR="00D27B69" w:rsidRPr="00707CB9" w:rsidRDefault="00D27B69" w:rsidP="009B26BD">
      <w:pPr>
        <w:pStyle w:val="ConsPlusNormal"/>
        <w:spacing w:before="280"/>
        <w:rPr>
          <w:rFonts w:cs="Times New Roman"/>
        </w:rPr>
      </w:pPr>
    </w:p>
    <w:sectPr w:rsidR="00D27B69" w:rsidRPr="00707CB9" w:rsidSect="009B26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A2B"/>
    <w:rsid w:val="0006446F"/>
    <w:rsid w:val="00093CAB"/>
    <w:rsid w:val="000A25AF"/>
    <w:rsid w:val="000C30FE"/>
    <w:rsid w:val="000E7A2B"/>
    <w:rsid w:val="000F7595"/>
    <w:rsid w:val="001417E7"/>
    <w:rsid w:val="001662D6"/>
    <w:rsid w:val="0018270B"/>
    <w:rsid w:val="001A58A0"/>
    <w:rsid w:val="001A5CEB"/>
    <w:rsid w:val="001B6627"/>
    <w:rsid w:val="001C1134"/>
    <w:rsid w:val="00216233"/>
    <w:rsid w:val="002402B9"/>
    <w:rsid w:val="00251B3A"/>
    <w:rsid w:val="00254CAD"/>
    <w:rsid w:val="0029289E"/>
    <w:rsid w:val="002D36CD"/>
    <w:rsid w:val="003236B2"/>
    <w:rsid w:val="00331547"/>
    <w:rsid w:val="003547CF"/>
    <w:rsid w:val="003639D5"/>
    <w:rsid w:val="003B30EE"/>
    <w:rsid w:val="003B44EA"/>
    <w:rsid w:val="003B64C4"/>
    <w:rsid w:val="003C32A3"/>
    <w:rsid w:val="00477959"/>
    <w:rsid w:val="004B56D4"/>
    <w:rsid w:val="005342AD"/>
    <w:rsid w:val="00581B60"/>
    <w:rsid w:val="005C461D"/>
    <w:rsid w:val="005F0635"/>
    <w:rsid w:val="00617DDB"/>
    <w:rsid w:val="00623663"/>
    <w:rsid w:val="00630322"/>
    <w:rsid w:val="00641276"/>
    <w:rsid w:val="006A57B2"/>
    <w:rsid w:val="00700B71"/>
    <w:rsid w:val="00707CB9"/>
    <w:rsid w:val="007722FB"/>
    <w:rsid w:val="007C2BD0"/>
    <w:rsid w:val="007D47E3"/>
    <w:rsid w:val="007E3F75"/>
    <w:rsid w:val="00860906"/>
    <w:rsid w:val="00864735"/>
    <w:rsid w:val="00895D26"/>
    <w:rsid w:val="009052F5"/>
    <w:rsid w:val="009128D5"/>
    <w:rsid w:val="00966F00"/>
    <w:rsid w:val="009A47AE"/>
    <w:rsid w:val="009B26BD"/>
    <w:rsid w:val="009C1D58"/>
    <w:rsid w:val="00A32AA8"/>
    <w:rsid w:val="00A4570B"/>
    <w:rsid w:val="00A9623E"/>
    <w:rsid w:val="00AF416B"/>
    <w:rsid w:val="00B3180C"/>
    <w:rsid w:val="00B927E5"/>
    <w:rsid w:val="00B9466D"/>
    <w:rsid w:val="00BF3664"/>
    <w:rsid w:val="00C31C8F"/>
    <w:rsid w:val="00C37583"/>
    <w:rsid w:val="00D115AA"/>
    <w:rsid w:val="00D27B69"/>
    <w:rsid w:val="00D30844"/>
    <w:rsid w:val="00D57DF1"/>
    <w:rsid w:val="00DC1B1C"/>
    <w:rsid w:val="00DC2D25"/>
    <w:rsid w:val="00E16585"/>
    <w:rsid w:val="00E32659"/>
    <w:rsid w:val="00E360FB"/>
    <w:rsid w:val="00E60636"/>
    <w:rsid w:val="00E67BCD"/>
    <w:rsid w:val="00E7729F"/>
    <w:rsid w:val="00EC64DF"/>
    <w:rsid w:val="00F313EF"/>
    <w:rsid w:val="00F64101"/>
    <w:rsid w:val="00F92EA8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F5"/>
    <w:pPr>
      <w:ind w:left="851" w:right="6804"/>
      <w:jc w:val="both"/>
    </w:pPr>
    <w:rPr>
      <w:rFonts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7A2B"/>
    <w:pPr>
      <w:widowControl w:val="0"/>
      <w:autoSpaceDE w:val="0"/>
      <w:autoSpaceDN w:val="0"/>
    </w:pPr>
    <w:rPr>
      <w:rFonts w:eastAsia="Times New Roman" w:cs="Calibri"/>
      <w:sz w:val="28"/>
      <w:szCs w:val="28"/>
    </w:rPr>
  </w:style>
  <w:style w:type="paragraph" w:customStyle="1" w:styleId="ConsPlusTitlePage">
    <w:name w:val="ConsPlusTitlePage"/>
    <w:uiPriority w:val="99"/>
    <w:rsid w:val="000E7A2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B3180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4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693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</cp:lastModifiedBy>
  <cp:revision>20</cp:revision>
  <cp:lastPrinted>2020-02-27T03:32:00Z</cp:lastPrinted>
  <dcterms:created xsi:type="dcterms:W3CDTF">2018-07-18T01:43:00Z</dcterms:created>
  <dcterms:modified xsi:type="dcterms:W3CDTF">2020-02-27T03:39:00Z</dcterms:modified>
</cp:coreProperties>
</file>