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09" w:rsidRPr="00AB570E" w:rsidRDefault="00E956C5" w:rsidP="00343709">
      <w:pPr>
        <w:pStyle w:val="3"/>
        <w:rPr>
          <w:sz w:val="16"/>
          <w:szCs w:val="16"/>
        </w:rPr>
      </w:pPr>
      <w:r w:rsidRPr="00E956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2.7pt;width:72.9pt;height:81pt;z-index:1;mso-position-horizontal:center">
            <v:imagedata r:id="rId6" o:title="Nazgrb"/>
          </v:shape>
        </w:pict>
      </w:r>
      <w:r w:rsidR="00D6609A">
        <w:t xml:space="preserve">                       </w:t>
      </w:r>
    </w:p>
    <w:p w:rsidR="00343709" w:rsidRDefault="00343709" w:rsidP="00343709">
      <w:pPr>
        <w:pStyle w:val="3"/>
      </w:pPr>
    </w:p>
    <w:p w:rsidR="00343709" w:rsidRDefault="00343709" w:rsidP="00343709">
      <w:pPr>
        <w:pStyle w:val="3"/>
      </w:pPr>
    </w:p>
    <w:p w:rsidR="00343709" w:rsidRDefault="00343709" w:rsidP="00343709">
      <w:pPr>
        <w:pStyle w:val="3"/>
      </w:pPr>
    </w:p>
    <w:p w:rsidR="00343709" w:rsidRDefault="00343709" w:rsidP="00343709">
      <w:pPr>
        <w:pStyle w:val="3"/>
      </w:pPr>
    </w:p>
    <w:p w:rsidR="00343709" w:rsidRPr="00606D65" w:rsidRDefault="00343709" w:rsidP="00343709">
      <w:pPr>
        <w:pStyle w:val="3"/>
        <w:rPr>
          <w:sz w:val="16"/>
          <w:szCs w:val="16"/>
        </w:rPr>
      </w:pPr>
    </w:p>
    <w:p w:rsidR="00343709" w:rsidRDefault="00343709" w:rsidP="00343709">
      <w:pPr>
        <w:pStyle w:val="3"/>
      </w:pPr>
      <w:r>
        <w:t>Администрация Назаровского района</w:t>
      </w:r>
    </w:p>
    <w:p w:rsidR="00343709" w:rsidRDefault="00343709" w:rsidP="00343709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343709" w:rsidRDefault="00343709" w:rsidP="00343709">
      <w:pPr>
        <w:pStyle w:val="2"/>
      </w:pPr>
    </w:p>
    <w:p w:rsidR="00343709" w:rsidRDefault="00343709" w:rsidP="00343709">
      <w:pPr>
        <w:pStyle w:val="2"/>
      </w:pPr>
      <w:r>
        <w:t>ПОСТАНОВЛЕНИЕ</w:t>
      </w:r>
    </w:p>
    <w:p w:rsidR="00343709" w:rsidRPr="007444C0" w:rsidRDefault="00343709" w:rsidP="00343709">
      <w:pPr>
        <w:jc w:val="center"/>
        <w:rPr>
          <w:sz w:val="32"/>
          <w:szCs w:val="32"/>
        </w:rPr>
      </w:pPr>
    </w:p>
    <w:p w:rsidR="00343709" w:rsidRDefault="00343709" w:rsidP="00343709">
      <w:pPr>
        <w:ind w:left="-360" w:firstLine="360"/>
        <w:rPr>
          <w:sz w:val="28"/>
        </w:rPr>
      </w:pPr>
      <w:r>
        <w:rPr>
          <w:sz w:val="28"/>
        </w:rPr>
        <w:t>«___»_____</w:t>
      </w:r>
      <w:r w:rsidR="002E6DDA">
        <w:rPr>
          <w:sz w:val="28"/>
        </w:rPr>
        <w:t>___</w:t>
      </w:r>
      <w:r>
        <w:rPr>
          <w:sz w:val="28"/>
        </w:rPr>
        <w:t xml:space="preserve">20___г.         </w:t>
      </w:r>
      <w:r w:rsidR="000B6F2B">
        <w:rPr>
          <w:sz w:val="28"/>
        </w:rPr>
        <w:tab/>
        <w:t xml:space="preserve">        </w:t>
      </w:r>
      <w:r w:rsidR="002E6DDA">
        <w:rPr>
          <w:sz w:val="28"/>
        </w:rPr>
        <w:t xml:space="preserve"> </w:t>
      </w:r>
      <w:r>
        <w:rPr>
          <w:sz w:val="28"/>
        </w:rPr>
        <w:t xml:space="preserve">г. Назарово                         </w:t>
      </w:r>
      <w:r>
        <w:rPr>
          <w:sz w:val="28"/>
        </w:rPr>
        <w:tab/>
        <w:t xml:space="preserve"> №____</w:t>
      </w:r>
    </w:p>
    <w:p w:rsidR="00343709" w:rsidRDefault="00343709">
      <w:pPr>
        <w:rPr>
          <w:sz w:val="28"/>
        </w:rPr>
      </w:pPr>
    </w:p>
    <w:p w:rsidR="00BF376B" w:rsidRPr="00004D2A" w:rsidRDefault="00E01DD7" w:rsidP="002E06A9">
      <w:pPr>
        <w:jc w:val="both"/>
        <w:rPr>
          <w:sz w:val="28"/>
          <w:szCs w:val="28"/>
        </w:rPr>
      </w:pPr>
      <w:r w:rsidRPr="00004D2A">
        <w:rPr>
          <w:sz w:val="28"/>
          <w:szCs w:val="28"/>
        </w:rPr>
        <w:t xml:space="preserve">О внесении изменений в постановление администрации Назаровского района от </w:t>
      </w:r>
      <w:r w:rsidR="002C57CB">
        <w:rPr>
          <w:sz w:val="28"/>
          <w:szCs w:val="28"/>
        </w:rPr>
        <w:t>25.04.2017</w:t>
      </w:r>
      <w:r w:rsidRPr="00004D2A">
        <w:rPr>
          <w:sz w:val="28"/>
          <w:szCs w:val="28"/>
        </w:rPr>
        <w:t xml:space="preserve"> № </w:t>
      </w:r>
      <w:r w:rsidR="002C57CB">
        <w:rPr>
          <w:sz w:val="28"/>
          <w:szCs w:val="28"/>
        </w:rPr>
        <w:t>127</w:t>
      </w:r>
      <w:r w:rsidRPr="00004D2A">
        <w:rPr>
          <w:sz w:val="28"/>
          <w:szCs w:val="28"/>
        </w:rPr>
        <w:t xml:space="preserve">-п </w:t>
      </w:r>
      <w:r w:rsidR="002C57CB">
        <w:rPr>
          <w:sz w:val="28"/>
          <w:szCs w:val="28"/>
        </w:rPr>
        <w:t>«</w:t>
      </w:r>
      <w:r w:rsidR="002C57CB" w:rsidRPr="00D229BA">
        <w:rPr>
          <w:spacing w:val="-4"/>
          <w:sz w:val="28"/>
          <w:szCs w:val="28"/>
        </w:rPr>
        <w:t xml:space="preserve">Об утверждении </w:t>
      </w:r>
      <w:r w:rsidR="002C57CB">
        <w:rPr>
          <w:spacing w:val="-4"/>
          <w:sz w:val="28"/>
          <w:szCs w:val="28"/>
        </w:rPr>
        <w:t>а</w:t>
      </w:r>
      <w:r w:rsidR="002C57CB" w:rsidRPr="00D229BA">
        <w:rPr>
          <w:spacing w:val="-4"/>
          <w:sz w:val="28"/>
          <w:szCs w:val="28"/>
        </w:rPr>
        <w:t xml:space="preserve">дминистративного регламента </w:t>
      </w:r>
      <w:r w:rsidR="002C57CB" w:rsidRPr="00D229BA">
        <w:rPr>
          <w:sz w:val="28"/>
          <w:szCs w:val="28"/>
        </w:rPr>
        <w:t>предоставления муниципальной услуги администрацией Назаровского района «Предоставление земельного участка, находящегося в муниципальной собственности Назаровского муниципального района либо государственная собственность на который не разграничена, и на котором расположены здания, сооружения (в собственность, аренду, постоянное (бессрочное) пользование, безвозмездное пользование)»</w:t>
      </w:r>
    </w:p>
    <w:p w:rsidR="00987896" w:rsidRPr="00004D2A" w:rsidRDefault="00987896" w:rsidP="002E06A9">
      <w:pPr>
        <w:jc w:val="both"/>
        <w:rPr>
          <w:sz w:val="28"/>
          <w:szCs w:val="28"/>
        </w:rPr>
      </w:pPr>
    </w:p>
    <w:p w:rsidR="007A485A" w:rsidRPr="00004D2A" w:rsidRDefault="00AA79D6" w:rsidP="002E0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требованиями федерального законодательства, </w:t>
      </w:r>
      <w:r w:rsidR="00E01DD7" w:rsidRPr="00004D2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E01DD7" w:rsidRPr="00004D2A">
        <w:rPr>
          <w:sz w:val="28"/>
          <w:szCs w:val="28"/>
        </w:rPr>
        <w:t xml:space="preserve">Федерального закона от 27.07.2010 </w:t>
      </w:r>
      <w:hyperlink r:id="rId7" w:history="1">
        <w:r w:rsidR="00E01DD7" w:rsidRPr="00004D2A">
          <w:rPr>
            <w:sz w:val="28"/>
            <w:szCs w:val="28"/>
          </w:rPr>
          <w:t>№ 210-ФЗ</w:t>
        </w:r>
      </w:hyperlink>
      <w:r w:rsidR="00E01DD7" w:rsidRPr="00004D2A">
        <w:rPr>
          <w:sz w:val="28"/>
          <w:szCs w:val="28"/>
        </w:rPr>
        <w:t xml:space="preserve"> «Об организации предоставления государственных и муниципальных услуг», руководствуясь Уставом муниципального образования Назаровский район Красноярского края, </w:t>
      </w:r>
      <w:r w:rsidR="007A485A" w:rsidRPr="00004D2A">
        <w:rPr>
          <w:caps/>
          <w:sz w:val="28"/>
          <w:szCs w:val="28"/>
        </w:rPr>
        <w:t>постановляю:</w:t>
      </w:r>
    </w:p>
    <w:p w:rsidR="00E01DD7" w:rsidRPr="00004D2A" w:rsidRDefault="00D6609A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 xml:space="preserve">1. </w:t>
      </w:r>
      <w:r w:rsidR="00E01DD7" w:rsidRPr="00004D2A">
        <w:rPr>
          <w:sz w:val="28"/>
          <w:szCs w:val="28"/>
        </w:rPr>
        <w:t xml:space="preserve">Внести в постановление администрации Назаровского района </w:t>
      </w:r>
      <w:r w:rsidR="002C57CB" w:rsidRPr="00004D2A">
        <w:rPr>
          <w:sz w:val="28"/>
          <w:szCs w:val="28"/>
        </w:rPr>
        <w:t xml:space="preserve">от </w:t>
      </w:r>
      <w:r w:rsidR="002C57CB">
        <w:rPr>
          <w:sz w:val="28"/>
          <w:szCs w:val="28"/>
        </w:rPr>
        <w:t>25.04.2017</w:t>
      </w:r>
      <w:r w:rsidR="002C57CB" w:rsidRPr="00004D2A">
        <w:rPr>
          <w:sz w:val="28"/>
          <w:szCs w:val="28"/>
        </w:rPr>
        <w:t xml:space="preserve"> № </w:t>
      </w:r>
      <w:r w:rsidR="002C57CB">
        <w:rPr>
          <w:sz w:val="28"/>
          <w:szCs w:val="28"/>
        </w:rPr>
        <w:t>127</w:t>
      </w:r>
      <w:r w:rsidR="002C57CB" w:rsidRPr="00004D2A">
        <w:rPr>
          <w:sz w:val="28"/>
          <w:szCs w:val="28"/>
        </w:rPr>
        <w:t xml:space="preserve">-п </w:t>
      </w:r>
      <w:r w:rsidR="00E01DD7" w:rsidRPr="00004D2A">
        <w:rPr>
          <w:sz w:val="28"/>
          <w:szCs w:val="28"/>
        </w:rPr>
        <w:t>«</w:t>
      </w:r>
      <w:r w:rsidR="002C57CB" w:rsidRPr="00D229BA">
        <w:rPr>
          <w:spacing w:val="-4"/>
          <w:sz w:val="28"/>
          <w:szCs w:val="28"/>
        </w:rPr>
        <w:t xml:space="preserve">Об утверждении </w:t>
      </w:r>
      <w:r w:rsidR="002C57CB">
        <w:rPr>
          <w:spacing w:val="-4"/>
          <w:sz w:val="28"/>
          <w:szCs w:val="28"/>
        </w:rPr>
        <w:t>а</w:t>
      </w:r>
      <w:r w:rsidR="002C57CB" w:rsidRPr="00D229BA">
        <w:rPr>
          <w:spacing w:val="-4"/>
          <w:sz w:val="28"/>
          <w:szCs w:val="28"/>
        </w:rPr>
        <w:t xml:space="preserve">дминистративного регламента </w:t>
      </w:r>
      <w:r w:rsidR="002C57CB" w:rsidRPr="00D229BA">
        <w:rPr>
          <w:sz w:val="28"/>
          <w:szCs w:val="28"/>
        </w:rPr>
        <w:t>предоставления муниципальной услуги администрацией Назаровского района «Предоставление земельного участка, находящегося в муниципальной собственности Назаровского муниципального района либо государственная собственность на который не разграничена, и на котором расположены здания, сооружения (в собственность, аренду, постоянное (бессрочное) пользование, безвозмездное пользование)</w:t>
      </w:r>
      <w:r w:rsidR="00E01DD7" w:rsidRPr="00004D2A">
        <w:rPr>
          <w:sz w:val="28"/>
          <w:szCs w:val="28"/>
        </w:rPr>
        <w:t>» следующие изменения:</w:t>
      </w:r>
    </w:p>
    <w:p w:rsidR="00E01DD7" w:rsidRDefault="00670B6E" w:rsidP="002E0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</w:t>
      </w:r>
      <w:r w:rsidR="00E01DD7" w:rsidRPr="00004D2A">
        <w:rPr>
          <w:sz w:val="28"/>
          <w:szCs w:val="28"/>
        </w:rPr>
        <w:t>риложении к постановлению:</w:t>
      </w:r>
    </w:p>
    <w:p w:rsidR="00670B6E" w:rsidRDefault="00670B6E" w:rsidP="002E0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разделе 5 «</w:t>
      </w:r>
      <w:r w:rsidRPr="00AB70C9">
        <w:rPr>
          <w:sz w:val="28"/>
          <w:szCs w:val="28"/>
        </w:rPr>
        <w:t>Досудебный (внесудебный) порядок обжалования решений и действий (бездействия) Администрации, а также её должностных лиц</w:t>
      </w:r>
      <w:r>
        <w:rPr>
          <w:sz w:val="28"/>
          <w:szCs w:val="28"/>
        </w:rPr>
        <w:t>»</w:t>
      </w:r>
      <w:r w:rsidR="00BB56CE">
        <w:rPr>
          <w:sz w:val="28"/>
          <w:szCs w:val="28"/>
        </w:rPr>
        <w:t xml:space="preserve"> </w:t>
      </w:r>
      <w:r w:rsidR="00BB56CE" w:rsidRPr="00004D2A">
        <w:rPr>
          <w:sz w:val="28"/>
          <w:szCs w:val="28"/>
        </w:rPr>
        <w:t>Административного регламента предоставления муниципальной услуги</w:t>
      </w:r>
      <w:r w:rsidR="00BB56CE">
        <w:rPr>
          <w:sz w:val="28"/>
          <w:szCs w:val="28"/>
        </w:rPr>
        <w:t xml:space="preserve"> администрацией Назаровского района </w:t>
      </w:r>
      <w:r w:rsidR="00BB56CE" w:rsidRPr="00D229BA">
        <w:rPr>
          <w:sz w:val="28"/>
          <w:szCs w:val="28"/>
        </w:rPr>
        <w:t xml:space="preserve">«Предоставление земельного участка, находящегося в муниципальной собственности Назаровского муниципального района либо государственная собственность на который не разграничена, и на </w:t>
      </w:r>
      <w:r w:rsidR="00BB56CE" w:rsidRPr="00D229BA">
        <w:rPr>
          <w:sz w:val="28"/>
          <w:szCs w:val="28"/>
        </w:rPr>
        <w:lastRenderedPageBreak/>
        <w:t>котором расположены здания, сооружения (в собственность, аренду, постоянное (бессрочное) пользование, безвозмездное пользование)»</w:t>
      </w:r>
      <w:r>
        <w:rPr>
          <w:sz w:val="28"/>
          <w:szCs w:val="28"/>
        </w:rPr>
        <w:t>:</w:t>
      </w:r>
    </w:p>
    <w:p w:rsidR="00EB12FF" w:rsidRDefault="00EB12FF" w:rsidP="002E0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70B6E">
        <w:rPr>
          <w:sz w:val="28"/>
          <w:szCs w:val="28"/>
        </w:rPr>
        <w:t>2.</w:t>
      </w:r>
      <w:r w:rsidR="0029692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2291E">
        <w:rPr>
          <w:sz w:val="28"/>
          <w:szCs w:val="28"/>
        </w:rPr>
        <w:t xml:space="preserve">В подпункте 3 </w:t>
      </w:r>
      <w:r>
        <w:rPr>
          <w:sz w:val="28"/>
          <w:szCs w:val="28"/>
        </w:rPr>
        <w:t>пункт</w:t>
      </w:r>
      <w:r w:rsidR="00D2291E">
        <w:rPr>
          <w:sz w:val="28"/>
          <w:szCs w:val="28"/>
        </w:rPr>
        <w:t>а 5.2. слова «</w:t>
      </w:r>
      <w:r w:rsidR="00D2291E" w:rsidRPr="00AB70C9">
        <w:rPr>
          <w:sz w:val="28"/>
          <w:szCs w:val="28"/>
        </w:rPr>
        <w:t>документов, не предусмотренных</w:t>
      </w:r>
      <w:r w:rsidR="00D2291E">
        <w:rPr>
          <w:sz w:val="28"/>
          <w:szCs w:val="28"/>
        </w:rPr>
        <w:t xml:space="preserve">» заменить словами «документов или информации либо осуществления действий, представление или осуществление которых не предусмотрено». </w:t>
      </w:r>
      <w:r>
        <w:rPr>
          <w:sz w:val="28"/>
          <w:szCs w:val="28"/>
        </w:rPr>
        <w:t xml:space="preserve"> </w:t>
      </w:r>
    </w:p>
    <w:p w:rsidR="00D2291E" w:rsidRDefault="00D2291E" w:rsidP="002E0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9692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70B6E">
        <w:rPr>
          <w:sz w:val="28"/>
          <w:szCs w:val="28"/>
        </w:rPr>
        <w:t>2.</w:t>
      </w:r>
      <w:r>
        <w:rPr>
          <w:sz w:val="28"/>
          <w:szCs w:val="28"/>
        </w:rPr>
        <w:t xml:space="preserve"> Пункт 5.2. дополнить пунктами следующего содержания:</w:t>
      </w:r>
    </w:p>
    <w:p w:rsidR="00593F55" w:rsidRDefault="00593F55" w:rsidP="002E0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593F55" w:rsidRDefault="00593F55" w:rsidP="002E06A9">
      <w:pPr>
        <w:ind w:firstLine="540"/>
        <w:jc w:val="both"/>
        <w:rPr>
          <w:sz w:val="28"/>
          <w:szCs w:val="28"/>
        </w:rPr>
      </w:pPr>
      <w:r w:rsidRPr="00593F5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>;</w:t>
      </w:r>
    </w:p>
    <w:p w:rsidR="00593F55" w:rsidRDefault="00593F55" w:rsidP="002E0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</w:t>
      </w:r>
      <w:r w:rsidRPr="00004D2A">
        <w:rPr>
          <w:sz w:val="28"/>
          <w:szCs w:val="28"/>
        </w:rPr>
        <w:t xml:space="preserve">Федерального закона от 27.07.2010 </w:t>
      </w:r>
      <w:hyperlink r:id="rId8" w:history="1">
        <w:r w:rsidRPr="00004D2A">
          <w:rPr>
            <w:sz w:val="28"/>
            <w:szCs w:val="28"/>
          </w:rPr>
          <w:t>№ 210-ФЗ</w:t>
        </w:r>
      </w:hyperlink>
      <w:r w:rsidRPr="00004D2A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 w:val="28"/>
          <w:szCs w:val="28"/>
        </w:rPr>
        <w:t>.».</w:t>
      </w:r>
    </w:p>
    <w:p w:rsidR="002C57CB" w:rsidRDefault="0029692A" w:rsidP="002E0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70B6E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2C57CB">
        <w:rPr>
          <w:sz w:val="28"/>
          <w:szCs w:val="28"/>
        </w:rPr>
        <w:t>. В пункте 5.8. слова «в пункте 5.8» заменить словами «в пункте 5.7.».</w:t>
      </w:r>
    </w:p>
    <w:p w:rsidR="00593F55" w:rsidRDefault="00B87926" w:rsidP="002E0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70B6E">
        <w:rPr>
          <w:sz w:val="28"/>
          <w:szCs w:val="28"/>
        </w:rPr>
        <w:t>2.</w:t>
      </w:r>
      <w:r w:rsidR="0029692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C57CB">
        <w:rPr>
          <w:sz w:val="28"/>
          <w:szCs w:val="28"/>
        </w:rPr>
        <w:t>П</w:t>
      </w:r>
      <w:r>
        <w:rPr>
          <w:sz w:val="28"/>
          <w:szCs w:val="28"/>
        </w:rPr>
        <w:t xml:space="preserve">ункт 5.8. дополнить </w:t>
      </w:r>
      <w:r w:rsidR="002C57CB">
        <w:rPr>
          <w:sz w:val="28"/>
          <w:szCs w:val="28"/>
        </w:rPr>
        <w:t xml:space="preserve">абзацами </w:t>
      </w:r>
      <w:r>
        <w:rPr>
          <w:sz w:val="28"/>
          <w:szCs w:val="28"/>
        </w:rPr>
        <w:t>следующего содержания</w:t>
      </w:r>
      <w:r w:rsidR="002E06A9">
        <w:rPr>
          <w:sz w:val="28"/>
          <w:szCs w:val="28"/>
        </w:rPr>
        <w:t>:</w:t>
      </w:r>
    </w:p>
    <w:p w:rsidR="002E06A9" w:rsidRDefault="002E06A9" w:rsidP="002E0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признания жалобы подлежащей удовлетворению</w:t>
      </w:r>
      <w:r w:rsidR="00670B6E">
        <w:rPr>
          <w:sz w:val="28"/>
          <w:szCs w:val="28"/>
        </w:rPr>
        <w:t>,</w:t>
      </w:r>
      <w:r>
        <w:rPr>
          <w:sz w:val="28"/>
          <w:szCs w:val="28"/>
        </w:rPr>
        <w:t xml:space="preserve"> в ответе заявителю дается информация о действиях, осуществляемых органом, предоставляющим муниципальную услугу,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E06A9" w:rsidRPr="002E06A9" w:rsidRDefault="002E06A9" w:rsidP="002E06A9">
      <w:pPr>
        <w:ind w:firstLine="709"/>
        <w:jc w:val="both"/>
        <w:rPr>
          <w:sz w:val="28"/>
          <w:szCs w:val="28"/>
        </w:rPr>
      </w:pPr>
      <w:r w:rsidRPr="002E06A9">
        <w:rPr>
          <w:sz w:val="28"/>
          <w:szCs w:val="28"/>
        </w:rPr>
        <w:t>В случае признания жалобы не подлежащей удовлетворению</w:t>
      </w:r>
      <w:r w:rsidR="00670B6E">
        <w:rPr>
          <w:sz w:val="28"/>
          <w:szCs w:val="28"/>
        </w:rPr>
        <w:t>,</w:t>
      </w:r>
      <w:r w:rsidRPr="002E06A9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».</w:t>
      </w:r>
    </w:p>
    <w:p w:rsidR="00566F9D" w:rsidRPr="00004D2A" w:rsidRDefault="00566F9D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>2. Общему отделу администрации Назаровского района (Мчедлишвили) разместить настоящее постановление на официальном сайте муниципального образования Назаровский район.</w:t>
      </w:r>
    </w:p>
    <w:p w:rsidR="000C5528" w:rsidRPr="00004D2A" w:rsidRDefault="00566F9D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>3</w:t>
      </w:r>
      <w:r w:rsidR="000C5528" w:rsidRPr="00004D2A">
        <w:rPr>
          <w:sz w:val="28"/>
          <w:szCs w:val="28"/>
        </w:rPr>
        <w:t xml:space="preserve">. </w:t>
      </w:r>
      <w:r w:rsidR="00180154" w:rsidRPr="00004D2A">
        <w:rPr>
          <w:sz w:val="28"/>
          <w:szCs w:val="28"/>
        </w:rPr>
        <w:t xml:space="preserve">Контроль за </w:t>
      </w:r>
      <w:r w:rsidR="002E06A9">
        <w:rPr>
          <w:sz w:val="28"/>
          <w:szCs w:val="28"/>
        </w:rPr>
        <w:t>вы</w:t>
      </w:r>
      <w:r w:rsidR="00180154" w:rsidRPr="00004D2A">
        <w:rPr>
          <w:sz w:val="28"/>
          <w:szCs w:val="28"/>
        </w:rPr>
        <w:t xml:space="preserve">полнением настоящего постановления возложить на заместителя главы района по сельскому хозяйству Гобова В.Н. </w:t>
      </w:r>
    </w:p>
    <w:p w:rsidR="00A143DD" w:rsidRPr="00004D2A" w:rsidRDefault="004102DF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>4</w:t>
      </w:r>
      <w:r w:rsidR="00D6609A" w:rsidRPr="00004D2A">
        <w:rPr>
          <w:sz w:val="28"/>
          <w:szCs w:val="28"/>
        </w:rPr>
        <w:t xml:space="preserve">. </w:t>
      </w:r>
      <w:r w:rsidR="00A143DD" w:rsidRPr="00004D2A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газете «Советское Причулымье»</w:t>
      </w:r>
      <w:r w:rsidR="00566F9D" w:rsidRPr="00004D2A">
        <w:rPr>
          <w:sz w:val="28"/>
          <w:szCs w:val="28"/>
        </w:rPr>
        <w:t>.</w:t>
      </w:r>
    </w:p>
    <w:p w:rsidR="00E1558B" w:rsidRPr="00004D2A" w:rsidRDefault="00E1558B" w:rsidP="00A143DD">
      <w:pPr>
        <w:ind w:firstLine="709"/>
        <w:jc w:val="both"/>
        <w:rPr>
          <w:sz w:val="28"/>
          <w:szCs w:val="28"/>
        </w:rPr>
      </w:pPr>
    </w:p>
    <w:p w:rsidR="00566F9D" w:rsidRPr="00004D2A" w:rsidRDefault="00566F9D" w:rsidP="00A143DD">
      <w:pPr>
        <w:ind w:firstLine="709"/>
        <w:jc w:val="both"/>
        <w:rPr>
          <w:sz w:val="28"/>
          <w:szCs w:val="28"/>
        </w:rPr>
      </w:pPr>
    </w:p>
    <w:p w:rsidR="00566F9D" w:rsidRPr="00004D2A" w:rsidRDefault="00566F9D" w:rsidP="00566F9D">
      <w:pPr>
        <w:jc w:val="both"/>
        <w:rPr>
          <w:b/>
          <w:sz w:val="28"/>
          <w:szCs w:val="28"/>
        </w:rPr>
      </w:pPr>
      <w:r w:rsidRPr="00004D2A">
        <w:rPr>
          <w:sz w:val="28"/>
          <w:szCs w:val="28"/>
        </w:rPr>
        <w:t>Глава района</w:t>
      </w:r>
      <w:r w:rsidRPr="00004D2A">
        <w:rPr>
          <w:sz w:val="28"/>
          <w:szCs w:val="28"/>
        </w:rPr>
        <w:tab/>
      </w:r>
      <w:r w:rsidRPr="00004D2A">
        <w:rPr>
          <w:sz w:val="28"/>
          <w:szCs w:val="28"/>
        </w:rPr>
        <w:tab/>
      </w:r>
      <w:r w:rsidRPr="00004D2A">
        <w:rPr>
          <w:sz w:val="28"/>
          <w:szCs w:val="28"/>
        </w:rPr>
        <w:tab/>
      </w:r>
      <w:r w:rsidRPr="00004D2A">
        <w:rPr>
          <w:sz w:val="28"/>
          <w:szCs w:val="28"/>
        </w:rPr>
        <w:tab/>
      </w:r>
      <w:r w:rsidRPr="00004D2A">
        <w:rPr>
          <w:sz w:val="28"/>
          <w:szCs w:val="28"/>
        </w:rPr>
        <w:tab/>
      </w:r>
      <w:r w:rsidRPr="00004D2A">
        <w:rPr>
          <w:sz w:val="28"/>
          <w:szCs w:val="28"/>
        </w:rPr>
        <w:tab/>
      </w:r>
      <w:r w:rsidRPr="00004D2A">
        <w:rPr>
          <w:sz w:val="28"/>
          <w:szCs w:val="28"/>
        </w:rPr>
        <w:tab/>
        <w:t xml:space="preserve">              Г.В. Ампилогова</w:t>
      </w:r>
    </w:p>
    <w:p w:rsidR="00D6609A" w:rsidRPr="00A8614A" w:rsidRDefault="00D6609A" w:rsidP="00566F9D">
      <w:pPr>
        <w:spacing w:after="1" w:line="280" w:lineRule="atLeast"/>
        <w:jc w:val="both"/>
        <w:rPr>
          <w:sz w:val="27"/>
          <w:szCs w:val="27"/>
        </w:rPr>
      </w:pPr>
    </w:p>
    <w:sectPr w:rsidR="00D6609A" w:rsidRPr="00A8614A" w:rsidSect="0071490E">
      <w:pgSz w:w="11906" w:h="16838" w:code="9"/>
      <w:pgMar w:top="1140" w:right="680" w:bottom="11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7B2" w:rsidRDefault="009537B2">
      <w:r>
        <w:separator/>
      </w:r>
    </w:p>
  </w:endnote>
  <w:endnote w:type="continuationSeparator" w:id="1">
    <w:p w:rsidR="009537B2" w:rsidRDefault="0095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7B2" w:rsidRDefault="009537B2">
      <w:r>
        <w:separator/>
      </w:r>
    </w:p>
  </w:footnote>
  <w:footnote w:type="continuationSeparator" w:id="1">
    <w:p w:rsidR="009537B2" w:rsidRDefault="00953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556"/>
    <w:rsid w:val="00004D2A"/>
    <w:rsid w:val="00042900"/>
    <w:rsid w:val="000534C5"/>
    <w:rsid w:val="00057C78"/>
    <w:rsid w:val="000714F2"/>
    <w:rsid w:val="000831BD"/>
    <w:rsid w:val="000A45D4"/>
    <w:rsid w:val="000B646E"/>
    <w:rsid w:val="000B6F2B"/>
    <w:rsid w:val="000C5528"/>
    <w:rsid w:val="000E03D1"/>
    <w:rsid w:val="00122BEA"/>
    <w:rsid w:val="00180154"/>
    <w:rsid w:val="0018078E"/>
    <w:rsid w:val="00180943"/>
    <w:rsid w:val="001B380C"/>
    <w:rsid w:val="001C6650"/>
    <w:rsid w:val="002030C1"/>
    <w:rsid w:val="00225301"/>
    <w:rsid w:val="00244D2D"/>
    <w:rsid w:val="00245C3B"/>
    <w:rsid w:val="00255B22"/>
    <w:rsid w:val="0029692A"/>
    <w:rsid w:val="002A181B"/>
    <w:rsid w:val="002A5F08"/>
    <w:rsid w:val="002C57CB"/>
    <w:rsid w:val="002E06A9"/>
    <w:rsid w:val="002E6DDA"/>
    <w:rsid w:val="00343709"/>
    <w:rsid w:val="00364556"/>
    <w:rsid w:val="00375DC3"/>
    <w:rsid w:val="003879B5"/>
    <w:rsid w:val="003D2095"/>
    <w:rsid w:val="003E1E0C"/>
    <w:rsid w:val="003E76AB"/>
    <w:rsid w:val="003F0BC2"/>
    <w:rsid w:val="00401E4A"/>
    <w:rsid w:val="004102DF"/>
    <w:rsid w:val="004173A6"/>
    <w:rsid w:val="00423E92"/>
    <w:rsid w:val="004416B4"/>
    <w:rsid w:val="00482D27"/>
    <w:rsid w:val="00490B19"/>
    <w:rsid w:val="004C0FCE"/>
    <w:rsid w:val="004C74F3"/>
    <w:rsid w:val="00506E64"/>
    <w:rsid w:val="00516FFF"/>
    <w:rsid w:val="00532DDC"/>
    <w:rsid w:val="005371C0"/>
    <w:rsid w:val="0054288D"/>
    <w:rsid w:val="005458C3"/>
    <w:rsid w:val="00562AF0"/>
    <w:rsid w:val="00565F6D"/>
    <w:rsid w:val="00566F9D"/>
    <w:rsid w:val="0058611E"/>
    <w:rsid w:val="00593F55"/>
    <w:rsid w:val="00606D65"/>
    <w:rsid w:val="00627E76"/>
    <w:rsid w:val="006328BD"/>
    <w:rsid w:val="00666927"/>
    <w:rsid w:val="00670B6E"/>
    <w:rsid w:val="006801C3"/>
    <w:rsid w:val="006843AD"/>
    <w:rsid w:val="0071490E"/>
    <w:rsid w:val="00721998"/>
    <w:rsid w:val="00741DD4"/>
    <w:rsid w:val="00776971"/>
    <w:rsid w:val="00790F3D"/>
    <w:rsid w:val="00792216"/>
    <w:rsid w:val="007A485A"/>
    <w:rsid w:val="007E0E96"/>
    <w:rsid w:val="007F0934"/>
    <w:rsid w:val="007F0C1A"/>
    <w:rsid w:val="007F2D55"/>
    <w:rsid w:val="007F68CA"/>
    <w:rsid w:val="008118D3"/>
    <w:rsid w:val="00847F52"/>
    <w:rsid w:val="00857299"/>
    <w:rsid w:val="00876EFB"/>
    <w:rsid w:val="008A2C18"/>
    <w:rsid w:val="008B64B1"/>
    <w:rsid w:val="008C0FD1"/>
    <w:rsid w:val="008D1E79"/>
    <w:rsid w:val="008D29C5"/>
    <w:rsid w:val="009062AA"/>
    <w:rsid w:val="00911D8D"/>
    <w:rsid w:val="009141B1"/>
    <w:rsid w:val="00915B2F"/>
    <w:rsid w:val="00915CDA"/>
    <w:rsid w:val="0093062B"/>
    <w:rsid w:val="009404C3"/>
    <w:rsid w:val="009437CD"/>
    <w:rsid w:val="00944876"/>
    <w:rsid w:val="0095124E"/>
    <w:rsid w:val="009537B2"/>
    <w:rsid w:val="00955EB3"/>
    <w:rsid w:val="00956F36"/>
    <w:rsid w:val="009600D8"/>
    <w:rsid w:val="009715C5"/>
    <w:rsid w:val="009830DF"/>
    <w:rsid w:val="00987896"/>
    <w:rsid w:val="00993EC0"/>
    <w:rsid w:val="0099419F"/>
    <w:rsid w:val="009C5D7F"/>
    <w:rsid w:val="009F1FA3"/>
    <w:rsid w:val="00A12FBA"/>
    <w:rsid w:val="00A143DD"/>
    <w:rsid w:val="00A22079"/>
    <w:rsid w:val="00A57E5F"/>
    <w:rsid w:val="00A60076"/>
    <w:rsid w:val="00A8614A"/>
    <w:rsid w:val="00AA79D6"/>
    <w:rsid w:val="00AD2083"/>
    <w:rsid w:val="00AD5F79"/>
    <w:rsid w:val="00AD79C9"/>
    <w:rsid w:val="00AE17A3"/>
    <w:rsid w:val="00AF782F"/>
    <w:rsid w:val="00B520B2"/>
    <w:rsid w:val="00B80605"/>
    <w:rsid w:val="00B81A0F"/>
    <w:rsid w:val="00B87926"/>
    <w:rsid w:val="00BB56CE"/>
    <w:rsid w:val="00BF376B"/>
    <w:rsid w:val="00C11435"/>
    <w:rsid w:val="00C37573"/>
    <w:rsid w:val="00C5747C"/>
    <w:rsid w:val="00C579E6"/>
    <w:rsid w:val="00C6703B"/>
    <w:rsid w:val="00C67C9A"/>
    <w:rsid w:val="00C812B1"/>
    <w:rsid w:val="00C86949"/>
    <w:rsid w:val="00CB6798"/>
    <w:rsid w:val="00CB73AD"/>
    <w:rsid w:val="00CC5756"/>
    <w:rsid w:val="00CC77F0"/>
    <w:rsid w:val="00CE3B3F"/>
    <w:rsid w:val="00CF114A"/>
    <w:rsid w:val="00D1125A"/>
    <w:rsid w:val="00D2291E"/>
    <w:rsid w:val="00D2728D"/>
    <w:rsid w:val="00D35108"/>
    <w:rsid w:val="00D52B5D"/>
    <w:rsid w:val="00D6609A"/>
    <w:rsid w:val="00D7610B"/>
    <w:rsid w:val="00D93678"/>
    <w:rsid w:val="00DC46D3"/>
    <w:rsid w:val="00DF36F8"/>
    <w:rsid w:val="00E01DD7"/>
    <w:rsid w:val="00E07E81"/>
    <w:rsid w:val="00E109E5"/>
    <w:rsid w:val="00E12151"/>
    <w:rsid w:val="00E1339D"/>
    <w:rsid w:val="00E1558B"/>
    <w:rsid w:val="00E2771B"/>
    <w:rsid w:val="00E42A6F"/>
    <w:rsid w:val="00E44DEA"/>
    <w:rsid w:val="00E6740D"/>
    <w:rsid w:val="00E67823"/>
    <w:rsid w:val="00E83676"/>
    <w:rsid w:val="00E84604"/>
    <w:rsid w:val="00E90A04"/>
    <w:rsid w:val="00E956C5"/>
    <w:rsid w:val="00E9681E"/>
    <w:rsid w:val="00EB12FF"/>
    <w:rsid w:val="00EB3183"/>
    <w:rsid w:val="00ED0011"/>
    <w:rsid w:val="00ED238A"/>
    <w:rsid w:val="00EE0C5F"/>
    <w:rsid w:val="00EE36C9"/>
    <w:rsid w:val="00F069C1"/>
    <w:rsid w:val="00F16CF1"/>
    <w:rsid w:val="00F36D91"/>
    <w:rsid w:val="00F43D07"/>
    <w:rsid w:val="00F930F3"/>
    <w:rsid w:val="00FB1878"/>
    <w:rsid w:val="00FB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96"/>
  </w:style>
  <w:style w:type="paragraph" w:styleId="1">
    <w:name w:val="heading 1"/>
    <w:basedOn w:val="a"/>
    <w:next w:val="a"/>
    <w:qFormat/>
    <w:rsid w:val="007E0E9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7E0E9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E0E96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6F3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56F36"/>
    <w:pPr>
      <w:tabs>
        <w:tab w:val="center" w:pos="4677"/>
        <w:tab w:val="right" w:pos="9355"/>
      </w:tabs>
    </w:pPr>
  </w:style>
  <w:style w:type="paragraph" w:styleId="a5">
    <w:name w:val="No Spacing"/>
    <w:uiPriority w:val="1"/>
    <w:qFormat/>
    <w:rsid w:val="006328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87FFEAC144D68FF8F634AEFB107EEF8FB5364F1FDEC193BEE94CD66v3d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E87FFEAC144D68FF8F634AEFB107EEF8FB5364F1FDEC193BEE94CD66v3d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&#1053;&#1072;&#1096;&#1080;%20&#1076;&#1086;&#1082;&#1091;&#1084;&#1077;&#1085;&#1090;&#1099;\&#1041;&#1051;&#1040;&#1053;&#1050;&#1048;\&#1059;&#1090;&#1074;&#1077;&#1088;&#1076;-&#1057;&#1061;&#1045;&#1052;&#1040;_&#1087;&#1086;&#1089;&#1090;&#1072;&#1085;&#1086;&#1074;&#1083;&#1077;&#1085;&#1080;&#1077;_&#1040;&#1076;&#1084;&#1080;&#1085;&#1080;&#1089;&#1090;&#1088;&#1072;&#1094;&#1080;&#1103;_&#1051;&#1055;&#1061;_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Утверд-СХЕМА_постановление_Администрация_ЛПХ_2017</Template>
  <TotalTime>137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31</cp:revision>
  <cp:lastPrinted>2018-08-21T05:47:00Z</cp:lastPrinted>
  <dcterms:created xsi:type="dcterms:W3CDTF">2017-07-12T03:38:00Z</dcterms:created>
  <dcterms:modified xsi:type="dcterms:W3CDTF">2018-09-04T08:39:00Z</dcterms:modified>
</cp:coreProperties>
</file>