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7" w:rsidRPr="00D065BF" w:rsidRDefault="006B3D17" w:rsidP="00484B7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D065BF">
        <w:rPr>
          <w:rFonts w:ascii="Times New Roman" w:hAnsi="Times New Roman" w:cs="Times New Roman"/>
        </w:rPr>
        <w:t>еестр</w:t>
      </w:r>
    </w:p>
    <w:p w:rsidR="006B3D17" w:rsidRPr="00D065BF" w:rsidRDefault="006B3D17" w:rsidP="00484B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65BF">
        <w:rPr>
          <w:rFonts w:ascii="Times New Roman" w:hAnsi="Times New Roman" w:cs="Times New Roman"/>
        </w:rPr>
        <w:t xml:space="preserve"> субъектов малого и среднего предпринимательства -</w:t>
      </w:r>
    </w:p>
    <w:p w:rsidR="006B3D17" w:rsidRDefault="006B3D17" w:rsidP="00484B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065BF">
        <w:rPr>
          <w:rFonts w:ascii="Times New Roman" w:hAnsi="Times New Roman" w:cs="Times New Roman"/>
        </w:rPr>
        <w:t>получателей поддержки</w:t>
      </w:r>
      <w:r>
        <w:rPr>
          <w:rFonts w:ascii="Times New Roman" w:hAnsi="Times New Roman" w:cs="Times New Roman"/>
        </w:rPr>
        <w:t xml:space="preserve"> в 2016 году</w:t>
      </w:r>
    </w:p>
    <w:p w:rsidR="006B3D17" w:rsidRDefault="006B3D17" w:rsidP="00484B7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B3D17" w:rsidRPr="00A41C0A" w:rsidRDefault="006B3D17" w:rsidP="00484B7E">
      <w:pPr>
        <w:pStyle w:val="ConsPlusNonformat"/>
        <w:widowControl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Администрация Назаровского района</w:t>
      </w:r>
    </w:p>
    <w:p w:rsidR="006B3D17" w:rsidRPr="004A6375" w:rsidRDefault="006B3D17" w:rsidP="00484B7E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4A6375">
        <w:rPr>
          <w:rFonts w:ascii="Times New Roman" w:hAnsi="Times New Roman" w:cs="Times New Roman"/>
          <w:sz w:val="16"/>
          <w:szCs w:val="16"/>
        </w:rPr>
        <w:t>наименование органа, предоставившего поддержку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B3D17" w:rsidRPr="00D065BF" w:rsidRDefault="006B3D17" w:rsidP="00484B7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15766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21"/>
        <w:gridCol w:w="1273"/>
        <w:gridCol w:w="186"/>
        <w:gridCol w:w="1373"/>
        <w:gridCol w:w="247"/>
        <w:gridCol w:w="1738"/>
        <w:gridCol w:w="242"/>
        <w:gridCol w:w="1601"/>
        <w:gridCol w:w="1459"/>
        <w:gridCol w:w="360"/>
        <w:gridCol w:w="1440"/>
        <w:gridCol w:w="180"/>
        <w:gridCol w:w="961"/>
        <w:gridCol w:w="119"/>
        <w:gridCol w:w="1015"/>
        <w:gridCol w:w="965"/>
        <w:gridCol w:w="27"/>
        <w:gridCol w:w="1449"/>
      </w:tblGrid>
      <w:tr w:rsidR="006B3D17" w:rsidRPr="00CA77DF">
        <w:trPr>
          <w:cantSplit/>
          <w:trHeight w:val="360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   </w:t>
            </w:r>
            <w:r>
              <w:rPr>
                <w:rFonts w:ascii="Times New Roman" w:hAnsi="Times New Roman" w:cs="Times New Roman"/>
              </w:rPr>
              <w:br/>
              <w:t>реестровой</w:t>
            </w:r>
            <w:r>
              <w:rPr>
                <w:rFonts w:ascii="Times New Roman" w:hAnsi="Times New Roman" w:cs="Times New Roman"/>
              </w:rPr>
              <w:br/>
              <w:t xml:space="preserve"> записи</w:t>
            </w:r>
            <w:r>
              <w:rPr>
                <w:rFonts w:ascii="Times New Roman" w:hAnsi="Times New Roman" w:cs="Times New Roman"/>
              </w:rPr>
              <w:br/>
            </w:r>
            <w:r w:rsidRPr="00D065BF">
              <w:rPr>
                <w:rFonts w:ascii="Times New Roman" w:hAnsi="Times New Roman" w:cs="Times New Roman"/>
              </w:rPr>
              <w:t xml:space="preserve"> и дата</w:t>
            </w:r>
            <w:r w:rsidRPr="00D065BF">
              <w:rPr>
                <w:rFonts w:ascii="Times New Roman" w:hAnsi="Times New Roman" w:cs="Times New Roman"/>
              </w:rPr>
              <w:br/>
              <w:t>включения</w:t>
            </w:r>
            <w:r w:rsidRPr="00D065BF">
              <w:rPr>
                <w:rFonts w:ascii="Times New Roman" w:hAnsi="Times New Roman" w:cs="Times New Roman"/>
              </w:rPr>
              <w:br/>
              <w:t xml:space="preserve">сведений </w:t>
            </w:r>
            <w:r w:rsidRPr="00D065BF">
              <w:rPr>
                <w:rFonts w:ascii="Times New Roman" w:hAnsi="Times New Roman" w:cs="Times New Roman"/>
              </w:rPr>
              <w:br/>
              <w:t xml:space="preserve">в реестр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3D17" w:rsidRPr="00D065BF" w:rsidRDefault="006B3D17" w:rsidP="00362B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 xml:space="preserve">Основание  </w:t>
            </w:r>
            <w:r w:rsidRPr="00D065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br/>
              <w:t>включе</w:t>
            </w:r>
            <w:r w:rsidRPr="00D065BF">
              <w:rPr>
                <w:rFonts w:ascii="Times New Roman" w:hAnsi="Times New Roman" w:cs="Times New Roman"/>
              </w:rPr>
              <w:t>ния</w:t>
            </w:r>
            <w:r w:rsidRPr="00D065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исключения)</w:t>
            </w:r>
            <w:r w:rsidRPr="00D065BF">
              <w:rPr>
                <w:rFonts w:ascii="Times New Roman" w:hAnsi="Times New Roman" w:cs="Times New Roman"/>
              </w:rPr>
              <w:t xml:space="preserve">  </w:t>
            </w:r>
            <w:r w:rsidRPr="00D065BF">
              <w:rPr>
                <w:rFonts w:ascii="Times New Roman" w:hAnsi="Times New Roman" w:cs="Times New Roman"/>
              </w:rPr>
              <w:br/>
              <w:t>сведений</w:t>
            </w:r>
            <w:r w:rsidRPr="00D065BF">
              <w:rPr>
                <w:rFonts w:ascii="Times New Roman" w:hAnsi="Times New Roman" w:cs="Times New Roman"/>
              </w:rPr>
              <w:br/>
              <w:t>в реестр</w:t>
            </w:r>
          </w:p>
        </w:tc>
        <w:tc>
          <w:tcPr>
            <w:tcW w:w="720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 xml:space="preserve">Сведения о субъекте малого и среднего предпринимательства - </w:t>
            </w:r>
            <w:r w:rsidRPr="00D065BF">
              <w:rPr>
                <w:rFonts w:ascii="Times New Roman" w:hAnsi="Times New Roman" w:cs="Times New Roman"/>
              </w:rPr>
              <w:br/>
              <w:t>получателе поддержки</w:t>
            </w:r>
          </w:p>
        </w:tc>
        <w:tc>
          <w:tcPr>
            <w:tcW w:w="470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Сведения о предоставленной поддержке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Информация</w:t>
            </w:r>
            <w:r w:rsidRPr="00D065BF">
              <w:rPr>
                <w:rFonts w:ascii="Times New Roman" w:hAnsi="Times New Roman" w:cs="Times New Roman"/>
              </w:rPr>
              <w:br/>
              <w:t>о нарушении</w:t>
            </w:r>
            <w:r w:rsidRPr="00D065BF">
              <w:rPr>
                <w:rFonts w:ascii="Times New Roman" w:hAnsi="Times New Roman" w:cs="Times New Roman"/>
              </w:rPr>
              <w:br/>
              <w:t>порядка</w:t>
            </w:r>
            <w:r w:rsidRPr="00D065BF">
              <w:rPr>
                <w:rFonts w:ascii="Times New Roman" w:hAnsi="Times New Roman" w:cs="Times New Roman"/>
              </w:rPr>
              <w:br/>
              <w:t>и условий пре-</w:t>
            </w:r>
            <w:r w:rsidRPr="00D065BF">
              <w:rPr>
                <w:rFonts w:ascii="Times New Roman" w:hAnsi="Times New Roman" w:cs="Times New Roman"/>
              </w:rPr>
              <w:br/>
              <w:t>доставления</w:t>
            </w:r>
            <w:r w:rsidRPr="00D065BF">
              <w:rPr>
                <w:rFonts w:ascii="Times New Roman" w:hAnsi="Times New Roman" w:cs="Times New Roman"/>
              </w:rPr>
              <w:br/>
              <w:t>поддержки (если</w:t>
            </w:r>
            <w:r w:rsidRPr="00D065BF">
              <w:rPr>
                <w:rFonts w:ascii="Times New Roman" w:hAnsi="Times New Roman" w:cs="Times New Roman"/>
              </w:rPr>
              <w:br/>
              <w:t>имеется), в том</w:t>
            </w:r>
            <w:r w:rsidRPr="00D065BF">
              <w:rPr>
                <w:rFonts w:ascii="Times New Roman" w:hAnsi="Times New Roman" w:cs="Times New Roman"/>
              </w:rPr>
              <w:br/>
              <w:t xml:space="preserve">числе о нецеле вом </w:t>
            </w:r>
            <w:r w:rsidRPr="00D065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использова</w:t>
            </w:r>
            <w:r w:rsidRPr="00D065BF">
              <w:rPr>
                <w:rFonts w:ascii="Times New Roman" w:hAnsi="Times New Roman" w:cs="Times New Roman"/>
              </w:rPr>
              <w:br/>
              <w:t>нии средств</w:t>
            </w:r>
            <w:r w:rsidRPr="00D065BF">
              <w:rPr>
                <w:rFonts w:ascii="Times New Roman" w:hAnsi="Times New Roman" w:cs="Times New Roman"/>
              </w:rPr>
              <w:br/>
              <w:t>поддержки</w:t>
            </w:r>
          </w:p>
        </w:tc>
      </w:tr>
      <w:tr w:rsidR="006B3D17" w:rsidRPr="00CA77DF">
        <w:trPr>
          <w:cantSplit/>
          <w:trHeight w:val="1320"/>
        </w:trPr>
        <w:tc>
          <w:tcPr>
            <w:tcW w:w="1131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7" w:rsidRPr="00362BFE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62BF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362BF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юридического </w:t>
            </w:r>
            <w:r w:rsidRPr="00362BFE">
              <w:rPr>
                <w:rFonts w:ascii="Times New Roman" w:hAnsi="Times New Roman" w:cs="Times New Roman"/>
                <w:sz w:val="18"/>
                <w:szCs w:val="18"/>
              </w:rPr>
              <w:br/>
              <w:t>лица или фа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милия,</w:t>
            </w:r>
            <w:r w:rsidRPr="00362BFE">
              <w:rPr>
                <w:rFonts w:ascii="Times New Roman" w:hAnsi="Times New Roman" w:cs="Times New Roman"/>
                <w:sz w:val="18"/>
                <w:szCs w:val="18"/>
              </w:rPr>
              <w:t xml:space="preserve"> имя и</w:t>
            </w:r>
            <w:r w:rsidRPr="00362BF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отчество (если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имеется)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индивидуального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62BFE">
              <w:rPr>
                <w:rFonts w:ascii="Times New Roman" w:hAnsi="Times New Roman" w:cs="Times New Roman"/>
                <w:sz w:val="18"/>
                <w:szCs w:val="18"/>
              </w:rPr>
              <w:t xml:space="preserve">предпринимателя 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почтовый адрес (ме</w:t>
            </w:r>
            <w:r>
              <w:rPr>
                <w:rFonts w:ascii="Times New Roman" w:hAnsi="Times New Roman" w:cs="Times New Roman"/>
              </w:rPr>
              <w:t>с</w:t>
            </w:r>
            <w:r w:rsidRPr="00D065BF">
              <w:rPr>
                <w:rFonts w:ascii="Times New Roman" w:hAnsi="Times New Roman" w:cs="Times New Roman"/>
              </w:rPr>
              <w:t xml:space="preserve">- </w:t>
            </w:r>
            <w:r w:rsidRPr="00D065B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то нахождения) постоянно </w:t>
            </w:r>
            <w:r>
              <w:rPr>
                <w:rFonts w:ascii="Times New Roman" w:hAnsi="Times New Roman" w:cs="Times New Roman"/>
              </w:rPr>
              <w:br/>
              <w:t>действующего</w:t>
            </w:r>
            <w:r>
              <w:rPr>
                <w:rFonts w:ascii="Times New Roman" w:hAnsi="Times New Roman" w:cs="Times New Roman"/>
              </w:rPr>
              <w:br/>
              <w:t xml:space="preserve">исполнительного органа </w:t>
            </w:r>
            <w:r>
              <w:rPr>
                <w:rFonts w:ascii="Times New Roman" w:hAnsi="Times New Roman" w:cs="Times New Roman"/>
              </w:rPr>
              <w:br/>
            </w:r>
            <w:r w:rsidRPr="00D065BF">
              <w:rPr>
                <w:rFonts w:ascii="Times New Roman" w:hAnsi="Times New Roman" w:cs="Times New Roman"/>
              </w:rPr>
              <w:t xml:space="preserve"> юр</w:t>
            </w:r>
            <w:r>
              <w:rPr>
                <w:rFonts w:ascii="Times New Roman" w:hAnsi="Times New Roman" w:cs="Times New Roman"/>
              </w:rPr>
              <w:t xml:space="preserve">идического   </w:t>
            </w:r>
            <w:r>
              <w:rPr>
                <w:rFonts w:ascii="Times New Roman" w:hAnsi="Times New Roman" w:cs="Times New Roman"/>
              </w:rPr>
              <w:br/>
              <w:t>лица или место житель</w:t>
            </w:r>
            <w:r w:rsidRPr="00D065BF">
              <w:rPr>
                <w:rFonts w:ascii="Times New Roman" w:hAnsi="Times New Roman" w:cs="Times New Roman"/>
              </w:rPr>
              <w:t>ства</w:t>
            </w:r>
            <w:r w:rsidRPr="00D065BF">
              <w:rPr>
                <w:rFonts w:ascii="Times New Roman" w:hAnsi="Times New Roman" w:cs="Times New Roman"/>
              </w:rPr>
              <w:br/>
              <w:t>индив</w:t>
            </w:r>
            <w:r>
              <w:rPr>
                <w:rFonts w:ascii="Times New Roman" w:hAnsi="Times New Roman" w:cs="Times New Roman"/>
              </w:rPr>
              <w:t>идуального   предпринимателя</w:t>
            </w:r>
            <w:r w:rsidRPr="00D065BF">
              <w:rPr>
                <w:rFonts w:ascii="Times New Roman" w:hAnsi="Times New Roman" w:cs="Times New Roman"/>
              </w:rPr>
              <w:t xml:space="preserve"> получателя   </w:t>
            </w:r>
            <w:r w:rsidRPr="00D065BF">
              <w:rPr>
                <w:rFonts w:ascii="Times New Roman" w:hAnsi="Times New Roman" w:cs="Times New Roman"/>
              </w:rPr>
              <w:br/>
              <w:t xml:space="preserve">поддержки         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основ</w:t>
            </w:r>
            <w:r>
              <w:rPr>
                <w:rFonts w:ascii="Times New Roman" w:hAnsi="Times New Roman" w:cs="Times New Roman"/>
              </w:rPr>
              <w:t xml:space="preserve">ной государст </w:t>
            </w:r>
            <w:r>
              <w:rPr>
                <w:rFonts w:ascii="Times New Roman" w:hAnsi="Times New Roman" w:cs="Times New Roman"/>
              </w:rPr>
              <w:br/>
              <w:t>венный регистра</w:t>
            </w:r>
            <w:r w:rsidRPr="00D065BF">
              <w:rPr>
                <w:rFonts w:ascii="Times New Roman" w:hAnsi="Times New Roman" w:cs="Times New Roman"/>
              </w:rPr>
              <w:t>ци</w:t>
            </w:r>
            <w:r w:rsidRPr="00D065BF">
              <w:rPr>
                <w:rFonts w:ascii="Times New Roman" w:hAnsi="Times New Roman" w:cs="Times New Roman"/>
              </w:rPr>
              <w:br/>
              <w:t>о</w:t>
            </w:r>
            <w:r>
              <w:rPr>
                <w:rFonts w:ascii="Times New Roman" w:hAnsi="Times New Roman" w:cs="Times New Roman"/>
              </w:rPr>
              <w:t>нный номер за</w:t>
            </w:r>
            <w:r w:rsidRPr="00D065BF">
              <w:rPr>
                <w:rFonts w:ascii="Times New Roman" w:hAnsi="Times New Roman" w:cs="Times New Roman"/>
              </w:rPr>
              <w:t>пи</w:t>
            </w:r>
            <w:r>
              <w:rPr>
                <w:rFonts w:ascii="Times New Roman" w:hAnsi="Times New Roman" w:cs="Times New Roman"/>
              </w:rPr>
              <w:t>си</w:t>
            </w:r>
            <w:r w:rsidRPr="00D065BF">
              <w:rPr>
                <w:rFonts w:ascii="Times New Roman" w:hAnsi="Times New Roman" w:cs="Times New Roman"/>
              </w:rPr>
              <w:t xml:space="preserve"> си о государственной</w:t>
            </w:r>
            <w:r w:rsidRPr="00D065BF">
              <w:rPr>
                <w:rFonts w:ascii="Times New Roman" w:hAnsi="Times New Roman" w:cs="Times New Roman"/>
              </w:rPr>
              <w:br/>
              <w:t>регистрации</w:t>
            </w:r>
            <w:r w:rsidRPr="00D065BF">
              <w:rPr>
                <w:rFonts w:ascii="Times New Roman" w:hAnsi="Times New Roman" w:cs="Times New Roman"/>
              </w:rPr>
              <w:br/>
              <w:t>юриди</w:t>
            </w:r>
            <w:r>
              <w:rPr>
                <w:rFonts w:ascii="Times New Roman" w:hAnsi="Times New Roman" w:cs="Times New Roman"/>
              </w:rPr>
              <w:t xml:space="preserve">ческого лица </w:t>
            </w:r>
            <w:r>
              <w:rPr>
                <w:rFonts w:ascii="Times New Roman" w:hAnsi="Times New Roman" w:cs="Times New Roman"/>
              </w:rPr>
              <w:br/>
              <w:t>(ОГРН) или индивид</w:t>
            </w:r>
            <w:r w:rsidRPr="00D065BF">
              <w:rPr>
                <w:rFonts w:ascii="Times New Roman" w:hAnsi="Times New Roman" w:cs="Times New Roman"/>
              </w:rPr>
              <w:t>уального</w:t>
            </w:r>
            <w:r>
              <w:rPr>
                <w:rFonts w:ascii="Times New Roman" w:hAnsi="Times New Roman" w:cs="Times New Roman"/>
              </w:rPr>
              <w:br/>
              <w:t xml:space="preserve"> предпри</w:t>
            </w:r>
            <w:r w:rsidRPr="00D065BF">
              <w:rPr>
                <w:rFonts w:ascii="Times New Roman" w:hAnsi="Times New Roman" w:cs="Times New Roman"/>
              </w:rPr>
              <w:t>нимателя</w:t>
            </w:r>
            <w:r w:rsidRPr="00D065BF">
              <w:rPr>
                <w:rFonts w:ascii="Times New Roman" w:hAnsi="Times New Roman" w:cs="Times New Roman"/>
              </w:rPr>
              <w:br/>
              <w:t xml:space="preserve">(ОГРНИП) 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7" w:rsidRPr="00D065BF" w:rsidRDefault="006B3D17" w:rsidP="001462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</w:t>
            </w:r>
            <w:r w:rsidRPr="00D065BF">
              <w:rPr>
                <w:rFonts w:ascii="Times New Roman" w:hAnsi="Times New Roman" w:cs="Times New Roman"/>
              </w:rPr>
              <w:t>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5BF">
              <w:rPr>
                <w:rFonts w:ascii="Times New Roman" w:hAnsi="Times New Roman" w:cs="Times New Roman"/>
              </w:rPr>
              <w:t>ный  номер</w:t>
            </w:r>
            <w:r>
              <w:rPr>
                <w:rFonts w:ascii="Times New Roman" w:hAnsi="Times New Roman" w:cs="Times New Roman"/>
              </w:rPr>
              <w:br/>
              <w:t>налогоплательщика</w:t>
            </w:r>
            <w:r w:rsidRPr="00D065BF">
              <w:rPr>
                <w:rFonts w:ascii="Times New Roman" w:hAnsi="Times New Roman" w:cs="Times New Roman"/>
              </w:rPr>
              <w:br/>
            </w:r>
            <w:r w:rsidRPr="00D065BF">
              <w:rPr>
                <w:rFonts w:ascii="Times New Roman" w:hAnsi="Times New Roman" w:cs="Times New Roman"/>
              </w:rPr>
              <w:br/>
            </w:r>
            <w:r w:rsidRPr="00D065BF">
              <w:rPr>
                <w:rFonts w:ascii="Times New Roman" w:hAnsi="Times New Roman" w:cs="Times New Roman"/>
              </w:rPr>
              <w:br/>
              <w:t xml:space="preserve">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   </w:t>
            </w:r>
            <w:r>
              <w:rPr>
                <w:rFonts w:ascii="Times New Roman" w:hAnsi="Times New Roman" w:cs="Times New Roman"/>
              </w:rPr>
              <w:br/>
              <w:t>под</w:t>
            </w:r>
            <w:r w:rsidRPr="00D065BF">
              <w:rPr>
                <w:rFonts w:ascii="Times New Roman" w:hAnsi="Times New Roman" w:cs="Times New Roman"/>
              </w:rPr>
              <w:t xml:space="preserve">держки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 </w:t>
            </w:r>
            <w:r>
              <w:rPr>
                <w:rFonts w:ascii="Times New Roman" w:hAnsi="Times New Roman" w:cs="Times New Roman"/>
              </w:rPr>
              <w:br/>
              <w:t>под</w:t>
            </w:r>
            <w:r w:rsidRPr="00D065BF">
              <w:rPr>
                <w:rFonts w:ascii="Times New Roman" w:hAnsi="Times New Roman" w:cs="Times New Roman"/>
              </w:rPr>
              <w:t xml:space="preserve">держки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 xml:space="preserve">размер  </w:t>
            </w:r>
            <w:r w:rsidRPr="00D065BF">
              <w:rPr>
                <w:rFonts w:ascii="Times New Roman" w:hAnsi="Times New Roman" w:cs="Times New Roman"/>
              </w:rPr>
              <w:br/>
              <w:t>поддержки</w:t>
            </w:r>
            <w:r>
              <w:rPr>
                <w:rFonts w:ascii="Times New Roman" w:hAnsi="Times New Roman" w:cs="Times New Roman"/>
              </w:rPr>
              <w:t xml:space="preserve"> (тыс.руб.)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 xml:space="preserve">срок ока- </w:t>
            </w:r>
            <w:r w:rsidRPr="00D065BF">
              <w:rPr>
                <w:rFonts w:ascii="Times New Roman" w:hAnsi="Times New Roman" w:cs="Times New Roman"/>
              </w:rPr>
              <w:br/>
              <w:t xml:space="preserve">зания под держки    </w:t>
            </w: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B3D17" w:rsidRPr="00CA77DF">
        <w:trPr>
          <w:cantSplit/>
          <w:trHeight w:val="281"/>
        </w:trPr>
        <w:tc>
          <w:tcPr>
            <w:tcW w:w="11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8</w:t>
            </w:r>
          </w:p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7" w:rsidRPr="00CA77DF" w:rsidRDefault="006B3D17" w:rsidP="00A55E71">
            <w:pPr>
              <w:jc w:val="center"/>
              <w:rPr>
                <w:sz w:val="20"/>
                <w:szCs w:val="20"/>
              </w:rPr>
            </w:pPr>
            <w:r w:rsidRPr="00CA77DF">
              <w:rPr>
                <w:sz w:val="20"/>
                <w:szCs w:val="20"/>
              </w:rPr>
              <w:t>9</w:t>
            </w:r>
          </w:p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Pr="00D065BF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65BF">
              <w:rPr>
                <w:rFonts w:ascii="Times New Roman" w:hAnsi="Times New Roman" w:cs="Times New Roman"/>
              </w:rPr>
              <w:t>11</w:t>
            </w:r>
          </w:p>
        </w:tc>
      </w:tr>
      <w:tr w:rsidR="006B3D17" w:rsidRPr="00CA77DF">
        <w:trPr>
          <w:cantSplit/>
          <w:trHeight w:val="486"/>
        </w:trPr>
        <w:tc>
          <w:tcPr>
            <w:tcW w:w="15766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7" w:rsidRPr="00D065BF" w:rsidRDefault="006B3D17" w:rsidP="00DE5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Индивидуальные предприниматели</w:t>
            </w:r>
          </w:p>
        </w:tc>
      </w:tr>
      <w:tr w:rsidR="006B3D17" w:rsidRPr="00CA77DF">
        <w:trPr>
          <w:cantSplit/>
          <w:trHeight w:val="684"/>
        </w:trPr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6B3D17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D17" w:rsidRPr="00655BB4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02.12.2016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Pr="00655BB4" w:rsidRDefault="006B3D17" w:rsidP="00626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</w:p>
          <w:p w:rsidR="006B3D17" w:rsidRPr="00655BB4" w:rsidRDefault="006B3D17" w:rsidP="00626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Назаровского </w:t>
            </w:r>
          </w:p>
          <w:p w:rsidR="006B3D17" w:rsidRDefault="006B3D17" w:rsidP="00626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района от 09.11.2016 </w:t>
            </w:r>
          </w:p>
          <w:p w:rsidR="006B3D17" w:rsidRPr="00655BB4" w:rsidRDefault="006B3D17" w:rsidP="00626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295 -р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Default="006B3D17" w:rsidP="004A3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предприниматель </w:t>
            </w:r>
          </w:p>
          <w:p w:rsidR="006B3D17" w:rsidRPr="00CA77DF" w:rsidRDefault="006B3D17" w:rsidP="004A33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Косач Данила Алексеевич</w:t>
            </w:r>
          </w:p>
          <w:p w:rsidR="006B3D17" w:rsidRPr="00CA77DF" w:rsidRDefault="006B3D17" w:rsidP="004A33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Россия,  Красноярский край, Назаровский район, </w:t>
            </w:r>
          </w:p>
          <w:p w:rsidR="006B3D17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Красногорский,</w:t>
            </w:r>
          </w:p>
          <w:p w:rsidR="006B3D17" w:rsidRPr="00655BB4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Степная д.5, кв.1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Pr="00655BB4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315245900008111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Pr="00655BB4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245606736198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Pr="00655BB4" w:rsidRDefault="006B3D17" w:rsidP="00DC5F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BB4">
              <w:rPr>
                <w:rFonts w:ascii="Times New Roman" w:hAnsi="Times New Roman" w:cs="Times New Roman"/>
                <w:sz w:val="18"/>
                <w:szCs w:val="18"/>
              </w:rPr>
              <w:t xml:space="preserve">Субсидия вновь созданным субъектам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малого </w:t>
            </w:r>
            <w:r w:rsidRPr="00655BB4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 на возмещение части расходов, связанных с приобретением и созданием осно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вных  средств и началом предприниматель</w:t>
            </w:r>
            <w:r w:rsidRPr="00655BB4">
              <w:rPr>
                <w:rFonts w:ascii="Times New Roman" w:hAnsi="Times New Roman" w:cs="Times New Roman"/>
                <w:sz w:val="18"/>
                <w:szCs w:val="18"/>
              </w:rPr>
              <w:t>ской деятельности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7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5BB4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  <w:p w:rsidR="006B3D17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3D17" w:rsidRPr="00655BB4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7" w:rsidRPr="00655BB4" w:rsidRDefault="006B3D17" w:rsidP="00A55E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17" w:rsidRPr="00655BB4" w:rsidRDefault="006B3D17" w:rsidP="00643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17.11.2016</w:t>
            </w: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B3D17" w:rsidRPr="00655BB4" w:rsidRDefault="006B3D17" w:rsidP="00A55E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3D17" w:rsidRDefault="006B3D17" w:rsidP="00484B7E">
      <w:pPr>
        <w:pStyle w:val="ConsPlusNormal"/>
        <w:widowControl/>
        <w:ind w:firstLine="0"/>
        <w:jc w:val="both"/>
        <w:rPr>
          <w:rFonts w:cs="Times New Roman"/>
        </w:rPr>
      </w:pPr>
    </w:p>
    <w:p w:rsidR="006B3D17" w:rsidRPr="00783A8A" w:rsidRDefault="006B3D17" w:rsidP="00783A8A">
      <w:pPr>
        <w:rPr>
          <w:rFonts w:ascii="Times New Roman" w:hAnsi="Times New Roman" w:cs="Times New Roman"/>
        </w:rPr>
      </w:pPr>
      <w:r w:rsidRPr="00783A8A">
        <w:rPr>
          <w:rFonts w:ascii="Times New Roman" w:hAnsi="Times New Roman" w:cs="Times New Roman"/>
        </w:rPr>
        <w:t xml:space="preserve">Первый  заместитель главы  района  по финансовым и экономическим вопросам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783A8A">
        <w:rPr>
          <w:rFonts w:ascii="Times New Roman" w:hAnsi="Times New Roman" w:cs="Times New Roman"/>
        </w:rPr>
        <w:t xml:space="preserve"> С.Н. Крашенинников                                                                                                                                                                                      </w:t>
      </w:r>
    </w:p>
    <w:p w:rsidR="006B3D17" w:rsidRDefault="006B3D17" w:rsidP="00783A8A">
      <w:pPr>
        <w:jc w:val="both"/>
        <w:rPr>
          <w:rFonts w:cs="Times New Roman"/>
        </w:rPr>
      </w:pPr>
    </w:p>
    <w:p w:rsidR="006B3D17" w:rsidRDefault="006B3D17" w:rsidP="00C926C4">
      <w:pPr>
        <w:jc w:val="both"/>
        <w:rPr>
          <w:rFonts w:cs="Times New Roman"/>
          <w:sz w:val="20"/>
          <w:szCs w:val="20"/>
        </w:rPr>
      </w:pPr>
    </w:p>
    <w:p w:rsidR="006B3D17" w:rsidRDefault="006B3D17" w:rsidP="003A479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B3D17" w:rsidRPr="00344283" w:rsidRDefault="006B3D17" w:rsidP="003A479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344283">
        <w:rPr>
          <w:rFonts w:ascii="Times New Roman" w:hAnsi="Times New Roman" w:cs="Times New Roman"/>
          <w:sz w:val="22"/>
          <w:szCs w:val="22"/>
        </w:rPr>
        <w:t xml:space="preserve">           </w:t>
      </w:r>
    </w:p>
    <w:sectPr w:rsidR="006B3D17" w:rsidRPr="00344283" w:rsidSect="005D0EEC">
      <w:pgSz w:w="16838" w:h="11906" w:orient="landscape" w:code="9"/>
      <w:pgMar w:top="851" w:right="1134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7E"/>
    <w:rsid w:val="00016113"/>
    <w:rsid w:val="000179E3"/>
    <w:rsid w:val="000215A6"/>
    <w:rsid w:val="00035F56"/>
    <w:rsid w:val="0004512C"/>
    <w:rsid w:val="00052D9B"/>
    <w:rsid w:val="00084103"/>
    <w:rsid w:val="000868F5"/>
    <w:rsid w:val="0009265E"/>
    <w:rsid w:val="00094AC0"/>
    <w:rsid w:val="000A043E"/>
    <w:rsid w:val="000A26FA"/>
    <w:rsid w:val="000A4D9D"/>
    <w:rsid w:val="000A55D5"/>
    <w:rsid w:val="000B3CCC"/>
    <w:rsid w:val="000C0197"/>
    <w:rsid w:val="000C6D37"/>
    <w:rsid w:val="000D47FD"/>
    <w:rsid w:val="000E6846"/>
    <w:rsid w:val="000E702E"/>
    <w:rsid w:val="000F266F"/>
    <w:rsid w:val="000F4985"/>
    <w:rsid w:val="00114BA1"/>
    <w:rsid w:val="00146236"/>
    <w:rsid w:val="001804D8"/>
    <w:rsid w:val="00193621"/>
    <w:rsid w:val="001A5135"/>
    <w:rsid w:val="001F4D74"/>
    <w:rsid w:val="00215F9E"/>
    <w:rsid w:val="0023072B"/>
    <w:rsid w:val="00232191"/>
    <w:rsid w:val="00233849"/>
    <w:rsid w:val="00251031"/>
    <w:rsid w:val="00280322"/>
    <w:rsid w:val="002869A1"/>
    <w:rsid w:val="002B1D06"/>
    <w:rsid w:val="002F06A0"/>
    <w:rsid w:val="002F13BE"/>
    <w:rsid w:val="002F6F44"/>
    <w:rsid w:val="00313242"/>
    <w:rsid w:val="00326B83"/>
    <w:rsid w:val="00343715"/>
    <w:rsid w:val="00344283"/>
    <w:rsid w:val="00357E89"/>
    <w:rsid w:val="00362BFE"/>
    <w:rsid w:val="00364BE9"/>
    <w:rsid w:val="00391361"/>
    <w:rsid w:val="003A4793"/>
    <w:rsid w:val="003D602C"/>
    <w:rsid w:val="003F4931"/>
    <w:rsid w:val="00400E79"/>
    <w:rsid w:val="004229DF"/>
    <w:rsid w:val="00444600"/>
    <w:rsid w:val="00450135"/>
    <w:rsid w:val="00454082"/>
    <w:rsid w:val="00484B71"/>
    <w:rsid w:val="00484B7E"/>
    <w:rsid w:val="004965AB"/>
    <w:rsid w:val="004A3324"/>
    <w:rsid w:val="004A6375"/>
    <w:rsid w:val="004A7A94"/>
    <w:rsid w:val="004B59FD"/>
    <w:rsid w:val="004C3A8D"/>
    <w:rsid w:val="004C5DED"/>
    <w:rsid w:val="004C7152"/>
    <w:rsid w:val="004E326E"/>
    <w:rsid w:val="0051309B"/>
    <w:rsid w:val="005170C9"/>
    <w:rsid w:val="005206FE"/>
    <w:rsid w:val="005301DF"/>
    <w:rsid w:val="00532117"/>
    <w:rsid w:val="00547BD2"/>
    <w:rsid w:val="00561A53"/>
    <w:rsid w:val="005638A3"/>
    <w:rsid w:val="00571C95"/>
    <w:rsid w:val="00577E35"/>
    <w:rsid w:val="005C43D7"/>
    <w:rsid w:val="005D0EEC"/>
    <w:rsid w:val="005E5759"/>
    <w:rsid w:val="00610CB5"/>
    <w:rsid w:val="00626A4A"/>
    <w:rsid w:val="006430DD"/>
    <w:rsid w:val="00655BB4"/>
    <w:rsid w:val="00667217"/>
    <w:rsid w:val="0068680E"/>
    <w:rsid w:val="00692C36"/>
    <w:rsid w:val="00696309"/>
    <w:rsid w:val="006B13A0"/>
    <w:rsid w:val="006B3D17"/>
    <w:rsid w:val="006B5F4A"/>
    <w:rsid w:val="006E70D8"/>
    <w:rsid w:val="006F29A0"/>
    <w:rsid w:val="0070717A"/>
    <w:rsid w:val="00710990"/>
    <w:rsid w:val="00710A4F"/>
    <w:rsid w:val="00711A3A"/>
    <w:rsid w:val="00722F36"/>
    <w:rsid w:val="00741B5D"/>
    <w:rsid w:val="007563F6"/>
    <w:rsid w:val="00760A4A"/>
    <w:rsid w:val="00765224"/>
    <w:rsid w:val="00772AD5"/>
    <w:rsid w:val="00783A8A"/>
    <w:rsid w:val="007840D8"/>
    <w:rsid w:val="00794E53"/>
    <w:rsid w:val="00795EDA"/>
    <w:rsid w:val="0079679A"/>
    <w:rsid w:val="007A0A1B"/>
    <w:rsid w:val="007A6071"/>
    <w:rsid w:val="007B741D"/>
    <w:rsid w:val="007C7E72"/>
    <w:rsid w:val="007F08A4"/>
    <w:rsid w:val="007F537D"/>
    <w:rsid w:val="008115A9"/>
    <w:rsid w:val="00816E97"/>
    <w:rsid w:val="008215A6"/>
    <w:rsid w:val="008266A2"/>
    <w:rsid w:val="0082684F"/>
    <w:rsid w:val="00861225"/>
    <w:rsid w:val="0086235A"/>
    <w:rsid w:val="00867835"/>
    <w:rsid w:val="008C6172"/>
    <w:rsid w:val="008D47CB"/>
    <w:rsid w:val="008E020C"/>
    <w:rsid w:val="008F08B1"/>
    <w:rsid w:val="008F760C"/>
    <w:rsid w:val="009113BF"/>
    <w:rsid w:val="0091622B"/>
    <w:rsid w:val="009278DF"/>
    <w:rsid w:val="00956E87"/>
    <w:rsid w:val="00975409"/>
    <w:rsid w:val="00986C1A"/>
    <w:rsid w:val="009B74B2"/>
    <w:rsid w:val="009D14CD"/>
    <w:rsid w:val="009D6C3A"/>
    <w:rsid w:val="009F05A2"/>
    <w:rsid w:val="009F53EA"/>
    <w:rsid w:val="00A05B49"/>
    <w:rsid w:val="00A13935"/>
    <w:rsid w:val="00A13FDD"/>
    <w:rsid w:val="00A214A0"/>
    <w:rsid w:val="00A41C0A"/>
    <w:rsid w:val="00A55E71"/>
    <w:rsid w:val="00A71689"/>
    <w:rsid w:val="00A917D2"/>
    <w:rsid w:val="00AA74DA"/>
    <w:rsid w:val="00AB461D"/>
    <w:rsid w:val="00AB529C"/>
    <w:rsid w:val="00AE1538"/>
    <w:rsid w:val="00B45B70"/>
    <w:rsid w:val="00B76C51"/>
    <w:rsid w:val="00B831F6"/>
    <w:rsid w:val="00B83713"/>
    <w:rsid w:val="00B91AB5"/>
    <w:rsid w:val="00B95DBC"/>
    <w:rsid w:val="00BE298A"/>
    <w:rsid w:val="00BE4D36"/>
    <w:rsid w:val="00BF7833"/>
    <w:rsid w:val="00BF7B51"/>
    <w:rsid w:val="00C05561"/>
    <w:rsid w:val="00C81C65"/>
    <w:rsid w:val="00C926C4"/>
    <w:rsid w:val="00C9728E"/>
    <w:rsid w:val="00CA5A51"/>
    <w:rsid w:val="00CA77DF"/>
    <w:rsid w:val="00CC542A"/>
    <w:rsid w:val="00D065BF"/>
    <w:rsid w:val="00D11FF2"/>
    <w:rsid w:val="00D1309B"/>
    <w:rsid w:val="00D26838"/>
    <w:rsid w:val="00D334A1"/>
    <w:rsid w:val="00D42E52"/>
    <w:rsid w:val="00D6167B"/>
    <w:rsid w:val="00DA4009"/>
    <w:rsid w:val="00DB01DE"/>
    <w:rsid w:val="00DC5F97"/>
    <w:rsid w:val="00DE0B00"/>
    <w:rsid w:val="00DE57A2"/>
    <w:rsid w:val="00DE62E5"/>
    <w:rsid w:val="00DF5891"/>
    <w:rsid w:val="00DF7C16"/>
    <w:rsid w:val="00E04EA5"/>
    <w:rsid w:val="00E10535"/>
    <w:rsid w:val="00E12207"/>
    <w:rsid w:val="00E2491C"/>
    <w:rsid w:val="00E262D2"/>
    <w:rsid w:val="00E3183B"/>
    <w:rsid w:val="00E35260"/>
    <w:rsid w:val="00E451F4"/>
    <w:rsid w:val="00E62680"/>
    <w:rsid w:val="00E71486"/>
    <w:rsid w:val="00E86DAC"/>
    <w:rsid w:val="00E93952"/>
    <w:rsid w:val="00E9751D"/>
    <w:rsid w:val="00E977BF"/>
    <w:rsid w:val="00EA4D5E"/>
    <w:rsid w:val="00EA7DAC"/>
    <w:rsid w:val="00EC6992"/>
    <w:rsid w:val="00EE13F6"/>
    <w:rsid w:val="00F37469"/>
    <w:rsid w:val="00F37734"/>
    <w:rsid w:val="00F57F4F"/>
    <w:rsid w:val="00F668FC"/>
    <w:rsid w:val="00F86C8A"/>
    <w:rsid w:val="00F90AA1"/>
    <w:rsid w:val="00F91396"/>
    <w:rsid w:val="00FA47D2"/>
    <w:rsid w:val="00FB2061"/>
    <w:rsid w:val="00FB46DA"/>
    <w:rsid w:val="00FC106D"/>
    <w:rsid w:val="00FE6D0F"/>
    <w:rsid w:val="00F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B7E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4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84B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7840D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">
    <w:name w:val="Знак"/>
    <w:basedOn w:val="Normal"/>
    <w:uiPriority w:val="99"/>
    <w:rsid w:val="000868F5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C926C4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65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1395</TotalTime>
  <Pages>2</Pages>
  <Words>317</Words>
  <Characters>1813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99</cp:revision>
  <cp:lastPrinted>2016-12-02T09:26:00Z</cp:lastPrinted>
  <dcterms:created xsi:type="dcterms:W3CDTF">2010-01-25T05:24:00Z</dcterms:created>
  <dcterms:modified xsi:type="dcterms:W3CDTF">2016-12-02T09:26:00Z</dcterms:modified>
</cp:coreProperties>
</file>