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89" w:rsidRDefault="00765989" w:rsidP="005875E6">
      <w:pPr>
        <w:jc w:val="center"/>
        <w:rPr>
          <w:noProof/>
        </w:rPr>
      </w:pPr>
      <w:r w:rsidRPr="00A3605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86.25pt;visibility:visible">
            <v:imagedata r:id="rId7" o:title=""/>
          </v:shape>
        </w:pict>
      </w:r>
    </w:p>
    <w:p w:rsidR="00765989" w:rsidRDefault="00765989" w:rsidP="005875E6">
      <w:pPr>
        <w:jc w:val="center"/>
      </w:pPr>
    </w:p>
    <w:p w:rsidR="00765989" w:rsidRDefault="00765989" w:rsidP="00D54F01">
      <w:pPr>
        <w:pStyle w:val="Heading3"/>
      </w:pPr>
      <w:r>
        <w:t>Администрация Назаровского района</w:t>
      </w:r>
    </w:p>
    <w:p w:rsidR="00765989" w:rsidRDefault="00765989" w:rsidP="00D54F01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765989" w:rsidRDefault="00765989" w:rsidP="00D54F01">
      <w:pPr>
        <w:pStyle w:val="Heading2"/>
      </w:pPr>
    </w:p>
    <w:p w:rsidR="00765989" w:rsidRDefault="00765989" w:rsidP="00D54F01">
      <w:pPr>
        <w:pStyle w:val="Heading2"/>
      </w:pPr>
      <w:r>
        <w:t>ПОСТАНОВЛЕНИЕ</w:t>
      </w:r>
    </w:p>
    <w:p w:rsidR="00765989" w:rsidRDefault="00765989" w:rsidP="00D54F01">
      <w:pPr>
        <w:jc w:val="center"/>
      </w:pPr>
    </w:p>
    <w:p w:rsidR="00765989" w:rsidRPr="00A57908" w:rsidRDefault="00765989" w:rsidP="00D54F01">
      <w:pPr>
        <w:ind w:left="-360" w:firstLine="360"/>
        <w:rPr>
          <w:sz w:val="28"/>
          <w:szCs w:val="28"/>
        </w:rPr>
      </w:pPr>
      <w:r w:rsidRPr="00A57908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A57908">
        <w:rPr>
          <w:sz w:val="28"/>
          <w:szCs w:val="28"/>
        </w:rPr>
        <w:t>»</w:t>
      </w:r>
      <w:r>
        <w:rPr>
          <w:sz w:val="28"/>
          <w:szCs w:val="28"/>
        </w:rPr>
        <w:t xml:space="preserve"> 11</w:t>
      </w:r>
      <w:r w:rsidRPr="00A5790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A579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A579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A57908">
        <w:rPr>
          <w:sz w:val="28"/>
          <w:szCs w:val="28"/>
        </w:rPr>
        <w:t xml:space="preserve">г. Назарово                                 </w:t>
      </w:r>
      <w:r>
        <w:rPr>
          <w:sz w:val="28"/>
          <w:szCs w:val="28"/>
        </w:rPr>
        <w:t xml:space="preserve">        </w:t>
      </w:r>
      <w:r w:rsidRPr="00A57908">
        <w:rPr>
          <w:sz w:val="28"/>
          <w:szCs w:val="28"/>
        </w:rPr>
        <w:t xml:space="preserve">№ </w:t>
      </w:r>
      <w:r>
        <w:rPr>
          <w:sz w:val="28"/>
          <w:szCs w:val="28"/>
        </w:rPr>
        <w:t>363-п</w:t>
      </w:r>
    </w:p>
    <w:p w:rsidR="00765989" w:rsidRPr="00A57908" w:rsidRDefault="00765989" w:rsidP="00D54F01">
      <w:pPr>
        <w:ind w:left="-360" w:firstLine="360"/>
        <w:rPr>
          <w:sz w:val="28"/>
          <w:szCs w:val="28"/>
        </w:rPr>
      </w:pPr>
    </w:p>
    <w:p w:rsidR="00765989" w:rsidRDefault="00765989" w:rsidP="00253373">
      <w:pPr>
        <w:pStyle w:val="BodyTextIndent"/>
        <w:ind w:left="0"/>
        <w:jc w:val="both"/>
        <w:rPr>
          <w:sz w:val="27"/>
          <w:szCs w:val="27"/>
        </w:rPr>
      </w:pPr>
      <w:r w:rsidRPr="00253373">
        <w:rPr>
          <w:sz w:val="27"/>
          <w:szCs w:val="27"/>
        </w:rPr>
        <w:t xml:space="preserve">О внесении изменений в постановление администрации Назаровского района </w:t>
      </w:r>
      <w:r>
        <w:rPr>
          <w:sz w:val="27"/>
          <w:szCs w:val="27"/>
        </w:rPr>
        <w:t xml:space="preserve">         </w:t>
      </w:r>
      <w:r w:rsidRPr="00253373">
        <w:rPr>
          <w:sz w:val="27"/>
          <w:szCs w:val="27"/>
        </w:rPr>
        <w:t xml:space="preserve"> от 08.11.2019 № 281-п «Об утверждении муниципальной программы Назаровского района «Обращение с твердыми коммунальными отходами </w:t>
      </w:r>
      <w:r>
        <w:rPr>
          <w:sz w:val="27"/>
          <w:szCs w:val="27"/>
        </w:rPr>
        <w:t xml:space="preserve">               </w:t>
      </w:r>
      <w:r w:rsidRPr="00253373">
        <w:rPr>
          <w:sz w:val="27"/>
          <w:szCs w:val="27"/>
        </w:rPr>
        <w:t>на территории Назаровского района»</w:t>
      </w:r>
    </w:p>
    <w:p w:rsidR="00765989" w:rsidRPr="00253373" w:rsidRDefault="00765989" w:rsidP="00C51F48">
      <w:pPr>
        <w:pStyle w:val="BodyTextIndent"/>
        <w:spacing w:after="0"/>
        <w:ind w:left="0"/>
        <w:jc w:val="both"/>
        <w:rPr>
          <w:sz w:val="27"/>
          <w:szCs w:val="27"/>
        </w:rPr>
      </w:pPr>
    </w:p>
    <w:p w:rsidR="00765989" w:rsidRPr="00253373" w:rsidRDefault="00765989" w:rsidP="00D54F01">
      <w:pPr>
        <w:ind w:firstLine="709"/>
        <w:jc w:val="both"/>
        <w:rPr>
          <w:color w:val="000000"/>
          <w:spacing w:val="-5"/>
          <w:sz w:val="27"/>
          <w:szCs w:val="27"/>
        </w:rPr>
      </w:pPr>
      <w:r w:rsidRPr="00253373">
        <w:rPr>
          <w:color w:val="000000"/>
          <w:spacing w:val="-4"/>
          <w:sz w:val="27"/>
          <w:szCs w:val="27"/>
        </w:rPr>
        <w:t>В соответствии со статьей 179 Бюджетного кодекса Российской Федерации, постановлением администрации Назаровского района от 1</w:t>
      </w:r>
      <w:r>
        <w:rPr>
          <w:color w:val="000000"/>
          <w:spacing w:val="-4"/>
          <w:sz w:val="27"/>
          <w:szCs w:val="27"/>
        </w:rPr>
        <w:t>7</w:t>
      </w:r>
      <w:r w:rsidRPr="00253373">
        <w:rPr>
          <w:color w:val="000000"/>
          <w:spacing w:val="-4"/>
          <w:sz w:val="27"/>
          <w:szCs w:val="27"/>
        </w:rPr>
        <w:t>.11.202</w:t>
      </w:r>
      <w:r>
        <w:rPr>
          <w:color w:val="000000"/>
          <w:spacing w:val="-4"/>
          <w:sz w:val="27"/>
          <w:szCs w:val="27"/>
        </w:rPr>
        <w:t>1</w:t>
      </w:r>
      <w:r w:rsidRPr="00253373">
        <w:rPr>
          <w:color w:val="000000"/>
          <w:spacing w:val="-4"/>
          <w:sz w:val="27"/>
          <w:szCs w:val="27"/>
        </w:rPr>
        <w:t xml:space="preserve"> № 3</w:t>
      </w:r>
      <w:r>
        <w:rPr>
          <w:color w:val="000000"/>
          <w:spacing w:val="-4"/>
          <w:sz w:val="27"/>
          <w:szCs w:val="27"/>
        </w:rPr>
        <w:t>20</w:t>
      </w:r>
      <w:r w:rsidRPr="00253373">
        <w:rPr>
          <w:color w:val="000000"/>
          <w:spacing w:val="-4"/>
          <w:sz w:val="27"/>
          <w:szCs w:val="27"/>
        </w:rPr>
        <w:t xml:space="preserve">-п </w:t>
      </w:r>
      <w:r>
        <w:rPr>
          <w:color w:val="000000"/>
          <w:spacing w:val="-4"/>
          <w:sz w:val="27"/>
          <w:szCs w:val="27"/>
        </w:rPr>
        <w:t xml:space="preserve">          </w:t>
      </w:r>
      <w:r w:rsidRPr="00253373">
        <w:rPr>
          <w:color w:val="000000"/>
          <w:spacing w:val="-4"/>
          <w:sz w:val="27"/>
          <w:szCs w:val="27"/>
        </w:rPr>
        <w:t>«Об утверждении Порядка принятия решений о разработке муниципальных программ Назаровского района, их формирования и реализации», постановлением администрации Назаровского райо</w:t>
      </w:r>
      <w:r>
        <w:rPr>
          <w:color w:val="000000"/>
          <w:spacing w:val="-4"/>
          <w:sz w:val="27"/>
          <w:szCs w:val="27"/>
        </w:rPr>
        <w:t>на от 07</w:t>
      </w:r>
      <w:r w:rsidRPr="00253373">
        <w:rPr>
          <w:color w:val="000000"/>
          <w:spacing w:val="-4"/>
          <w:sz w:val="27"/>
          <w:szCs w:val="27"/>
        </w:rPr>
        <w:t>.</w:t>
      </w:r>
      <w:r>
        <w:rPr>
          <w:color w:val="000000"/>
          <w:spacing w:val="-4"/>
          <w:sz w:val="27"/>
          <w:szCs w:val="27"/>
        </w:rPr>
        <w:t>11.2023</w:t>
      </w:r>
      <w:r w:rsidRPr="00253373">
        <w:rPr>
          <w:color w:val="000000"/>
          <w:spacing w:val="-4"/>
          <w:sz w:val="27"/>
          <w:szCs w:val="27"/>
        </w:rPr>
        <w:t xml:space="preserve"> № </w:t>
      </w:r>
      <w:r>
        <w:rPr>
          <w:color w:val="000000"/>
          <w:spacing w:val="-4"/>
          <w:sz w:val="27"/>
          <w:szCs w:val="27"/>
        </w:rPr>
        <w:t>340</w:t>
      </w:r>
      <w:r w:rsidRPr="00253373">
        <w:rPr>
          <w:color w:val="000000"/>
          <w:spacing w:val="-4"/>
          <w:sz w:val="27"/>
          <w:szCs w:val="27"/>
        </w:rPr>
        <w:t>-п «Об утверждении перечня муниципальных программ администрации Назаровского района</w:t>
      </w:r>
      <w:r>
        <w:rPr>
          <w:color w:val="000000"/>
          <w:spacing w:val="-4"/>
          <w:sz w:val="27"/>
          <w:szCs w:val="27"/>
        </w:rPr>
        <w:t xml:space="preserve"> на 2024 год</w:t>
      </w:r>
      <w:r w:rsidRPr="00253373">
        <w:rPr>
          <w:color w:val="000000"/>
          <w:spacing w:val="-4"/>
          <w:sz w:val="27"/>
          <w:szCs w:val="27"/>
        </w:rPr>
        <w:t xml:space="preserve">», руководствуясь </w:t>
      </w:r>
      <w:r>
        <w:rPr>
          <w:color w:val="000000"/>
          <w:spacing w:val="-4"/>
          <w:sz w:val="27"/>
          <w:szCs w:val="27"/>
        </w:rPr>
        <w:t xml:space="preserve">ст. 15, 19 </w:t>
      </w:r>
      <w:r w:rsidRPr="00253373">
        <w:rPr>
          <w:color w:val="000000"/>
          <w:spacing w:val="-4"/>
          <w:sz w:val="27"/>
          <w:szCs w:val="27"/>
        </w:rPr>
        <w:t>Устав</w:t>
      </w:r>
      <w:r>
        <w:rPr>
          <w:color w:val="000000"/>
          <w:spacing w:val="-4"/>
          <w:sz w:val="27"/>
          <w:szCs w:val="27"/>
        </w:rPr>
        <w:t>а</w:t>
      </w:r>
      <w:r w:rsidRPr="00253373">
        <w:rPr>
          <w:color w:val="000000"/>
          <w:spacing w:val="-4"/>
          <w:sz w:val="27"/>
          <w:szCs w:val="27"/>
        </w:rPr>
        <w:t xml:space="preserve"> Назаровск</w:t>
      </w:r>
      <w:r>
        <w:rPr>
          <w:color w:val="000000"/>
          <w:spacing w:val="-4"/>
          <w:sz w:val="27"/>
          <w:szCs w:val="27"/>
        </w:rPr>
        <w:t>ого</w:t>
      </w:r>
      <w:r w:rsidRPr="00253373">
        <w:rPr>
          <w:color w:val="000000"/>
          <w:spacing w:val="-4"/>
          <w:sz w:val="27"/>
          <w:szCs w:val="27"/>
        </w:rPr>
        <w:t xml:space="preserve"> муниципальн</w:t>
      </w:r>
      <w:r>
        <w:rPr>
          <w:color w:val="000000"/>
          <w:spacing w:val="-4"/>
          <w:sz w:val="27"/>
          <w:szCs w:val="27"/>
        </w:rPr>
        <w:t>ого</w:t>
      </w:r>
      <w:r w:rsidRPr="00253373">
        <w:rPr>
          <w:color w:val="000000"/>
          <w:spacing w:val="-4"/>
          <w:sz w:val="27"/>
          <w:szCs w:val="27"/>
        </w:rPr>
        <w:t xml:space="preserve"> район</w:t>
      </w:r>
      <w:r>
        <w:rPr>
          <w:color w:val="000000"/>
          <w:spacing w:val="-4"/>
          <w:sz w:val="27"/>
          <w:szCs w:val="27"/>
        </w:rPr>
        <w:t>а</w:t>
      </w:r>
      <w:r w:rsidRPr="00253373">
        <w:rPr>
          <w:color w:val="000000"/>
          <w:spacing w:val="-4"/>
          <w:sz w:val="27"/>
          <w:szCs w:val="27"/>
        </w:rPr>
        <w:t xml:space="preserve"> Красноярского края, ПОСТАНОВЛЯЮ:</w:t>
      </w:r>
    </w:p>
    <w:p w:rsidR="00765989" w:rsidRPr="00253373" w:rsidRDefault="00765989" w:rsidP="0046517A">
      <w:pPr>
        <w:pStyle w:val="BodyTextIndent"/>
        <w:spacing w:after="0"/>
        <w:ind w:left="0" w:firstLine="720"/>
        <w:jc w:val="both"/>
        <w:rPr>
          <w:sz w:val="27"/>
          <w:szCs w:val="27"/>
        </w:rPr>
      </w:pPr>
      <w:r w:rsidRPr="00253373">
        <w:rPr>
          <w:sz w:val="27"/>
          <w:szCs w:val="27"/>
        </w:rPr>
        <w:t>1. Внести в постановление администрации Назаровского района                   от 08.11.2019 № 281-п «Об утверждении муниципальной программы Назаровского района «Обращение с твердыми коммунальными отходами                    на территории Назаровского района» следующие изменения:</w:t>
      </w:r>
    </w:p>
    <w:p w:rsidR="00765989" w:rsidRPr="00253373" w:rsidRDefault="00765989" w:rsidP="00123321">
      <w:pPr>
        <w:ind w:firstLine="708"/>
        <w:jc w:val="both"/>
        <w:rPr>
          <w:sz w:val="27"/>
          <w:szCs w:val="27"/>
        </w:rPr>
      </w:pPr>
      <w:r w:rsidRPr="00253373">
        <w:rPr>
          <w:sz w:val="27"/>
          <w:szCs w:val="27"/>
        </w:rPr>
        <w:t>1.1. Приложение к постановлению изложить в новой редакции согласно приложению к настоящему постановлению.</w:t>
      </w:r>
    </w:p>
    <w:p w:rsidR="00765989" w:rsidRPr="00253373" w:rsidRDefault="00765989" w:rsidP="00AD246F">
      <w:pPr>
        <w:pStyle w:val="BodyTextIndent"/>
        <w:spacing w:after="0"/>
        <w:ind w:left="0" w:firstLine="709"/>
        <w:jc w:val="both"/>
        <w:rPr>
          <w:sz w:val="27"/>
          <w:szCs w:val="27"/>
        </w:rPr>
      </w:pPr>
      <w:r w:rsidRPr="00253373">
        <w:rPr>
          <w:sz w:val="27"/>
          <w:szCs w:val="27"/>
        </w:rPr>
        <w:t>2. Отделу организационной работы и документационного обеспечения администрации Назаровского района (Любавина) разместить постановление</w:t>
      </w:r>
      <w:r>
        <w:rPr>
          <w:sz w:val="27"/>
          <w:szCs w:val="27"/>
        </w:rPr>
        <w:t xml:space="preserve">           </w:t>
      </w:r>
      <w:r w:rsidRPr="00253373">
        <w:rPr>
          <w:sz w:val="27"/>
          <w:szCs w:val="27"/>
        </w:rPr>
        <w:t xml:space="preserve"> на официальном сайте Назаровск</w:t>
      </w:r>
      <w:r>
        <w:rPr>
          <w:sz w:val="27"/>
          <w:szCs w:val="27"/>
        </w:rPr>
        <w:t>ого муниципального</w:t>
      </w:r>
      <w:r w:rsidRPr="00253373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 w:rsidRPr="00253373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765989" w:rsidRPr="00253373" w:rsidRDefault="00765989" w:rsidP="00DE18BA">
      <w:pPr>
        <w:pStyle w:val="BodyTextIndent"/>
        <w:spacing w:after="0"/>
        <w:ind w:left="0" w:firstLine="709"/>
        <w:jc w:val="both"/>
        <w:rPr>
          <w:sz w:val="27"/>
          <w:szCs w:val="27"/>
        </w:rPr>
      </w:pPr>
      <w:r w:rsidRPr="00253373">
        <w:rPr>
          <w:sz w:val="27"/>
          <w:szCs w:val="27"/>
        </w:rPr>
        <w:t xml:space="preserve">3. Контроль за выполнением постановления </w:t>
      </w:r>
      <w:r>
        <w:rPr>
          <w:sz w:val="27"/>
          <w:szCs w:val="27"/>
        </w:rPr>
        <w:t>возложить на заместителя главы по сельскому хозяйству и земельным отношениям (Гончаров)</w:t>
      </w:r>
      <w:r w:rsidRPr="00253373">
        <w:rPr>
          <w:sz w:val="27"/>
          <w:szCs w:val="27"/>
        </w:rPr>
        <w:t>.</w:t>
      </w:r>
    </w:p>
    <w:p w:rsidR="00765989" w:rsidRPr="00253373" w:rsidRDefault="00765989" w:rsidP="00DE18BA">
      <w:pPr>
        <w:pStyle w:val="BodyTextIndent"/>
        <w:spacing w:after="0"/>
        <w:ind w:left="0" w:firstLine="709"/>
        <w:jc w:val="both"/>
        <w:rPr>
          <w:sz w:val="27"/>
          <w:szCs w:val="27"/>
        </w:rPr>
      </w:pPr>
      <w:r w:rsidRPr="00253373">
        <w:rPr>
          <w:sz w:val="27"/>
          <w:szCs w:val="27"/>
        </w:rPr>
        <w:t>4. Постановление вступает в силу в день, следующий за днем                            его официального опубликования в газете «Советское Причулымье».</w:t>
      </w:r>
    </w:p>
    <w:p w:rsidR="00765989" w:rsidRPr="00253373" w:rsidRDefault="00765989" w:rsidP="00D54F01">
      <w:pPr>
        <w:jc w:val="both"/>
        <w:rPr>
          <w:sz w:val="27"/>
          <w:szCs w:val="27"/>
        </w:rPr>
      </w:pPr>
    </w:p>
    <w:p w:rsidR="00765989" w:rsidRPr="00253373" w:rsidRDefault="00765989" w:rsidP="00D54F01">
      <w:pPr>
        <w:jc w:val="both"/>
        <w:rPr>
          <w:sz w:val="27"/>
          <w:szCs w:val="27"/>
        </w:rPr>
      </w:pPr>
    </w:p>
    <w:p w:rsidR="00765989" w:rsidRPr="00253373" w:rsidRDefault="00765989" w:rsidP="00253373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Pr="00253373">
        <w:rPr>
          <w:sz w:val="27"/>
          <w:szCs w:val="27"/>
        </w:rPr>
        <w:t xml:space="preserve"> района                                                     </w:t>
      </w:r>
      <w:r>
        <w:rPr>
          <w:sz w:val="27"/>
          <w:szCs w:val="27"/>
        </w:rPr>
        <w:t xml:space="preserve">    </w:t>
      </w:r>
      <w:r w:rsidRPr="00253373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                       М.А. Ковалев</w:t>
      </w:r>
    </w:p>
    <w:p w:rsidR="00765989" w:rsidRPr="00253373" w:rsidRDefault="00765989" w:rsidP="00253373">
      <w:pPr>
        <w:tabs>
          <w:tab w:val="left" w:pos="411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  <w:t xml:space="preserve">                                                                         </w:t>
      </w:r>
      <w:r w:rsidRPr="00253373">
        <w:rPr>
          <w:color w:val="000000"/>
          <w:sz w:val="28"/>
          <w:szCs w:val="28"/>
        </w:rPr>
        <w:t xml:space="preserve">Приложение </w:t>
      </w:r>
    </w:p>
    <w:p w:rsidR="00765989" w:rsidRDefault="00765989" w:rsidP="006D539A">
      <w:pPr>
        <w:pStyle w:val="BodyText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765989" w:rsidRDefault="00765989" w:rsidP="006D539A">
      <w:pPr>
        <w:pStyle w:val="BodyText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Назаровского района</w:t>
      </w:r>
    </w:p>
    <w:p w:rsidR="00765989" w:rsidRDefault="00765989" w:rsidP="006D539A">
      <w:pPr>
        <w:pStyle w:val="BodyText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от «17» 11 2023 № 363-п</w:t>
      </w:r>
    </w:p>
    <w:p w:rsidR="00765989" w:rsidRDefault="00765989" w:rsidP="006D539A">
      <w:pPr>
        <w:pStyle w:val="BodyText"/>
        <w:tabs>
          <w:tab w:val="left" w:pos="6437"/>
        </w:tabs>
        <w:ind w:left="4680" w:firstLine="423"/>
        <w:rPr>
          <w:color w:val="000000"/>
        </w:rPr>
      </w:pPr>
    </w:p>
    <w:p w:rsidR="00765989" w:rsidRDefault="00765989" w:rsidP="006D539A">
      <w:pPr>
        <w:pStyle w:val="BodyText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 xml:space="preserve">Приложение </w:t>
      </w:r>
    </w:p>
    <w:p w:rsidR="00765989" w:rsidRDefault="00765989" w:rsidP="006D539A">
      <w:pPr>
        <w:pStyle w:val="BodyText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765989" w:rsidRDefault="00765989" w:rsidP="006D539A">
      <w:pPr>
        <w:pStyle w:val="BodyText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Назаровского района</w:t>
      </w:r>
    </w:p>
    <w:p w:rsidR="00765989" w:rsidRDefault="00765989" w:rsidP="006D539A">
      <w:pPr>
        <w:pStyle w:val="BodyText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от 08.11.2019 № 281-п</w:t>
      </w:r>
    </w:p>
    <w:p w:rsidR="00765989" w:rsidRDefault="00765989" w:rsidP="006D539A">
      <w:pPr>
        <w:pStyle w:val="BodyText"/>
        <w:tabs>
          <w:tab w:val="left" w:pos="6437"/>
        </w:tabs>
        <w:ind w:left="4680" w:firstLine="423"/>
        <w:rPr>
          <w:color w:val="000000"/>
        </w:rPr>
      </w:pPr>
    </w:p>
    <w:p w:rsidR="00765989" w:rsidRDefault="00765989" w:rsidP="002B27A8">
      <w:pPr>
        <w:pStyle w:val="BodyText"/>
        <w:spacing w:after="320"/>
        <w:jc w:val="center"/>
      </w:pPr>
      <w:r>
        <w:rPr>
          <w:color w:val="000000"/>
        </w:rPr>
        <w:t>Муниципальная программа «Обращение с твердыми коммунальными</w:t>
      </w:r>
      <w:r>
        <w:rPr>
          <w:color w:val="000000"/>
        </w:rPr>
        <w:br/>
        <w:t>отходами на территории Назаровского района»</w:t>
      </w:r>
    </w:p>
    <w:p w:rsidR="00765989" w:rsidRDefault="00765989" w:rsidP="002B27A8">
      <w:pPr>
        <w:pStyle w:val="BodyText"/>
        <w:widowControl w:val="0"/>
        <w:numPr>
          <w:ilvl w:val="0"/>
          <w:numId w:val="1"/>
        </w:numPr>
        <w:tabs>
          <w:tab w:val="left" w:pos="327"/>
        </w:tabs>
        <w:spacing w:after="320"/>
        <w:jc w:val="center"/>
      </w:pPr>
      <w:r>
        <w:rPr>
          <w:color w:val="000000"/>
        </w:rPr>
        <w:t>Паспорт муниципальной программы Назаровского района «Обращение</w:t>
      </w:r>
      <w:r>
        <w:rPr>
          <w:color w:val="000000"/>
        </w:rPr>
        <w:br/>
        <w:t>с твердыми коммунальными отходами на территории Назаровского района»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21"/>
        <w:gridCol w:w="6595"/>
      </w:tblGrid>
      <w:tr w:rsidR="00765989">
        <w:trPr>
          <w:trHeight w:hRule="exact" w:val="998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989" w:rsidRDefault="00765989" w:rsidP="007F1AEC">
            <w:pPr>
              <w:pStyle w:val="a0"/>
              <w:shd w:val="clear" w:color="auto" w:fill="auto"/>
              <w:ind w:firstLine="0"/>
              <w:jc w:val="both"/>
            </w:pPr>
            <w:r>
              <w:rPr>
                <w:rStyle w:val="a"/>
                <w:color w:val="000000"/>
              </w:rPr>
              <w:t>Наименование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65989" w:rsidRDefault="00765989" w:rsidP="00017DD8">
            <w:pPr>
              <w:pStyle w:val="a0"/>
              <w:shd w:val="clear" w:color="auto" w:fill="auto"/>
              <w:ind w:left="87" w:right="129" w:firstLine="0"/>
            </w:pPr>
            <w:r>
              <w:rPr>
                <w:rStyle w:val="a"/>
                <w:color w:val="000000"/>
              </w:rPr>
              <w:t>Муниципальная программа «Обращение с твердыми коммунальными отходами на территории Назаровского района»</w:t>
            </w:r>
          </w:p>
        </w:tc>
      </w:tr>
      <w:tr w:rsidR="00765989">
        <w:trPr>
          <w:trHeight w:hRule="exact" w:val="2923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989" w:rsidRDefault="00765989" w:rsidP="002B27A8">
            <w:pPr>
              <w:pStyle w:val="a0"/>
              <w:shd w:val="clear" w:color="auto" w:fill="auto"/>
              <w:ind w:firstLine="0"/>
            </w:pPr>
            <w:r>
              <w:rPr>
                <w:rStyle w:val="a"/>
                <w:color w:val="000000"/>
              </w:rPr>
              <w:t>Основания для разработки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65989" w:rsidRDefault="00765989" w:rsidP="00017DD8">
            <w:pPr>
              <w:pStyle w:val="a0"/>
              <w:shd w:val="clear" w:color="auto" w:fill="auto"/>
              <w:tabs>
                <w:tab w:val="left" w:pos="1920"/>
                <w:tab w:val="left" w:pos="3206"/>
                <w:tab w:val="left" w:pos="5098"/>
              </w:tabs>
              <w:ind w:left="87" w:right="129" w:firstLine="0"/>
            </w:pPr>
            <w:r>
              <w:rPr>
                <w:rStyle w:val="a"/>
                <w:color w:val="000000"/>
              </w:rPr>
              <w:t>Бюджетный</w:t>
            </w:r>
            <w:r>
              <w:rPr>
                <w:rStyle w:val="a"/>
                <w:color w:val="000000"/>
              </w:rPr>
              <w:tab/>
              <w:t>кодекс</w:t>
            </w:r>
            <w:r>
              <w:rPr>
                <w:rStyle w:val="a"/>
                <w:color w:val="000000"/>
              </w:rPr>
              <w:tab/>
              <w:t>Российской</w:t>
            </w:r>
            <w:r>
              <w:rPr>
                <w:rStyle w:val="a"/>
                <w:color w:val="000000"/>
              </w:rPr>
              <w:tab/>
              <w:t>Федерации</w:t>
            </w:r>
          </w:p>
          <w:p w:rsidR="00765989" w:rsidRDefault="00765989" w:rsidP="00017DD8">
            <w:pPr>
              <w:pStyle w:val="a0"/>
              <w:shd w:val="clear" w:color="auto" w:fill="auto"/>
              <w:ind w:left="87" w:right="129" w:firstLine="0"/>
            </w:pPr>
            <w:r>
              <w:rPr>
                <w:rStyle w:val="a"/>
                <w:color w:val="000000"/>
              </w:rPr>
              <w:t>статья 179;</w:t>
            </w:r>
          </w:p>
          <w:p w:rsidR="00765989" w:rsidRDefault="00765989" w:rsidP="00017DD8">
            <w:pPr>
              <w:pStyle w:val="a0"/>
              <w:shd w:val="clear" w:color="auto" w:fill="auto"/>
              <w:tabs>
                <w:tab w:val="left" w:pos="5040"/>
                <w:tab w:val="left" w:pos="5626"/>
              </w:tabs>
              <w:ind w:left="87" w:right="129" w:firstLine="0"/>
            </w:pPr>
            <w:r>
              <w:rPr>
                <w:rStyle w:val="a"/>
                <w:color w:val="000000"/>
              </w:rPr>
              <w:t>Федеральный закон от 24.06.1998 № 89-ФЗ</w:t>
            </w:r>
          </w:p>
          <w:p w:rsidR="00765989" w:rsidRDefault="00765989" w:rsidP="00017DD8">
            <w:pPr>
              <w:pStyle w:val="a0"/>
              <w:shd w:val="clear" w:color="auto" w:fill="auto"/>
              <w:ind w:left="87" w:right="129" w:firstLine="0"/>
            </w:pPr>
            <w:r>
              <w:rPr>
                <w:rStyle w:val="a"/>
                <w:color w:val="000000"/>
              </w:rPr>
              <w:t>«Об отходах производства и потребления»;</w:t>
            </w:r>
          </w:p>
          <w:p w:rsidR="00765989" w:rsidRDefault="00765989" w:rsidP="00017DD8">
            <w:pPr>
              <w:pStyle w:val="a0"/>
              <w:shd w:val="clear" w:color="auto" w:fill="auto"/>
              <w:tabs>
                <w:tab w:val="left" w:pos="4987"/>
                <w:tab w:val="left" w:pos="5568"/>
              </w:tabs>
              <w:ind w:left="87" w:right="129" w:firstLine="0"/>
            </w:pPr>
            <w:r>
              <w:rPr>
                <w:rStyle w:val="a"/>
                <w:color w:val="000000"/>
              </w:rPr>
              <w:t>Федеральный закон от 06.10.2003 № 131-ФЗ</w:t>
            </w:r>
          </w:p>
          <w:p w:rsidR="00765989" w:rsidRDefault="00765989" w:rsidP="00017DD8">
            <w:pPr>
              <w:pStyle w:val="a0"/>
              <w:shd w:val="clear" w:color="auto" w:fill="auto"/>
              <w:ind w:left="87" w:right="129" w:firstLine="0"/>
            </w:pPr>
            <w:r>
              <w:rPr>
                <w:rStyle w:val="a"/>
                <w:color w:val="000000"/>
              </w:rPr>
              <w:t>«Об общих принципах организации местного самоуправления в Российской Федерации»;</w:t>
            </w:r>
          </w:p>
          <w:p w:rsidR="00765989" w:rsidRDefault="00765989" w:rsidP="00017DD8">
            <w:pPr>
              <w:pStyle w:val="a0"/>
              <w:shd w:val="clear" w:color="auto" w:fill="auto"/>
              <w:tabs>
                <w:tab w:val="left" w:pos="5208"/>
              </w:tabs>
              <w:ind w:left="87" w:right="129" w:firstLine="0"/>
            </w:pPr>
            <w:r>
              <w:rPr>
                <w:rStyle w:val="a"/>
                <w:color w:val="000000"/>
              </w:rPr>
              <w:t>Федеральный закон от 10.01.2002 № 7-ФЗ</w:t>
            </w:r>
          </w:p>
          <w:p w:rsidR="00765989" w:rsidRDefault="00765989" w:rsidP="00017DD8">
            <w:pPr>
              <w:pStyle w:val="a0"/>
              <w:shd w:val="clear" w:color="auto" w:fill="auto"/>
              <w:ind w:left="87" w:right="129" w:firstLine="0"/>
            </w:pPr>
            <w:r>
              <w:rPr>
                <w:rStyle w:val="a"/>
                <w:color w:val="000000"/>
              </w:rPr>
              <w:t>«Об охране окружающей среды».</w:t>
            </w:r>
          </w:p>
        </w:tc>
      </w:tr>
      <w:tr w:rsidR="00765989">
        <w:trPr>
          <w:trHeight w:hRule="exact" w:val="63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989" w:rsidRDefault="00765989" w:rsidP="002B27A8">
            <w:pPr>
              <w:pStyle w:val="a0"/>
              <w:shd w:val="clear" w:color="auto" w:fill="auto"/>
              <w:ind w:firstLine="0"/>
              <w:rPr>
                <w:rStyle w:val="a"/>
                <w:color w:val="000000"/>
              </w:rPr>
            </w:pPr>
            <w:r>
              <w:rPr>
                <w:rStyle w:val="a"/>
                <w:color w:val="000000"/>
              </w:rPr>
              <w:t xml:space="preserve">Ответственный исполнитель программы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65989" w:rsidRDefault="00765989" w:rsidP="00017DD8">
            <w:pPr>
              <w:pStyle w:val="a0"/>
              <w:shd w:val="clear" w:color="auto" w:fill="auto"/>
              <w:tabs>
                <w:tab w:val="left" w:pos="1920"/>
                <w:tab w:val="left" w:pos="3206"/>
                <w:tab w:val="left" w:pos="5098"/>
              </w:tabs>
              <w:ind w:left="87" w:right="129" w:firstLine="0"/>
              <w:jc w:val="both"/>
              <w:rPr>
                <w:rStyle w:val="a"/>
                <w:color w:val="000000"/>
              </w:rPr>
            </w:pPr>
            <w:r>
              <w:rPr>
                <w:rStyle w:val="a"/>
                <w:color w:val="000000"/>
              </w:rPr>
              <w:t>Администрация Назаровского района</w:t>
            </w:r>
          </w:p>
        </w:tc>
      </w:tr>
      <w:tr w:rsidR="00765989">
        <w:trPr>
          <w:trHeight w:hRule="exact" w:val="653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5989" w:rsidRDefault="00765989" w:rsidP="007F1AEC">
            <w:pPr>
              <w:pStyle w:val="a0"/>
              <w:shd w:val="clear" w:color="auto" w:fill="auto"/>
              <w:ind w:firstLine="0"/>
            </w:pPr>
            <w:r>
              <w:rPr>
                <w:rStyle w:val="a"/>
                <w:color w:val="000000"/>
              </w:rPr>
              <w:t>Соисполнители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989" w:rsidRDefault="00765989" w:rsidP="00017DD8">
            <w:pPr>
              <w:pStyle w:val="a0"/>
              <w:shd w:val="clear" w:color="auto" w:fill="auto"/>
              <w:ind w:left="87" w:right="129" w:firstLine="0"/>
            </w:pPr>
            <w:r>
              <w:rPr>
                <w:rStyle w:val="a"/>
                <w:color w:val="000000"/>
              </w:rPr>
              <w:t>Отсутствуют</w:t>
            </w:r>
          </w:p>
        </w:tc>
      </w:tr>
      <w:tr w:rsidR="00765989">
        <w:trPr>
          <w:trHeight w:hRule="exact" w:val="3837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65989" w:rsidRDefault="00765989" w:rsidP="007F1AEC">
            <w:pPr>
              <w:pStyle w:val="a0"/>
              <w:shd w:val="clear" w:color="auto" w:fill="auto"/>
              <w:ind w:firstLine="0"/>
              <w:rPr>
                <w:rStyle w:val="a"/>
                <w:color w:val="000000"/>
              </w:rPr>
            </w:pPr>
            <w:r>
              <w:rPr>
                <w:rStyle w:val="a"/>
                <w:color w:val="000000"/>
              </w:rPr>
              <w:t>Перечень мероприятий муниципальной программы</w:t>
            </w:r>
          </w:p>
          <w:p w:rsidR="00765989" w:rsidRDefault="00765989" w:rsidP="007F1AEC">
            <w:pPr>
              <w:pStyle w:val="a0"/>
              <w:shd w:val="clear" w:color="auto" w:fill="auto"/>
              <w:ind w:firstLine="0"/>
              <w:rPr>
                <w:rStyle w:val="a"/>
                <w:color w:val="000000"/>
              </w:rPr>
            </w:pPr>
          </w:p>
          <w:p w:rsidR="00765989" w:rsidRDefault="00765989" w:rsidP="007F1AEC">
            <w:pPr>
              <w:pStyle w:val="a0"/>
              <w:shd w:val="clear" w:color="auto" w:fill="auto"/>
              <w:ind w:firstLine="0"/>
              <w:rPr>
                <w:rStyle w:val="a"/>
                <w:color w:val="000000"/>
              </w:rPr>
            </w:pPr>
          </w:p>
          <w:p w:rsidR="00765989" w:rsidRDefault="00765989" w:rsidP="007F1AEC">
            <w:pPr>
              <w:pStyle w:val="a0"/>
              <w:shd w:val="clear" w:color="auto" w:fill="auto"/>
              <w:ind w:firstLine="0"/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89" w:rsidRDefault="00765989" w:rsidP="00017DD8">
            <w:pPr>
              <w:autoSpaceDE w:val="0"/>
              <w:autoSpaceDN w:val="0"/>
              <w:adjustRightInd w:val="0"/>
              <w:ind w:left="87" w:right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и содержание мест (площадок) накопления твердых коммунальных отходов</w:t>
            </w:r>
          </w:p>
          <w:p w:rsidR="00765989" w:rsidRDefault="00765989" w:rsidP="00017DD8">
            <w:pPr>
              <w:pStyle w:val="a0"/>
              <w:shd w:val="clear" w:color="auto" w:fill="auto"/>
              <w:ind w:left="87" w:right="129" w:firstLine="0"/>
              <w:jc w:val="both"/>
              <w:rPr>
                <w:color w:val="000000"/>
              </w:rPr>
            </w:pPr>
            <w:r>
              <w:t xml:space="preserve">2. </w:t>
            </w:r>
            <w:r w:rsidRPr="00A67A58">
              <w:rPr>
                <w:color w:val="000000"/>
              </w:rPr>
              <w:t>Обустройство мест (площадок) накопления твердых коммунальных отходов и (или) приобретение контейнерного оборудования за счет средств краевого и районного бюджетов</w:t>
            </w:r>
          </w:p>
          <w:p w:rsidR="00765989" w:rsidRDefault="00765989" w:rsidP="00017DD8">
            <w:pPr>
              <w:pStyle w:val="a0"/>
              <w:shd w:val="clear" w:color="auto" w:fill="auto"/>
              <w:ind w:left="87" w:right="129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(в том числе ликвидации мест несанкционированного размещения отходов)</w:t>
            </w:r>
          </w:p>
          <w:p w:rsidR="00765989" w:rsidRDefault="00765989" w:rsidP="00017DD8">
            <w:pPr>
              <w:pStyle w:val="a0"/>
              <w:shd w:val="clear" w:color="auto" w:fill="auto"/>
              <w:ind w:left="87" w:right="129" w:firstLine="0"/>
              <w:rPr>
                <w:color w:val="000000"/>
              </w:rPr>
            </w:pPr>
          </w:p>
          <w:p w:rsidR="00765989" w:rsidRDefault="00765989" w:rsidP="00017DD8">
            <w:pPr>
              <w:pStyle w:val="a0"/>
              <w:shd w:val="clear" w:color="auto" w:fill="auto"/>
              <w:ind w:left="87" w:right="129" w:firstLine="0"/>
              <w:rPr>
                <w:color w:val="000000"/>
              </w:rPr>
            </w:pPr>
          </w:p>
          <w:p w:rsidR="00765989" w:rsidRDefault="00765989" w:rsidP="00017DD8">
            <w:pPr>
              <w:pStyle w:val="a0"/>
              <w:shd w:val="clear" w:color="auto" w:fill="auto"/>
              <w:ind w:left="87" w:right="129" w:firstLine="0"/>
              <w:rPr>
                <w:color w:val="000000"/>
              </w:rPr>
            </w:pPr>
          </w:p>
          <w:p w:rsidR="00765989" w:rsidRDefault="00765989" w:rsidP="00017DD8">
            <w:pPr>
              <w:pStyle w:val="a0"/>
              <w:shd w:val="clear" w:color="auto" w:fill="auto"/>
              <w:ind w:left="87" w:right="129" w:firstLine="0"/>
            </w:pPr>
          </w:p>
        </w:tc>
      </w:tr>
      <w:tr w:rsidR="00765989">
        <w:trPr>
          <w:trHeight w:hRule="exact" w:val="984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989" w:rsidRDefault="00765989" w:rsidP="007F1AEC">
            <w:pPr>
              <w:pStyle w:val="a0"/>
              <w:shd w:val="clear" w:color="auto" w:fill="auto"/>
              <w:ind w:firstLine="0"/>
            </w:pPr>
            <w:r>
              <w:rPr>
                <w:rStyle w:val="a"/>
                <w:color w:val="000000"/>
              </w:rPr>
              <w:t>Цели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989" w:rsidRDefault="00765989" w:rsidP="00017DD8">
            <w:pPr>
              <w:pStyle w:val="a0"/>
              <w:shd w:val="clear" w:color="auto" w:fill="auto"/>
              <w:ind w:left="87" w:right="129" w:firstLine="0"/>
              <w:rPr>
                <w:rStyle w:val="a"/>
                <w:color w:val="000000"/>
              </w:rPr>
            </w:pPr>
            <w:r>
              <w:rPr>
                <w:rStyle w:val="a"/>
                <w:color w:val="000000"/>
              </w:rPr>
              <w:t>Снижение негативного воздействия твердых коммунальных отходов на окружающую среду и здоровье человека</w:t>
            </w:r>
          </w:p>
          <w:p w:rsidR="00765989" w:rsidRDefault="00765989" w:rsidP="00017DD8">
            <w:pPr>
              <w:pStyle w:val="a0"/>
              <w:shd w:val="clear" w:color="auto" w:fill="auto"/>
              <w:ind w:left="87" w:right="129" w:firstLine="0"/>
              <w:rPr>
                <w:rStyle w:val="a"/>
                <w:color w:val="000000"/>
              </w:rPr>
            </w:pPr>
          </w:p>
          <w:p w:rsidR="00765989" w:rsidRDefault="00765989" w:rsidP="00017DD8">
            <w:pPr>
              <w:pStyle w:val="a0"/>
              <w:shd w:val="clear" w:color="auto" w:fill="auto"/>
              <w:ind w:left="87" w:right="129" w:firstLine="0"/>
            </w:pPr>
          </w:p>
        </w:tc>
      </w:tr>
      <w:tr w:rsidR="00765989">
        <w:trPr>
          <w:trHeight w:hRule="exact" w:val="1298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989" w:rsidRDefault="00765989" w:rsidP="007F1AEC">
            <w:pPr>
              <w:pStyle w:val="a0"/>
              <w:shd w:val="clear" w:color="auto" w:fill="auto"/>
              <w:ind w:firstLine="0"/>
            </w:pPr>
            <w:r>
              <w:rPr>
                <w:rStyle w:val="a"/>
                <w:color w:val="000000"/>
              </w:rPr>
              <w:t>Задачи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989" w:rsidRDefault="00765989" w:rsidP="00017DD8">
            <w:pPr>
              <w:pStyle w:val="a0"/>
              <w:shd w:val="clear" w:color="auto" w:fill="auto"/>
              <w:ind w:left="87" w:right="129" w:firstLine="0"/>
              <w:rPr>
                <w:rStyle w:val="a"/>
                <w:color w:val="000000"/>
              </w:rPr>
            </w:pPr>
            <w:r>
              <w:rPr>
                <w:rStyle w:val="a"/>
                <w:color w:val="000000"/>
              </w:rPr>
              <w:t>1. Обеспечение современной системой сбора твердых коммунальных отходов</w:t>
            </w:r>
          </w:p>
          <w:p w:rsidR="00765989" w:rsidRDefault="00765989" w:rsidP="00017DD8">
            <w:pPr>
              <w:pStyle w:val="a0"/>
              <w:shd w:val="clear" w:color="auto" w:fill="auto"/>
              <w:ind w:left="87" w:right="129" w:firstLine="0"/>
            </w:pPr>
            <w:r>
              <w:rPr>
                <w:rStyle w:val="a"/>
                <w:color w:val="000000"/>
              </w:rPr>
              <w:t>2. Ликвидация мест несанкционированного размещения отходов</w:t>
            </w:r>
          </w:p>
        </w:tc>
      </w:tr>
      <w:tr w:rsidR="00765989">
        <w:trPr>
          <w:trHeight w:hRule="exact" w:val="728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65989" w:rsidRDefault="00765989" w:rsidP="007F1AEC">
            <w:pPr>
              <w:pStyle w:val="a0"/>
              <w:shd w:val="clear" w:color="auto" w:fill="auto"/>
              <w:ind w:firstLine="0"/>
              <w:rPr>
                <w:rStyle w:val="a"/>
                <w:color w:val="000000"/>
              </w:rPr>
            </w:pPr>
            <w:r>
              <w:rPr>
                <w:rStyle w:val="a"/>
                <w:color w:val="000000"/>
              </w:rPr>
              <w:t>Этапы и сроки реализации программы</w:t>
            </w:r>
          </w:p>
          <w:p w:rsidR="00765989" w:rsidRDefault="00765989" w:rsidP="007F1AEC">
            <w:pPr>
              <w:pStyle w:val="a0"/>
              <w:shd w:val="clear" w:color="auto" w:fill="auto"/>
              <w:ind w:firstLine="0"/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89" w:rsidRDefault="00765989" w:rsidP="00017DD8">
            <w:pPr>
              <w:pStyle w:val="a0"/>
              <w:shd w:val="clear" w:color="auto" w:fill="auto"/>
              <w:spacing w:after="100"/>
              <w:ind w:left="87" w:right="129" w:firstLine="0"/>
              <w:rPr>
                <w:rStyle w:val="a"/>
                <w:color w:val="000000"/>
              </w:rPr>
            </w:pPr>
          </w:p>
          <w:p w:rsidR="00765989" w:rsidRDefault="00765989" w:rsidP="00017DD8">
            <w:pPr>
              <w:pStyle w:val="a0"/>
              <w:shd w:val="clear" w:color="auto" w:fill="auto"/>
              <w:spacing w:after="100"/>
              <w:ind w:left="87" w:right="129" w:firstLine="0"/>
            </w:pPr>
            <w:r>
              <w:rPr>
                <w:rStyle w:val="a"/>
                <w:color w:val="000000"/>
              </w:rPr>
              <w:t>2020-2026 гг.</w:t>
            </w:r>
          </w:p>
          <w:p w:rsidR="00765989" w:rsidRDefault="00765989" w:rsidP="00017DD8">
            <w:pPr>
              <w:pStyle w:val="a0"/>
              <w:shd w:val="clear" w:color="auto" w:fill="auto"/>
              <w:ind w:left="87" w:right="129" w:firstLine="0"/>
            </w:pPr>
            <w:r>
              <w:rPr>
                <w:rStyle w:val="a"/>
                <w:color w:val="8287BA"/>
              </w:rPr>
              <w:t>■</w:t>
            </w:r>
          </w:p>
        </w:tc>
      </w:tr>
      <w:tr w:rsidR="00765989">
        <w:trPr>
          <w:trHeight w:hRule="exact" w:val="3361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989" w:rsidRDefault="00765989" w:rsidP="007F1AEC">
            <w:pPr>
              <w:pStyle w:val="a0"/>
              <w:shd w:val="clear" w:color="auto" w:fill="auto"/>
              <w:ind w:firstLine="0"/>
            </w:pPr>
            <w:r>
              <w:rPr>
                <w:rStyle w:val="a"/>
                <w:color w:val="00000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89" w:rsidRDefault="00765989" w:rsidP="00017DD8">
            <w:pPr>
              <w:pStyle w:val="a0"/>
              <w:shd w:val="clear" w:color="auto" w:fill="auto"/>
              <w:ind w:left="87" w:right="129" w:firstLine="0"/>
            </w:pPr>
            <w:r>
              <w:rPr>
                <w:rStyle w:val="a"/>
                <w:color w:val="000000"/>
              </w:rPr>
              <w:t>Количество оборудованных мест (площадок) накопления твердых коммунальных отходов, количество ликвидированных мест несанкционированного размещения отходов (приложения 1,2 к паспорту муниципальной программы)</w:t>
            </w:r>
          </w:p>
        </w:tc>
      </w:tr>
      <w:tr w:rsidR="00765989">
        <w:trPr>
          <w:trHeight w:hRule="exact" w:val="3558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989" w:rsidRPr="000C22C4" w:rsidRDefault="00765989" w:rsidP="007F1A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в разбивке по источникам финансирования по годам реализации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89" w:rsidRPr="00C51F48" w:rsidRDefault="00765989" w:rsidP="00017DD8">
            <w:pPr>
              <w:autoSpaceDE w:val="0"/>
              <w:autoSpaceDN w:val="0"/>
              <w:adjustRightInd w:val="0"/>
              <w:ind w:left="87" w:right="129"/>
              <w:jc w:val="both"/>
              <w:rPr>
                <w:sz w:val="28"/>
                <w:szCs w:val="28"/>
              </w:rPr>
            </w:pPr>
            <w:r w:rsidRPr="00C51F48">
              <w:rPr>
                <w:sz w:val="28"/>
                <w:szCs w:val="28"/>
              </w:rPr>
              <w:t>Общий объем финансирования  программы за период 2020-202</w:t>
            </w:r>
            <w:r>
              <w:rPr>
                <w:sz w:val="28"/>
                <w:szCs w:val="28"/>
              </w:rPr>
              <w:t>6</w:t>
            </w:r>
            <w:r w:rsidRPr="00C51F48">
              <w:rPr>
                <w:sz w:val="28"/>
                <w:szCs w:val="28"/>
              </w:rPr>
              <w:t xml:space="preserve"> гг. составляет </w:t>
            </w:r>
            <w:r>
              <w:rPr>
                <w:sz w:val="28"/>
                <w:szCs w:val="28"/>
              </w:rPr>
              <w:t>14457,11</w:t>
            </w:r>
            <w:r w:rsidRPr="00C51F48">
              <w:rPr>
                <w:b/>
                <w:bCs/>
              </w:rPr>
              <w:t xml:space="preserve"> </w:t>
            </w:r>
            <w:r w:rsidRPr="00C51F48">
              <w:rPr>
                <w:sz w:val="28"/>
                <w:szCs w:val="28"/>
              </w:rPr>
              <w:t xml:space="preserve">тыс. рублей, </w:t>
            </w:r>
          </w:p>
          <w:p w:rsidR="00765989" w:rsidRPr="00C51F48" w:rsidRDefault="00765989" w:rsidP="00017DD8">
            <w:pPr>
              <w:autoSpaceDE w:val="0"/>
              <w:autoSpaceDN w:val="0"/>
              <w:adjustRightInd w:val="0"/>
              <w:ind w:left="87" w:right="129"/>
              <w:jc w:val="both"/>
              <w:rPr>
                <w:sz w:val="28"/>
                <w:szCs w:val="28"/>
              </w:rPr>
            </w:pPr>
            <w:r w:rsidRPr="00C51F48">
              <w:rPr>
                <w:sz w:val="28"/>
                <w:szCs w:val="28"/>
              </w:rPr>
              <w:t>в том числе:</w:t>
            </w:r>
          </w:p>
          <w:p w:rsidR="00765989" w:rsidRPr="00C51F48" w:rsidRDefault="00765989" w:rsidP="00017DD8">
            <w:pPr>
              <w:autoSpaceDE w:val="0"/>
              <w:autoSpaceDN w:val="0"/>
              <w:adjustRightInd w:val="0"/>
              <w:ind w:left="87" w:right="129"/>
              <w:jc w:val="both"/>
              <w:rPr>
                <w:sz w:val="28"/>
                <w:szCs w:val="28"/>
              </w:rPr>
            </w:pPr>
            <w:r w:rsidRPr="00C51F48">
              <w:rPr>
                <w:sz w:val="28"/>
                <w:szCs w:val="28"/>
              </w:rPr>
              <w:t>2020 год – 128,61 тыс.рублей,</w:t>
            </w:r>
          </w:p>
          <w:p w:rsidR="00765989" w:rsidRPr="00C51F48" w:rsidRDefault="00765989" w:rsidP="00017DD8">
            <w:pPr>
              <w:autoSpaceDE w:val="0"/>
              <w:autoSpaceDN w:val="0"/>
              <w:adjustRightInd w:val="0"/>
              <w:ind w:left="87" w:right="129"/>
              <w:jc w:val="both"/>
              <w:rPr>
                <w:sz w:val="28"/>
                <w:szCs w:val="28"/>
              </w:rPr>
            </w:pPr>
            <w:r w:rsidRPr="00C51F48">
              <w:rPr>
                <w:sz w:val="28"/>
                <w:szCs w:val="28"/>
              </w:rPr>
              <w:t>2021 год – 200,00 тыс. рублей,</w:t>
            </w:r>
          </w:p>
          <w:p w:rsidR="00765989" w:rsidRPr="00C51F48" w:rsidRDefault="00765989" w:rsidP="00017DD8">
            <w:pPr>
              <w:autoSpaceDE w:val="0"/>
              <w:autoSpaceDN w:val="0"/>
              <w:adjustRightInd w:val="0"/>
              <w:ind w:left="87" w:right="129"/>
              <w:jc w:val="both"/>
              <w:rPr>
                <w:sz w:val="28"/>
                <w:szCs w:val="28"/>
              </w:rPr>
            </w:pPr>
            <w:r w:rsidRPr="00C51F48">
              <w:rPr>
                <w:sz w:val="28"/>
                <w:szCs w:val="28"/>
              </w:rPr>
              <w:t>2022 год – 4000,00 тыс. рублей,</w:t>
            </w:r>
          </w:p>
          <w:p w:rsidR="00765989" w:rsidRPr="00C51F48" w:rsidRDefault="00765989" w:rsidP="00017DD8">
            <w:pPr>
              <w:autoSpaceDE w:val="0"/>
              <w:autoSpaceDN w:val="0"/>
              <w:adjustRightInd w:val="0"/>
              <w:ind w:left="87" w:right="129"/>
              <w:jc w:val="both"/>
              <w:rPr>
                <w:sz w:val="28"/>
                <w:szCs w:val="28"/>
              </w:rPr>
            </w:pPr>
            <w:r w:rsidRPr="00C51F48">
              <w:rPr>
                <w:sz w:val="28"/>
                <w:szCs w:val="28"/>
              </w:rPr>
              <w:t>2023 год – 3200,00 тыс. рублей,</w:t>
            </w:r>
          </w:p>
          <w:p w:rsidR="00765989" w:rsidRPr="00C51F48" w:rsidRDefault="00765989" w:rsidP="00017DD8">
            <w:pPr>
              <w:autoSpaceDE w:val="0"/>
              <w:autoSpaceDN w:val="0"/>
              <w:adjustRightInd w:val="0"/>
              <w:ind w:left="87" w:right="129"/>
              <w:jc w:val="both"/>
              <w:rPr>
                <w:sz w:val="28"/>
                <w:szCs w:val="28"/>
              </w:rPr>
            </w:pPr>
            <w:r w:rsidRPr="00C51F48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2309,50</w:t>
            </w:r>
            <w:r w:rsidRPr="00C51F48">
              <w:rPr>
                <w:sz w:val="28"/>
                <w:szCs w:val="28"/>
              </w:rPr>
              <w:t xml:space="preserve"> тыс. рублей,</w:t>
            </w:r>
          </w:p>
          <w:p w:rsidR="00765989" w:rsidRDefault="00765989" w:rsidP="006142F3">
            <w:pPr>
              <w:autoSpaceDE w:val="0"/>
              <w:autoSpaceDN w:val="0"/>
              <w:adjustRightInd w:val="0"/>
              <w:ind w:left="87" w:right="129"/>
              <w:jc w:val="both"/>
              <w:rPr>
                <w:sz w:val="28"/>
                <w:szCs w:val="28"/>
              </w:rPr>
            </w:pPr>
            <w:r w:rsidRPr="00C51F48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2309,50</w:t>
            </w:r>
            <w:r w:rsidRPr="00C51F4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, </w:t>
            </w:r>
          </w:p>
          <w:p w:rsidR="00765989" w:rsidRDefault="00765989" w:rsidP="006142F3">
            <w:pPr>
              <w:autoSpaceDE w:val="0"/>
              <w:autoSpaceDN w:val="0"/>
              <w:adjustRightInd w:val="0"/>
              <w:ind w:left="87" w:right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2309,50 тыс. рублей,</w:t>
            </w:r>
          </w:p>
          <w:p w:rsidR="00765989" w:rsidRPr="000C22C4" w:rsidRDefault="00765989" w:rsidP="006142F3">
            <w:pPr>
              <w:autoSpaceDE w:val="0"/>
              <w:autoSpaceDN w:val="0"/>
              <w:adjustRightInd w:val="0"/>
              <w:ind w:left="87" w:right="129"/>
              <w:jc w:val="both"/>
              <w:rPr>
                <w:sz w:val="28"/>
                <w:szCs w:val="28"/>
              </w:rPr>
            </w:pPr>
          </w:p>
        </w:tc>
      </w:tr>
    </w:tbl>
    <w:p w:rsidR="00765989" w:rsidRDefault="00765989" w:rsidP="002B27A8">
      <w:pPr>
        <w:spacing w:after="319" w:line="1" w:lineRule="exact"/>
      </w:pPr>
    </w:p>
    <w:p w:rsidR="00765989" w:rsidRDefault="00765989" w:rsidP="005832AF">
      <w:pPr>
        <w:pStyle w:val="BodyText"/>
        <w:widowControl w:val="0"/>
        <w:jc w:val="center"/>
        <w:rPr>
          <w:color w:val="000000"/>
        </w:rPr>
      </w:pPr>
      <w:r>
        <w:rPr>
          <w:color w:val="000000"/>
        </w:rPr>
        <w:t>2. Характеристика текущего состояния в сфере обращения с твердыми</w:t>
      </w:r>
      <w:r>
        <w:rPr>
          <w:color w:val="000000"/>
        </w:rPr>
        <w:br/>
        <w:t>коммунальными отходами</w:t>
      </w:r>
    </w:p>
    <w:p w:rsidR="00765989" w:rsidRDefault="00765989" w:rsidP="005832AF">
      <w:pPr>
        <w:pStyle w:val="BodyText"/>
        <w:widowControl w:val="0"/>
        <w:jc w:val="center"/>
      </w:pPr>
    </w:p>
    <w:p w:rsidR="00765989" w:rsidRDefault="00765989" w:rsidP="002B27A8">
      <w:pPr>
        <w:pStyle w:val="BodyText"/>
        <w:ind w:firstLine="740"/>
        <w:jc w:val="both"/>
      </w:pPr>
      <w:r>
        <w:rPr>
          <w:color w:val="000000"/>
        </w:rPr>
        <w:t>Проблема обращения с твердыми коммунальными отходами на территории Назаровского района становится все более актуальной. Отсутствие обустроенных мест накопления твердых коммунальных отходов соответствующих современным нормативным требованиям, приводит к образованию несанкционированных мест размещения твердых коммунальных отходов. Неорганизованные свалки твердых коммунальных отходов занимают значительные территории в населенных пунктах района и на прилегающих к ним территориях. Общее повышение уровня жизни населения приводит к увеличению потребления товара и, как следствие, росту числа упаковочных материалов разового пользования, пластмассы, пищевых отходов, химических веществ, применяемых в быту, что привело к увеличению в атмосферном воздухе, почвах и водных объектах канцерогенных и токсических веществ.</w:t>
      </w:r>
    </w:p>
    <w:p w:rsidR="00765989" w:rsidRDefault="00765989" w:rsidP="002B27A8">
      <w:pPr>
        <w:pStyle w:val="BodyText"/>
        <w:ind w:firstLine="740"/>
        <w:jc w:val="both"/>
      </w:pPr>
      <w:r>
        <w:rPr>
          <w:color w:val="000000"/>
        </w:rPr>
        <w:t>Негативное воздействие на окружающую среду характерно для всех стадий обращения с твердыми коммунальными отходами, начиная с их сбора и транспортировки и заканчивая подготовкой к захоронению.</w:t>
      </w:r>
    </w:p>
    <w:p w:rsidR="00765989" w:rsidRDefault="00765989" w:rsidP="007F4829">
      <w:pPr>
        <w:pStyle w:val="BodyText"/>
        <w:ind w:firstLine="740"/>
        <w:jc w:val="both"/>
        <w:rPr>
          <w:color w:val="000000"/>
        </w:rPr>
      </w:pPr>
      <w:r>
        <w:rPr>
          <w:color w:val="000000"/>
        </w:rPr>
        <w:t>Особенно остро это негативное воздействие проявляется в случае неорганизованного транспортирования твердых коммунальных отходов к местам несанкционированного размещения.</w:t>
      </w:r>
    </w:p>
    <w:p w:rsidR="00765989" w:rsidRDefault="00765989" w:rsidP="007F4829">
      <w:pPr>
        <w:pStyle w:val="BodyText"/>
        <w:ind w:firstLine="740"/>
        <w:jc w:val="both"/>
      </w:pPr>
      <w:r>
        <w:rPr>
          <w:color w:val="000000"/>
        </w:rPr>
        <w:t>Усиление муниципального контроля за соблюдением природоохранного законодательства и обеспечением санитарного благополучия населения привело к необходимости проведения комплекса мероприятий по приведению системы обращения с твердых коммунальных отходов производства и потребления в соответствие с требованиями соответствующих нормативных актов.</w:t>
      </w:r>
    </w:p>
    <w:p w:rsidR="00765989" w:rsidRDefault="00765989" w:rsidP="002B27A8">
      <w:pPr>
        <w:pStyle w:val="BodyText"/>
        <w:ind w:left="180" w:firstLine="740"/>
        <w:jc w:val="both"/>
      </w:pPr>
      <w:r>
        <w:rPr>
          <w:color w:val="000000"/>
        </w:rPr>
        <w:t>Создание эффективной системы управления твердыми коммунальными отходами обеспечит снижение загрязнения окружающей среды твердыми коммунальными отходами производства и потребления, уменьшение количества несанкционированных свалок.</w:t>
      </w:r>
    </w:p>
    <w:p w:rsidR="00765989" w:rsidRDefault="00765989" w:rsidP="002B27A8">
      <w:pPr>
        <w:pStyle w:val="BodyText"/>
        <w:ind w:left="180" w:firstLine="740"/>
        <w:jc w:val="both"/>
      </w:pPr>
      <w:r>
        <w:rPr>
          <w:color w:val="000000"/>
        </w:rPr>
        <w:t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765989" w:rsidRDefault="00765989" w:rsidP="002B27A8">
      <w:pPr>
        <w:pStyle w:val="BodyText"/>
        <w:spacing w:after="300"/>
        <w:ind w:left="180" w:firstLine="740"/>
        <w:jc w:val="both"/>
      </w:pPr>
      <w:r>
        <w:rPr>
          <w:color w:val="000000"/>
        </w:rPr>
        <w:t>При реализации муниципальной программы возможны финансовые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программы.</w:t>
      </w:r>
    </w:p>
    <w:p w:rsidR="00765989" w:rsidRDefault="00765989" w:rsidP="005832AF">
      <w:pPr>
        <w:pStyle w:val="BodyText"/>
        <w:widowControl w:val="0"/>
        <w:jc w:val="center"/>
        <w:rPr>
          <w:color w:val="000000"/>
        </w:rPr>
      </w:pPr>
      <w:r>
        <w:rPr>
          <w:color w:val="000000"/>
        </w:rPr>
        <w:t>3. Приоритеты и цели социально-экономического развития в сфере</w:t>
      </w:r>
      <w:r>
        <w:rPr>
          <w:color w:val="000000"/>
        </w:rPr>
        <w:br/>
        <w:t>обращения с твердыми коммунальными отходами</w:t>
      </w:r>
    </w:p>
    <w:p w:rsidR="00765989" w:rsidRDefault="00765989" w:rsidP="005832AF">
      <w:pPr>
        <w:pStyle w:val="BodyText"/>
        <w:widowControl w:val="0"/>
        <w:jc w:val="center"/>
      </w:pPr>
    </w:p>
    <w:p w:rsidR="00765989" w:rsidRDefault="00765989" w:rsidP="002B27A8">
      <w:pPr>
        <w:pStyle w:val="BodyText"/>
        <w:ind w:left="180" w:firstLine="740"/>
        <w:jc w:val="both"/>
      </w:pPr>
      <w:r>
        <w:rPr>
          <w:color w:val="000000"/>
        </w:rPr>
        <w:t>Основным приоритетом в области обращения с твердыми коммунальными отходами является обеспечение экологической безопасности за счет снижения негативного влияния твердых коммунальных отходов, формирование экологической культуры, организация эффективно работающей системы обращения с твердыми коммунальными отходами производства и потребления.</w:t>
      </w:r>
    </w:p>
    <w:p w:rsidR="00765989" w:rsidRDefault="00765989" w:rsidP="002B27A8">
      <w:pPr>
        <w:pStyle w:val="BodyText"/>
        <w:ind w:left="180" w:firstLine="740"/>
        <w:jc w:val="both"/>
      </w:pPr>
      <w:r>
        <w:rPr>
          <w:color w:val="000000"/>
        </w:rPr>
        <w:t>Целью программы является снижение негативного воздействия твердых коммунальных отходов на окружающую среду и здоровье человека.</w:t>
      </w:r>
    </w:p>
    <w:p w:rsidR="00765989" w:rsidRDefault="00765989" w:rsidP="002B27A8">
      <w:pPr>
        <w:pStyle w:val="BodyText"/>
        <w:ind w:left="180" w:firstLine="740"/>
        <w:jc w:val="both"/>
      </w:pPr>
      <w:r>
        <w:rPr>
          <w:color w:val="000000"/>
        </w:rPr>
        <w:t>Для достижения поставленной цели необходимо решение следующей задачи:</w:t>
      </w:r>
    </w:p>
    <w:p w:rsidR="00765989" w:rsidRDefault="00765989" w:rsidP="007F1AEC">
      <w:pPr>
        <w:pStyle w:val="BodyText"/>
        <w:ind w:firstLine="900"/>
        <w:jc w:val="both"/>
        <w:rPr>
          <w:color w:val="000000"/>
        </w:rPr>
      </w:pPr>
      <w:r>
        <w:rPr>
          <w:color w:val="000000"/>
        </w:rPr>
        <w:t>- создание и обустройство мест (площадок) накопления твердых коммунальных отходов и (или) приобретение контейнерного оборудования;</w:t>
      </w:r>
    </w:p>
    <w:p w:rsidR="00765989" w:rsidRDefault="00765989" w:rsidP="007F1AEC">
      <w:pPr>
        <w:pStyle w:val="BodyText"/>
        <w:ind w:firstLine="900"/>
        <w:jc w:val="both"/>
        <w:rPr>
          <w:color w:val="000000"/>
        </w:rPr>
      </w:pPr>
      <w:r>
        <w:rPr>
          <w:color w:val="000000"/>
        </w:rPr>
        <w:t>- ликвидация мест несанкционированного размещения отходов.</w:t>
      </w:r>
    </w:p>
    <w:p w:rsidR="00765989" w:rsidRDefault="00765989" w:rsidP="002B27A8">
      <w:pPr>
        <w:pStyle w:val="BodyText"/>
        <w:ind w:firstLine="900"/>
        <w:rPr>
          <w:color w:val="000000"/>
        </w:rPr>
      </w:pPr>
      <w:r>
        <w:rPr>
          <w:color w:val="000000"/>
        </w:rPr>
        <w:t>Срок реализации программы 2020-2026 годы.</w:t>
      </w:r>
    </w:p>
    <w:p w:rsidR="00765989" w:rsidRDefault="00765989" w:rsidP="005832AF">
      <w:pPr>
        <w:pStyle w:val="BodyText"/>
        <w:widowControl w:val="0"/>
        <w:tabs>
          <w:tab w:val="left" w:pos="322"/>
        </w:tabs>
        <w:jc w:val="center"/>
        <w:rPr>
          <w:color w:val="000000"/>
        </w:rPr>
      </w:pPr>
      <w:r>
        <w:rPr>
          <w:color w:val="000000"/>
        </w:rPr>
        <w:t>4. Механизм реализации программы</w:t>
      </w:r>
    </w:p>
    <w:p w:rsidR="00765989" w:rsidRDefault="00765989" w:rsidP="005832AF">
      <w:pPr>
        <w:pStyle w:val="BodyText"/>
        <w:widowControl w:val="0"/>
        <w:tabs>
          <w:tab w:val="left" w:pos="322"/>
        </w:tabs>
        <w:jc w:val="center"/>
      </w:pPr>
    </w:p>
    <w:p w:rsidR="00765989" w:rsidRDefault="00765989" w:rsidP="002B27A8">
      <w:pPr>
        <w:pStyle w:val="BodyText"/>
        <w:ind w:left="180" w:firstLine="740"/>
      </w:pPr>
      <w:r>
        <w:rPr>
          <w:color w:val="000000"/>
        </w:rPr>
        <w:t>Финансирование программных мероприятий осуществляется за счет краевого бюджета и средств районного бюджета.</w:t>
      </w:r>
    </w:p>
    <w:p w:rsidR="00765989" w:rsidRDefault="00765989" w:rsidP="00B425D4">
      <w:pPr>
        <w:pStyle w:val="BodyText"/>
        <w:ind w:left="180" w:firstLine="740"/>
        <w:jc w:val="both"/>
      </w:pPr>
      <w:r>
        <w:rPr>
          <w:color w:val="000000"/>
        </w:rPr>
        <w:t>Средства краевого бюджета на финансирование мероприятий программы выделяются на организацию (строительство/создание) мест (площадок) накопления твердых коммунальных отходов потребления.</w:t>
      </w:r>
    </w:p>
    <w:p w:rsidR="00765989" w:rsidRDefault="00765989" w:rsidP="007F1AEC">
      <w:pPr>
        <w:pStyle w:val="BodyText"/>
        <w:ind w:left="180" w:firstLine="740"/>
        <w:jc w:val="both"/>
      </w:pPr>
      <w:r>
        <w:rPr>
          <w:color w:val="000000"/>
        </w:rPr>
        <w:t>Средства районного бюджета на финансирование мероприятий программы выделяются на:</w:t>
      </w:r>
    </w:p>
    <w:p w:rsidR="00765989" w:rsidRDefault="00765989" w:rsidP="002B27A8">
      <w:pPr>
        <w:pStyle w:val="BodyText"/>
        <w:ind w:firstLine="740"/>
        <w:jc w:val="both"/>
        <w:rPr>
          <w:color w:val="000000"/>
        </w:rPr>
      </w:pPr>
      <w:r>
        <w:rPr>
          <w:color w:val="000000"/>
        </w:rPr>
        <w:t>а) создание и содержание мест (площадок) накопления твердых коммунальных отходов;</w:t>
      </w:r>
    </w:p>
    <w:p w:rsidR="00765989" w:rsidRDefault="00765989" w:rsidP="002B27A8">
      <w:pPr>
        <w:pStyle w:val="BodyText"/>
        <w:ind w:firstLine="740"/>
        <w:jc w:val="both"/>
        <w:rPr>
          <w:color w:val="000000"/>
        </w:rPr>
      </w:pPr>
      <w:r>
        <w:rPr>
          <w:color w:val="000000"/>
        </w:rPr>
        <w:t>б) обустройство мест (площадок) накопления твердых коммунальных отходов и (или) приобретение контейнерного оборудования;</w:t>
      </w:r>
    </w:p>
    <w:p w:rsidR="00765989" w:rsidRDefault="00765989" w:rsidP="002B27A8">
      <w:pPr>
        <w:pStyle w:val="BodyText"/>
        <w:ind w:firstLine="740"/>
        <w:jc w:val="both"/>
      </w:pPr>
      <w:r>
        <w:rPr>
          <w:color w:val="000000"/>
        </w:rPr>
        <w:t>в) ликвидацию мест несанкционированного размещения отходов</w:t>
      </w:r>
    </w:p>
    <w:p w:rsidR="00765989" w:rsidRDefault="00765989" w:rsidP="00FF22DC">
      <w:pPr>
        <w:pStyle w:val="BodyText"/>
        <w:tabs>
          <w:tab w:val="left" w:pos="5885"/>
          <w:tab w:val="left" w:pos="8189"/>
        </w:tabs>
        <w:ind w:firstLine="740"/>
        <w:jc w:val="both"/>
      </w:pPr>
      <w:r>
        <w:rPr>
          <w:color w:val="000000"/>
        </w:rPr>
        <w:t>Реализация мероприятий муниципальной программы, выбор исполнителей программы осуществляется в соответствии с Федеральным законом от 24.06.1998 № 89-ФЗ «Об отходах производства и потребления», Федеральным законом от 10.01.2002 № 7-ФЗ «Об охране окружающей среды», государственной программой Красноярского края «Охрана   окружающей среды, воспроизводство природных ресурсов», утвержденной постановлением Правительства Красноярского края от 30.09.2013 № 512-п.</w:t>
      </w:r>
    </w:p>
    <w:p w:rsidR="00765989" w:rsidRDefault="00765989" w:rsidP="005832AF">
      <w:pPr>
        <w:pStyle w:val="BodyText"/>
        <w:widowControl w:val="0"/>
        <w:tabs>
          <w:tab w:val="left" w:pos="2912"/>
        </w:tabs>
        <w:ind w:left="2560"/>
        <w:rPr>
          <w:color w:val="000000"/>
        </w:rPr>
      </w:pPr>
    </w:p>
    <w:p w:rsidR="00765989" w:rsidRDefault="00765989" w:rsidP="005832AF">
      <w:pPr>
        <w:pStyle w:val="BodyText"/>
        <w:widowControl w:val="0"/>
        <w:tabs>
          <w:tab w:val="left" w:pos="2912"/>
        </w:tabs>
        <w:ind w:left="2560"/>
      </w:pPr>
      <w:r>
        <w:rPr>
          <w:color w:val="000000"/>
        </w:rPr>
        <w:t>5. Прогноз конечных результатов</w:t>
      </w:r>
    </w:p>
    <w:p w:rsidR="00765989" w:rsidRDefault="00765989" w:rsidP="002B27A8">
      <w:pPr>
        <w:pStyle w:val="BodyText"/>
        <w:jc w:val="center"/>
        <w:rPr>
          <w:color w:val="000000"/>
        </w:rPr>
      </w:pPr>
      <w:r>
        <w:rPr>
          <w:color w:val="000000"/>
        </w:rPr>
        <w:t>реализации муниципальной программы</w:t>
      </w:r>
    </w:p>
    <w:p w:rsidR="00765989" w:rsidRDefault="00765989" w:rsidP="002B27A8">
      <w:pPr>
        <w:pStyle w:val="BodyText"/>
        <w:jc w:val="center"/>
      </w:pPr>
    </w:p>
    <w:p w:rsidR="00765989" w:rsidRDefault="00765989" w:rsidP="002B27A8">
      <w:pPr>
        <w:pStyle w:val="BodyText"/>
        <w:tabs>
          <w:tab w:val="left" w:pos="9590"/>
        </w:tabs>
        <w:ind w:firstLine="740"/>
        <w:jc w:val="both"/>
      </w:pPr>
      <w:r>
        <w:rPr>
          <w:color w:val="000000"/>
        </w:rPr>
        <w:t>От реализации программных мероприятий ожидается достижение следующих результатов:</w:t>
      </w:r>
      <w:r>
        <w:rPr>
          <w:color w:val="000000"/>
        </w:rPr>
        <w:tab/>
      </w:r>
    </w:p>
    <w:p w:rsidR="00765989" w:rsidRDefault="00765989" w:rsidP="002B27A8">
      <w:pPr>
        <w:pStyle w:val="BodyText"/>
        <w:ind w:firstLine="800"/>
        <w:jc w:val="both"/>
        <w:rPr>
          <w:color w:val="000000"/>
        </w:rPr>
      </w:pPr>
      <w:r>
        <w:rPr>
          <w:color w:val="000000"/>
        </w:rPr>
        <w:t xml:space="preserve">- создание и содержание мест (площадок) накопления твердых коммунальных отходов; </w:t>
      </w:r>
    </w:p>
    <w:p w:rsidR="00765989" w:rsidRDefault="00765989" w:rsidP="002B27A8">
      <w:pPr>
        <w:pStyle w:val="BodyText"/>
        <w:ind w:firstLine="800"/>
        <w:jc w:val="both"/>
      </w:pPr>
      <w:r>
        <w:rPr>
          <w:color w:val="000000"/>
        </w:rPr>
        <w:t>-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(в том числе ликвидации мест несанкционированного размещения отходов).</w:t>
      </w:r>
    </w:p>
    <w:p w:rsidR="00765989" w:rsidRDefault="00765989" w:rsidP="005832AF">
      <w:pPr>
        <w:pStyle w:val="BodyText"/>
        <w:widowControl w:val="0"/>
        <w:tabs>
          <w:tab w:val="left" w:pos="348"/>
        </w:tabs>
        <w:jc w:val="center"/>
        <w:rPr>
          <w:color w:val="000000"/>
        </w:rPr>
      </w:pPr>
    </w:p>
    <w:p w:rsidR="00765989" w:rsidRDefault="00765989" w:rsidP="005832AF">
      <w:pPr>
        <w:pStyle w:val="BodyText"/>
        <w:widowControl w:val="0"/>
        <w:tabs>
          <w:tab w:val="left" w:pos="348"/>
        </w:tabs>
        <w:jc w:val="center"/>
        <w:rPr>
          <w:color w:val="000000"/>
        </w:rPr>
      </w:pPr>
      <w:r>
        <w:rPr>
          <w:color w:val="000000"/>
        </w:rPr>
        <w:t>6. Информация о распределении планируемых</w:t>
      </w:r>
      <w:r>
        <w:rPr>
          <w:color w:val="000000"/>
        </w:rPr>
        <w:br/>
        <w:t>расходов муниципальной программы</w:t>
      </w:r>
    </w:p>
    <w:p w:rsidR="00765989" w:rsidRDefault="00765989" w:rsidP="005832AF">
      <w:pPr>
        <w:pStyle w:val="BodyText"/>
        <w:widowControl w:val="0"/>
        <w:tabs>
          <w:tab w:val="left" w:pos="348"/>
        </w:tabs>
        <w:jc w:val="center"/>
      </w:pPr>
    </w:p>
    <w:p w:rsidR="00765989" w:rsidRDefault="00765989" w:rsidP="00B425D4">
      <w:pPr>
        <w:pStyle w:val="BodyText"/>
        <w:ind w:firstLine="740"/>
        <w:jc w:val="both"/>
        <w:rPr>
          <w:color w:val="000000"/>
        </w:rPr>
      </w:pPr>
      <w:r>
        <w:rPr>
          <w:color w:val="000000"/>
        </w:rPr>
        <w:t>Информация о распределении планируемых расходов муниципальной программы представлена в приложении 1 к муниципальной программе.</w:t>
      </w:r>
    </w:p>
    <w:p w:rsidR="00765989" w:rsidRDefault="00765989" w:rsidP="00B425D4">
      <w:pPr>
        <w:pStyle w:val="BodyText"/>
        <w:ind w:firstLine="740"/>
        <w:jc w:val="both"/>
      </w:pPr>
    </w:p>
    <w:p w:rsidR="00765989" w:rsidRDefault="00765989" w:rsidP="005832AF">
      <w:pPr>
        <w:pStyle w:val="BodyText"/>
        <w:widowControl w:val="0"/>
        <w:tabs>
          <w:tab w:val="left" w:pos="352"/>
        </w:tabs>
        <w:jc w:val="center"/>
        <w:rPr>
          <w:color w:val="000000"/>
        </w:rPr>
      </w:pPr>
      <w:r>
        <w:rPr>
          <w:color w:val="000000"/>
        </w:rPr>
        <w:t>7. Информация о ресурсном обеспечении и прогнозной оценке</w:t>
      </w:r>
      <w:r>
        <w:rPr>
          <w:color w:val="000000"/>
        </w:rPr>
        <w:br/>
        <w:t>расходов на реализацию целей муниципальной программы</w:t>
      </w:r>
      <w:r>
        <w:rPr>
          <w:color w:val="000000"/>
        </w:rPr>
        <w:br/>
        <w:t>с учетом источников финансирования</w:t>
      </w:r>
    </w:p>
    <w:p w:rsidR="00765989" w:rsidRPr="003631A9" w:rsidRDefault="00765989" w:rsidP="005832AF">
      <w:pPr>
        <w:pStyle w:val="BodyText"/>
        <w:widowControl w:val="0"/>
        <w:tabs>
          <w:tab w:val="left" w:pos="352"/>
        </w:tabs>
        <w:jc w:val="center"/>
      </w:pPr>
    </w:p>
    <w:p w:rsidR="00765989" w:rsidRDefault="00765989" w:rsidP="00FF22DC">
      <w:pPr>
        <w:pStyle w:val="BodyText"/>
        <w:ind w:firstLine="740"/>
        <w:jc w:val="both"/>
        <w:rPr>
          <w:color w:val="000000"/>
        </w:rPr>
      </w:pPr>
      <w:r>
        <w:rPr>
          <w:color w:val="000000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2 к муниципальной программе.</w:t>
      </w:r>
    </w:p>
    <w:p w:rsidR="00765989" w:rsidRDefault="00765989" w:rsidP="00FF22DC">
      <w:pPr>
        <w:pStyle w:val="BodyText"/>
        <w:ind w:firstLine="740"/>
        <w:jc w:val="both"/>
      </w:pPr>
    </w:p>
    <w:p w:rsidR="00765989" w:rsidRDefault="00765989" w:rsidP="005832AF">
      <w:pPr>
        <w:pStyle w:val="BodyText"/>
        <w:widowControl w:val="0"/>
        <w:tabs>
          <w:tab w:val="left" w:pos="352"/>
        </w:tabs>
        <w:jc w:val="center"/>
      </w:pPr>
      <w:r>
        <w:rPr>
          <w:color w:val="000000"/>
        </w:rPr>
        <w:t>8. Управление программой и контроль</w:t>
      </w:r>
    </w:p>
    <w:p w:rsidR="00765989" w:rsidRDefault="00765989" w:rsidP="002B27A8">
      <w:pPr>
        <w:pStyle w:val="BodyText"/>
        <w:jc w:val="center"/>
        <w:rPr>
          <w:color w:val="000000"/>
        </w:rPr>
      </w:pPr>
      <w:r>
        <w:rPr>
          <w:color w:val="000000"/>
        </w:rPr>
        <w:t>за ходом ее выполнения</w:t>
      </w:r>
    </w:p>
    <w:p w:rsidR="00765989" w:rsidRDefault="00765989" w:rsidP="002B27A8">
      <w:pPr>
        <w:pStyle w:val="BodyText"/>
        <w:jc w:val="center"/>
        <w:rPr>
          <w:color w:val="000000"/>
        </w:rPr>
      </w:pPr>
    </w:p>
    <w:p w:rsidR="00765989" w:rsidRDefault="00765989" w:rsidP="002B27A8">
      <w:pPr>
        <w:pStyle w:val="BodyText"/>
        <w:ind w:firstLine="740"/>
        <w:jc w:val="both"/>
      </w:pPr>
      <w:r>
        <w:rPr>
          <w:color w:val="000000"/>
        </w:rPr>
        <w:t>Текущий контроль за реализацией программы осуществляют ответственный исполнитель муниципальной программы.</w:t>
      </w:r>
    </w:p>
    <w:p w:rsidR="00765989" w:rsidRDefault="00765989" w:rsidP="002B27A8">
      <w:pPr>
        <w:pStyle w:val="BodyText"/>
        <w:ind w:firstLine="740"/>
        <w:jc w:val="both"/>
      </w:pPr>
      <w:r>
        <w:rPr>
          <w:color w:val="000000"/>
        </w:rPr>
        <w:t>Ответственным за подготовку и представление отчетных данных является ответственный исполнитель муниципальной программы.</w:t>
      </w:r>
    </w:p>
    <w:p w:rsidR="00765989" w:rsidRDefault="00765989" w:rsidP="002B27A8">
      <w:pPr>
        <w:pStyle w:val="BodyText"/>
        <w:ind w:firstLine="740"/>
        <w:jc w:val="both"/>
      </w:pPr>
      <w:r>
        <w:rPr>
          <w:color w:val="000000"/>
        </w:rPr>
        <w:t>Отчет о реализации программы предоставляется ответственным исполнителем 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</w:p>
    <w:p w:rsidR="00765989" w:rsidRDefault="00765989" w:rsidP="00B425D4">
      <w:pPr>
        <w:pStyle w:val="BodyText"/>
        <w:ind w:firstLine="800"/>
        <w:jc w:val="both"/>
      </w:pPr>
      <w:r>
        <w:rPr>
          <w:color w:val="000000"/>
        </w:rPr>
        <w:t>Контроль за целевым и эффективным использованием средств, предусмотренных на реализацию программы, осуществляется ревизионной комиссией Назаровского района.</w:t>
      </w:r>
    </w:p>
    <w:p w:rsidR="00765989" w:rsidRDefault="00765989" w:rsidP="007444C0">
      <w:pPr>
        <w:rPr>
          <w:sz w:val="28"/>
          <w:szCs w:val="28"/>
        </w:rPr>
      </w:pPr>
    </w:p>
    <w:p w:rsidR="00765989" w:rsidRDefault="00765989" w:rsidP="007444C0">
      <w:pPr>
        <w:rPr>
          <w:sz w:val="28"/>
          <w:szCs w:val="28"/>
        </w:rPr>
        <w:sectPr w:rsidR="00765989" w:rsidSect="005875E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6556" w:type="dxa"/>
        <w:tblInd w:w="-106" w:type="dxa"/>
        <w:tblLayout w:type="fixed"/>
        <w:tblLook w:val="00A0"/>
      </w:tblPr>
      <w:tblGrid>
        <w:gridCol w:w="15594"/>
        <w:gridCol w:w="962"/>
      </w:tblGrid>
      <w:tr w:rsidR="00765989" w:rsidRPr="004E00CF">
        <w:trPr>
          <w:trHeight w:val="120"/>
        </w:trPr>
        <w:tc>
          <w:tcPr>
            <w:tcW w:w="16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723" w:type="dxa"/>
              <w:tblLayout w:type="fixed"/>
              <w:tblLook w:val="00A0"/>
            </w:tblPr>
            <w:tblGrid>
              <w:gridCol w:w="10666"/>
              <w:gridCol w:w="5057"/>
            </w:tblGrid>
            <w:tr w:rsidR="00765989" w:rsidRPr="008F7BE5">
              <w:tc>
                <w:tcPr>
                  <w:tcW w:w="10666" w:type="dxa"/>
                </w:tcPr>
                <w:p w:rsidR="00765989" w:rsidRPr="008F7BE5" w:rsidRDefault="00765989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765989" w:rsidRPr="008F7BE5" w:rsidRDefault="00765989" w:rsidP="009B0F80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 xml:space="preserve">Приложение </w:t>
                  </w:r>
                  <w:r>
                    <w:rPr>
                      <w:color w:val="000000"/>
                    </w:rPr>
                    <w:t>1</w:t>
                  </w:r>
                  <w:r w:rsidRPr="008F7BE5">
                    <w:rPr>
                      <w:color w:val="000000"/>
                    </w:rPr>
                    <w:t xml:space="preserve"> </w:t>
                  </w:r>
                </w:p>
                <w:p w:rsidR="00765989" w:rsidRPr="008F7BE5" w:rsidRDefault="00765989" w:rsidP="009B0F80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 xml:space="preserve">к паспорту муниципальной программы «Обращение с твердыми коммунальными отходами на территории Назаровского района» </w:t>
                  </w:r>
                </w:p>
              </w:tc>
            </w:tr>
          </w:tbl>
          <w:p w:rsidR="00765989" w:rsidRDefault="00765989" w:rsidP="00D169B0">
            <w:pPr>
              <w:tabs>
                <w:tab w:val="left" w:pos="15344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765989" w:rsidRDefault="00765989" w:rsidP="00D169B0">
            <w:pPr>
              <w:jc w:val="center"/>
              <w:rPr>
                <w:color w:val="000000"/>
                <w:sz w:val="28"/>
                <w:szCs w:val="28"/>
              </w:rPr>
            </w:pPr>
            <w:r w:rsidRPr="00712976">
              <w:rPr>
                <w:color w:val="000000"/>
                <w:sz w:val="28"/>
                <w:szCs w:val="28"/>
              </w:rPr>
              <w:t>Перечень целевых показателей</w:t>
            </w:r>
            <w:r>
              <w:rPr>
                <w:color w:val="000000"/>
                <w:sz w:val="28"/>
                <w:szCs w:val="28"/>
              </w:rPr>
              <w:t xml:space="preserve"> и показателей</w:t>
            </w:r>
            <w:r w:rsidRPr="00712976">
              <w:rPr>
                <w:color w:val="000000"/>
                <w:sz w:val="28"/>
                <w:szCs w:val="28"/>
              </w:rPr>
              <w:t xml:space="preserve"> результативности программы с расшифровкой плановых</w:t>
            </w:r>
          </w:p>
          <w:p w:rsidR="00765989" w:rsidRDefault="00765989" w:rsidP="00D169B0">
            <w:pPr>
              <w:jc w:val="center"/>
              <w:rPr>
                <w:color w:val="000000"/>
                <w:sz w:val="28"/>
                <w:szCs w:val="28"/>
              </w:rPr>
            </w:pPr>
            <w:r w:rsidRPr="00712976">
              <w:rPr>
                <w:color w:val="000000"/>
                <w:sz w:val="28"/>
                <w:szCs w:val="28"/>
              </w:rPr>
              <w:t>значений по годам ее реализации</w:t>
            </w:r>
          </w:p>
          <w:p w:rsidR="00765989" w:rsidRPr="00712976" w:rsidRDefault="00765989" w:rsidP="00D169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5989" w:rsidRPr="004E00CF">
        <w:trPr>
          <w:trHeight w:val="120"/>
        </w:trPr>
        <w:tc>
          <w:tcPr>
            <w:tcW w:w="16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6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76"/>
              <w:gridCol w:w="2410"/>
              <w:gridCol w:w="1710"/>
              <w:gridCol w:w="1733"/>
              <w:gridCol w:w="2278"/>
              <w:gridCol w:w="1726"/>
              <w:gridCol w:w="1377"/>
              <w:gridCol w:w="1377"/>
              <w:gridCol w:w="1174"/>
            </w:tblGrid>
            <w:tr w:rsidR="00765989" w:rsidRPr="009B0F80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Цели, задачи, показатели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 xml:space="preserve">Вес показателя </w:t>
                  </w:r>
                </w:p>
              </w:tc>
              <w:tc>
                <w:tcPr>
                  <w:tcW w:w="2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Источник показателя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74166C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74166C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74166C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74166C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765989" w:rsidRPr="009B0F80">
              <w:tc>
                <w:tcPr>
                  <w:tcW w:w="1506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5832AF">
                  <w:pPr>
                    <w:spacing w:after="240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 xml:space="preserve">Цель программы: </w:t>
                  </w: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9B0F80">
                    <w:rPr>
                      <w:color w:val="000000"/>
                      <w:sz w:val="28"/>
                      <w:szCs w:val="28"/>
                    </w:rPr>
                    <w:t>нижение негативного воздействия твердых коммунальных отходов на окружающую среду и здоровье человека</w:t>
                  </w:r>
                </w:p>
              </w:tc>
            </w:tr>
            <w:tr w:rsidR="00765989" w:rsidRPr="009B0F80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Количество оборудованных мест (площадок) накопления твердых коммунальных отходов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2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 xml:space="preserve">Ведомственная отчетность 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</w:tr>
            <w:tr w:rsidR="00765989" w:rsidRPr="009B0F80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Количество ликвидированных несанкционированных мест размещения отходов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шт. 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2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Ведомственная отчетность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Default="00765989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65989" w:rsidRPr="00712976" w:rsidRDefault="00765989" w:rsidP="004E00CF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5989" w:rsidRPr="004E00CF">
        <w:trPr>
          <w:gridAfter w:val="1"/>
          <w:wAfter w:w="962" w:type="dxa"/>
          <w:trHeight w:val="120"/>
        </w:trPr>
        <w:tc>
          <w:tcPr>
            <w:tcW w:w="15594" w:type="dxa"/>
            <w:tcBorders>
              <w:top w:val="nil"/>
              <w:left w:val="nil"/>
              <w:bottom w:val="nil"/>
              <w:right w:val="nil"/>
            </w:tcBorders>
          </w:tcPr>
          <w:p w:rsidR="00765989" w:rsidRDefault="00765989" w:rsidP="009B0F80">
            <w:pPr>
              <w:rPr>
                <w:color w:val="000000"/>
              </w:rPr>
            </w:pPr>
          </w:p>
          <w:p w:rsidR="00765989" w:rsidRDefault="00765989" w:rsidP="009B0F80">
            <w:pPr>
              <w:rPr>
                <w:color w:val="000000"/>
              </w:rPr>
            </w:pPr>
          </w:p>
          <w:p w:rsidR="00765989" w:rsidRDefault="00765989" w:rsidP="009B0F80">
            <w:pPr>
              <w:rPr>
                <w:color w:val="000000"/>
              </w:rPr>
            </w:pPr>
          </w:p>
          <w:p w:rsidR="00765989" w:rsidRDefault="00765989" w:rsidP="009B0F80">
            <w:pPr>
              <w:rPr>
                <w:color w:val="000000"/>
              </w:rPr>
            </w:pPr>
          </w:p>
          <w:tbl>
            <w:tblPr>
              <w:tblW w:w="15723" w:type="dxa"/>
              <w:tblLayout w:type="fixed"/>
              <w:tblLook w:val="00A0"/>
            </w:tblPr>
            <w:tblGrid>
              <w:gridCol w:w="10666"/>
              <w:gridCol w:w="5057"/>
            </w:tblGrid>
            <w:tr w:rsidR="00765989" w:rsidRPr="009B0F80">
              <w:tc>
                <w:tcPr>
                  <w:tcW w:w="10666" w:type="dxa"/>
                </w:tcPr>
                <w:p w:rsidR="00765989" w:rsidRPr="009B0F80" w:rsidRDefault="00765989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765989" w:rsidRPr="009B0F80" w:rsidRDefault="00765989" w:rsidP="00B70787">
                  <w:pPr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 xml:space="preserve">Приложение 2 </w:t>
                  </w:r>
                </w:p>
                <w:p w:rsidR="00765989" w:rsidRPr="009B0F80" w:rsidRDefault="00765989" w:rsidP="00B70787">
                  <w:pPr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 xml:space="preserve">к паспорту муниципальной программы «Обращение с твердыми коммунальными отходами на территории Назаровского района» </w:t>
                  </w:r>
                </w:p>
              </w:tc>
            </w:tr>
          </w:tbl>
          <w:p w:rsidR="00765989" w:rsidRDefault="00765989" w:rsidP="009B0F80">
            <w:pPr>
              <w:rPr>
                <w:color w:val="000000"/>
              </w:rPr>
            </w:pPr>
          </w:p>
          <w:p w:rsidR="00765989" w:rsidRDefault="00765989" w:rsidP="008523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65989" w:rsidRDefault="00765989" w:rsidP="008523E6">
            <w:pPr>
              <w:jc w:val="center"/>
              <w:rPr>
                <w:color w:val="000000"/>
                <w:sz w:val="28"/>
                <w:szCs w:val="28"/>
              </w:rPr>
            </w:pPr>
            <w:r w:rsidRPr="008523E6">
              <w:rPr>
                <w:color w:val="000000"/>
                <w:sz w:val="28"/>
                <w:szCs w:val="28"/>
              </w:rPr>
              <w:t>Значения целевых показателей на долгосрочный период</w:t>
            </w:r>
          </w:p>
          <w:p w:rsidR="00765989" w:rsidRDefault="00765989" w:rsidP="008523E6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97"/>
              <w:gridCol w:w="2835"/>
              <w:gridCol w:w="1819"/>
              <w:gridCol w:w="1372"/>
              <w:gridCol w:w="1372"/>
              <w:gridCol w:w="1131"/>
              <w:gridCol w:w="1032"/>
              <w:gridCol w:w="929"/>
              <w:gridCol w:w="992"/>
              <w:gridCol w:w="992"/>
              <w:gridCol w:w="1134"/>
              <w:gridCol w:w="992"/>
            </w:tblGrid>
            <w:tr w:rsidR="00765989" w:rsidRPr="009B0F80">
              <w:trPr>
                <w:trHeight w:val="562"/>
              </w:trPr>
              <w:tc>
                <w:tcPr>
                  <w:tcW w:w="5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Цели, целевые показатели</w:t>
                  </w:r>
                </w:p>
              </w:tc>
              <w:tc>
                <w:tcPr>
                  <w:tcW w:w="18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13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74166C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3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74166C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Плановый период</w:t>
                  </w:r>
                </w:p>
              </w:tc>
              <w:tc>
                <w:tcPr>
                  <w:tcW w:w="503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 xml:space="preserve">Долгосрочный период по годам </w:t>
                  </w:r>
                </w:p>
              </w:tc>
            </w:tr>
            <w:tr w:rsidR="00765989" w:rsidRPr="009B0F80"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74166C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74166C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74166C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74166C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74166C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74166C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74166C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31</w:t>
                  </w:r>
                </w:p>
              </w:tc>
            </w:tr>
            <w:tr w:rsidR="00765989" w:rsidRPr="009B0F80"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60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295CDF">
                  <w:pPr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Цель программы: Снижение негативного воздействия твердых коммунальных отходов на окружающую среду и здоровье человека</w:t>
                  </w:r>
                </w:p>
              </w:tc>
            </w:tr>
            <w:tr w:rsidR="00765989" w:rsidRPr="009B0F80"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60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8523E6">
                  <w:pPr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Задача 1. Обеспечение современной системой сбора твердых коммунальных отходов</w:t>
                  </w:r>
                </w:p>
              </w:tc>
            </w:tr>
            <w:tr w:rsidR="00765989" w:rsidRPr="009B0F80"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Количество оборудованных мест (площадок) накопления твердых коммунальных отходов</w:t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3064F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65</w:t>
                  </w:r>
                </w:p>
              </w:tc>
            </w:tr>
            <w:tr w:rsidR="00765989" w:rsidRPr="009B0F80"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60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077422" w:rsidRDefault="00765989" w:rsidP="00077422">
                  <w:pPr>
                    <w:rPr>
                      <w:color w:val="000000"/>
                    </w:rPr>
                  </w:pPr>
                  <w:r w:rsidRPr="00077422">
                    <w:rPr>
                      <w:color w:val="000000"/>
                    </w:rPr>
                    <w:t xml:space="preserve">Задача 2. </w:t>
                  </w:r>
                  <w:r w:rsidRPr="00077422">
                    <w:rPr>
                      <w:rStyle w:val="a"/>
                      <w:color w:val="000000"/>
                      <w:sz w:val="24"/>
                      <w:szCs w:val="24"/>
                    </w:rPr>
                    <w:t>Ликвидация мест несанкционированного размещения отходов</w:t>
                  </w:r>
                </w:p>
              </w:tc>
            </w:tr>
            <w:tr w:rsidR="00765989" w:rsidRPr="009B0F80"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077422" w:rsidRDefault="00765989" w:rsidP="009B0F80">
                  <w:pPr>
                    <w:jc w:val="center"/>
                    <w:rPr>
                      <w:color w:val="000000"/>
                    </w:rPr>
                  </w:pPr>
                  <w:r w:rsidRPr="00077422">
                    <w:rPr>
                      <w:color w:val="000000"/>
                    </w:rPr>
                    <w:t>Количество ликвидированных несанкционированных мест размещения отходов</w:t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шт. 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3064F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9B0F80" w:rsidRDefault="00765989" w:rsidP="009B0F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 w:rsidR="00765989" w:rsidRDefault="00765989" w:rsidP="008523E6">
            <w:pPr>
              <w:jc w:val="center"/>
              <w:rPr>
                <w:color w:val="000000"/>
              </w:rPr>
            </w:pPr>
          </w:p>
          <w:p w:rsidR="00765989" w:rsidRDefault="00765989" w:rsidP="009B0F80">
            <w:pPr>
              <w:rPr>
                <w:color w:val="000000"/>
              </w:rPr>
            </w:pPr>
          </w:p>
          <w:p w:rsidR="00765989" w:rsidRDefault="00765989" w:rsidP="009B0F80">
            <w:pPr>
              <w:rPr>
                <w:color w:val="000000"/>
              </w:rPr>
            </w:pPr>
          </w:p>
          <w:p w:rsidR="00765989" w:rsidRDefault="00765989" w:rsidP="009B0F80">
            <w:pPr>
              <w:rPr>
                <w:color w:val="000000"/>
              </w:rPr>
            </w:pPr>
          </w:p>
          <w:p w:rsidR="00765989" w:rsidRDefault="00765989" w:rsidP="009B0F80">
            <w:pPr>
              <w:rPr>
                <w:color w:val="000000"/>
              </w:rPr>
            </w:pPr>
          </w:p>
          <w:p w:rsidR="00765989" w:rsidRDefault="00765989" w:rsidP="009B0F80">
            <w:pPr>
              <w:rPr>
                <w:color w:val="000000"/>
              </w:rPr>
            </w:pPr>
          </w:p>
          <w:p w:rsidR="00765989" w:rsidRDefault="00765989" w:rsidP="009B0F80">
            <w:pPr>
              <w:rPr>
                <w:color w:val="000000"/>
              </w:rPr>
            </w:pPr>
          </w:p>
          <w:p w:rsidR="00765989" w:rsidRDefault="00765989" w:rsidP="009B0F80">
            <w:pPr>
              <w:rPr>
                <w:color w:val="000000"/>
              </w:rPr>
            </w:pPr>
          </w:p>
          <w:p w:rsidR="00765989" w:rsidRDefault="00765989" w:rsidP="009B0F80">
            <w:pPr>
              <w:rPr>
                <w:color w:val="000000"/>
              </w:rPr>
            </w:pPr>
          </w:p>
          <w:tbl>
            <w:tblPr>
              <w:tblW w:w="15723" w:type="dxa"/>
              <w:tblLayout w:type="fixed"/>
              <w:tblLook w:val="00A0"/>
            </w:tblPr>
            <w:tblGrid>
              <w:gridCol w:w="10666"/>
              <w:gridCol w:w="5057"/>
            </w:tblGrid>
            <w:tr w:rsidR="00765989" w:rsidRPr="008F7BE5">
              <w:tc>
                <w:tcPr>
                  <w:tcW w:w="10666" w:type="dxa"/>
                </w:tcPr>
                <w:p w:rsidR="00765989" w:rsidRPr="008F7BE5" w:rsidRDefault="00765989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765989" w:rsidRDefault="00765989" w:rsidP="009B0F80">
                  <w:pPr>
                    <w:rPr>
                      <w:color w:val="000000"/>
                    </w:rPr>
                  </w:pPr>
                </w:p>
                <w:p w:rsidR="00765989" w:rsidRPr="008F7BE5" w:rsidRDefault="00765989" w:rsidP="009B0F80">
                  <w:pPr>
                    <w:rPr>
                      <w:color w:val="000000"/>
                    </w:rPr>
                  </w:pPr>
                </w:p>
              </w:tc>
            </w:tr>
            <w:tr w:rsidR="00765989" w:rsidRPr="008F7BE5">
              <w:tc>
                <w:tcPr>
                  <w:tcW w:w="10666" w:type="dxa"/>
                </w:tcPr>
                <w:p w:rsidR="00765989" w:rsidRPr="008F7BE5" w:rsidRDefault="00765989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765989" w:rsidRPr="008F7BE5" w:rsidRDefault="00765989" w:rsidP="009B0F80">
                  <w:pPr>
                    <w:rPr>
                      <w:color w:val="000000"/>
                    </w:rPr>
                  </w:pPr>
                </w:p>
              </w:tc>
            </w:tr>
            <w:tr w:rsidR="00765989" w:rsidRPr="008F7BE5">
              <w:tc>
                <w:tcPr>
                  <w:tcW w:w="10666" w:type="dxa"/>
                </w:tcPr>
                <w:p w:rsidR="00765989" w:rsidRPr="008F7BE5" w:rsidRDefault="00765989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765989" w:rsidRPr="008F7BE5" w:rsidRDefault="00765989" w:rsidP="009B0F80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 xml:space="preserve">Приложение </w:t>
                  </w:r>
                  <w:r>
                    <w:rPr>
                      <w:color w:val="000000"/>
                    </w:rPr>
                    <w:t>1</w:t>
                  </w:r>
                  <w:r w:rsidRPr="008F7BE5">
                    <w:rPr>
                      <w:color w:val="000000"/>
                    </w:rPr>
                    <w:t xml:space="preserve"> </w:t>
                  </w:r>
                </w:p>
                <w:p w:rsidR="00765989" w:rsidRDefault="00765989" w:rsidP="00957565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>к муниципальной программ</w:t>
                  </w:r>
                  <w:r>
                    <w:rPr>
                      <w:color w:val="000000"/>
                    </w:rPr>
                    <w:t>е</w:t>
                  </w:r>
                  <w:r w:rsidRPr="008F7BE5">
                    <w:rPr>
                      <w:color w:val="000000"/>
                    </w:rPr>
                    <w:t xml:space="preserve"> «Обращение с твердыми коммунальными отходами на территории Назаровского района» </w:t>
                  </w:r>
                </w:p>
                <w:p w:rsidR="00765989" w:rsidRPr="008F7BE5" w:rsidRDefault="00765989" w:rsidP="00957565">
                  <w:pPr>
                    <w:rPr>
                      <w:color w:val="000000"/>
                    </w:rPr>
                  </w:pPr>
                </w:p>
              </w:tc>
            </w:tr>
          </w:tbl>
          <w:p w:rsidR="00765989" w:rsidRPr="001C2795" w:rsidRDefault="00765989" w:rsidP="00957565">
            <w:pPr>
              <w:tabs>
                <w:tab w:val="left" w:pos="8295"/>
              </w:tabs>
              <w:jc w:val="center"/>
              <w:rPr>
                <w:color w:val="000000"/>
              </w:rPr>
            </w:pPr>
            <w:r w:rsidRPr="001C2795">
              <w:rPr>
                <w:color w:val="000000"/>
              </w:rPr>
              <w:t>Информация о распределении планируемых расходов по отдельным мероприятиям программы,</w:t>
            </w:r>
          </w:p>
          <w:p w:rsidR="00765989" w:rsidRPr="001C2795" w:rsidRDefault="00765989" w:rsidP="00957565">
            <w:pPr>
              <w:tabs>
                <w:tab w:val="left" w:pos="8295"/>
              </w:tabs>
              <w:jc w:val="center"/>
              <w:rPr>
                <w:color w:val="000000"/>
              </w:rPr>
            </w:pPr>
            <w:r w:rsidRPr="001C2795">
              <w:rPr>
                <w:color w:val="000000"/>
              </w:rPr>
              <w:t xml:space="preserve"> подпрограммам муниципальной программы Назаровского района</w:t>
            </w:r>
          </w:p>
          <w:tbl>
            <w:tblPr>
              <w:tblW w:w="15339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47"/>
              <w:gridCol w:w="2835"/>
              <w:gridCol w:w="1985"/>
              <w:gridCol w:w="1111"/>
              <w:gridCol w:w="993"/>
              <w:gridCol w:w="1276"/>
              <w:gridCol w:w="872"/>
              <w:gridCol w:w="993"/>
              <w:gridCol w:w="992"/>
              <w:gridCol w:w="992"/>
              <w:gridCol w:w="851"/>
              <w:gridCol w:w="992"/>
            </w:tblGrid>
            <w:tr w:rsidR="00765989" w:rsidRPr="009B0F80">
              <w:tc>
                <w:tcPr>
                  <w:tcW w:w="14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Статус (муниципальная программа, мероприятие)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 xml:space="preserve">Наименование программы, мероприятия 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Наименование ГРБС</w:t>
                  </w:r>
                </w:p>
              </w:tc>
              <w:tc>
                <w:tcPr>
                  <w:tcW w:w="425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Расходы (тыс.руб), годы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</w:tr>
            <w:tr w:rsidR="00765989" w:rsidRPr="009B0F80">
              <w:tc>
                <w:tcPr>
                  <w:tcW w:w="14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ГРБС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Рз</w:t>
                  </w:r>
                </w:p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65989" w:rsidRPr="009B0F80">
              <w:tc>
                <w:tcPr>
                  <w:tcW w:w="14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Муниципальная программа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155468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Обращение с твердыми коммунальными отходами на территории Назаровского района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все расходные обязательства по программе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016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0550000000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Default="00765989" w:rsidP="0074166C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2309,50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Default="00765989" w:rsidP="0074166C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2309,50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Default="00765989" w:rsidP="0074166C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2309,50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6142F3">
                  <w:pPr>
                    <w:tabs>
                      <w:tab w:val="left" w:pos="8295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10128,50</w:t>
                  </w:r>
                </w:p>
              </w:tc>
            </w:tr>
            <w:tr w:rsidR="00765989" w:rsidRPr="009B0F80">
              <w:tc>
                <w:tcPr>
                  <w:tcW w:w="14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в том числе по ГРБС: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65989" w:rsidRPr="009B0F80">
              <w:tc>
                <w:tcPr>
                  <w:tcW w:w="14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155468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Администрация Назаровского района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016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0550000000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1C2795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C2795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Default="00765989" w:rsidP="0074166C">
                  <w:r w:rsidRPr="001944A8">
                    <w:rPr>
                      <w:color w:val="000000"/>
                      <w:sz w:val="18"/>
                      <w:szCs w:val="18"/>
                    </w:rPr>
                    <w:t>3200,00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Default="00765989" w:rsidP="0074166C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2309,50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Default="00765989" w:rsidP="0074166C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2309,50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Default="00765989" w:rsidP="0074166C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2309,50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EF7D97">
                  <w:pPr>
                    <w:tabs>
                      <w:tab w:val="left" w:pos="8295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10128,50</w:t>
                  </w:r>
                </w:p>
              </w:tc>
            </w:tr>
            <w:tr w:rsidR="00765989" w:rsidRPr="009B0F80">
              <w:tc>
                <w:tcPr>
                  <w:tcW w:w="14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 xml:space="preserve">Мероприятие 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0A2DE9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 xml:space="preserve">Создание и содержание мест (площадок) накопления твердых коммунальных отходов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все расходные обязательства по программе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016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0550083700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2C66DB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400,00</w:t>
                  </w:r>
                </w:p>
              </w:tc>
            </w:tr>
            <w:tr w:rsidR="00765989" w:rsidRPr="009B0F80">
              <w:tc>
                <w:tcPr>
                  <w:tcW w:w="14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в том числе по ГРБС: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65989" w:rsidRPr="009B0F80">
              <w:tc>
                <w:tcPr>
                  <w:tcW w:w="14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Администрация Назаровского района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016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0550083700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2C66DB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400,00</w:t>
                  </w:r>
                </w:p>
              </w:tc>
            </w:tr>
            <w:tr w:rsidR="00765989" w:rsidRPr="009B0F80">
              <w:tc>
                <w:tcPr>
                  <w:tcW w:w="14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Мероприятие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Обустройство мест (площадок) накопления твердых коммунальных отходов и (или) приобретение контейнерного оборудования за счет средств краевого и районного бюджетов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все расходные обязательства по программе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016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0550083700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DF0CA7">
                    <w:rPr>
                      <w:color w:val="000000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DF0CA7">
                    <w:rPr>
                      <w:color w:val="000000"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DF0CA7">
                    <w:rPr>
                      <w:color w:val="000000"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DF0CA7">
                    <w:rPr>
                      <w:color w:val="000000"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5F1723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400,00</w:t>
                  </w:r>
                </w:p>
              </w:tc>
            </w:tr>
            <w:tr w:rsidR="00765989" w:rsidRPr="009B0F80">
              <w:tc>
                <w:tcPr>
                  <w:tcW w:w="14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в том числе по ГРБС: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65989" w:rsidRPr="009B0F80">
              <w:tc>
                <w:tcPr>
                  <w:tcW w:w="14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Администрация Назаровского района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016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05500</w:t>
                  </w:r>
                  <w:r w:rsidRPr="00DF0CA7"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 w:rsidRPr="00DF0CA7">
                    <w:rPr>
                      <w:color w:val="000000"/>
                      <w:sz w:val="18"/>
                      <w:szCs w:val="18"/>
                    </w:rPr>
                    <w:t>4630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DF0CA7">
                    <w:rPr>
                      <w:color w:val="000000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DF0CA7">
                    <w:rPr>
                      <w:color w:val="000000"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DF0CA7">
                    <w:rPr>
                      <w:color w:val="000000"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DF0CA7">
                    <w:rPr>
                      <w:color w:val="000000"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5F1723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400,00</w:t>
                  </w:r>
                </w:p>
              </w:tc>
            </w:tr>
            <w:tr w:rsidR="00765989" w:rsidRPr="009B0F80">
              <w:tc>
                <w:tcPr>
                  <w:tcW w:w="14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Мероприятие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1C2795">
                  <w:pPr>
                    <w:pStyle w:val="a0"/>
                    <w:shd w:val="clear" w:color="auto" w:fill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(в том числе ликвидаци</w:t>
                  </w:r>
                  <w:r>
                    <w:rPr>
                      <w:color w:val="000000"/>
                      <w:sz w:val="18"/>
                      <w:szCs w:val="18"/>
                    </w:rPr>
                    <w:t>и</w:t>
                  </w:r>
                  <w:r w:rsidRPr="00DF0CA7">
                    <w:rPr>
                      <w:color w:val="000000"/>
                      <w:sz w:val="18"/>
                      <w:szCs w:val="18"/>
                    </w:rPr>
                    <w:t xml:space="preserve"> мест несанкционированного размещения отходов)</w:t>
                  </w:r>
                </w:p>
                <w:p w:rsidR="00765989" w:rsidRPr="00DF0CA7" w:rsidRDefault="00765989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все расходные обязательства по программе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016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317CB8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0550083710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2109,50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2109,50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2109,50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262AFD" w:rsidRDefault="00765989" w:rsidP="00EF7D97">
                  <w:pPr>
                    <w:tabs>
                      <w:tab w:val="left" w:pos="829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262AFD">
                    <w:rPr>
                      <w:sz w:val="18"/>
                      <w:szCs w:val="18"/>
                    </w:rPr>
                    <w:t>9328,50</w:t>
                  </w:r>
                </w:p>
              </w:tc>
            </w:tr>
            <w:tr w:rsidR="00765989" w:rsidRPr="009B0F80">
              <w:tc>
                <w:tcPr>
                  <w:tcW w:w="14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в том числе по ГРБС: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262AFD" w:rsidRDefault="00765989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65989" w:rsidRPr="009B0F80">
              <w:tc>
                <w:tcPr>
                  <w:tcW w:w="14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Администрация Назаровского района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016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05500</w:t>
                  </w:r>
                  <w:r w:rsidRPr="00DF0CA7"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 w:rsidRPr="00DF0CA7">
                    <w:rPr>
                      <w:color w:val="000000"/>
                      <w:sz w:val="18"/>
                      <w:szCs w:val="18"/>
                    </w:rPr>
                    <w:t>4630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1C2795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0CA7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2109,50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2109,50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DF0CA7" w:rsidRDefault="00765989" w:rsidP="0074166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2109,50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989" w:rsidRPr="00262AFD" w:rsidRDefault="00765989" w:rsidP="00EF7D97">
                  <w:pPr>
                    <w:tabs>
                      <w:tab w:val="left" w:pos="829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262AFD">
                    <w:rPr>
                      <w:sz w:val="18"/>
                      <w:szCs w:val="18"/>
                    </w:rPr>
                    <w:t>9328,50</w:t>
                  </w:r>
                </w:p>
              </w:tc>
            </w:tr>
          </w:tbl>
          <w:p w:rsidR="00765989" w:rsidRDefault="00765989" w:rsidP="00957565">
            <w:pPr>
              <w:tabs>
                <w:tab w:val="left" w:pos="8295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765989" w:rsidRPr="00957565" w:rsidRDefault="00765989" w:rsidP="00957565">
            <w:pPr>
              <w:tabs>
                <w:tab w:val="left" w:pos="8295"/>
              </w:tabs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15723" w:type="dxa"/>
              <w:tblLayout w:type="fixed"/>
              <w:tblLook w:val="00A0"/>
            </w:tblPr>
            <w:tblGrid>
              <w:gridCol w:w="10666"/>
              <w:gridCol w:w="5057"/>
            </w:tblGrid>
            <w:tr w:rsidR="00765989" w:rsidRPr="008F7BE5">
              <w:tc>
                <w:tcPr>
                  <w:tcW w:w="10666" w:type="dxa"/>
                </w:tcPr>
                <w:p w:rsidR="00765989" w:rsidRPr="008F7BE5" w:rsidRDefault="00765989" w:rsidP="007F1A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765989" w:rsidRPr="008F7BE5" w:rsidRDefault="00765989" w:rsidP="007F1AEC">
                  <w:pPr>
                    <w:rPr>
                      <w:color w:val="000000"/>
                    </w:rPr>
                  </w:pPr>
                </w:p>
              </w:tc>
            </w:tr>
            <w:tr w:rsidR="00765989" w:rsidRPr="008F7BE5">
              <w:tc>
                <w:tcPr>
                  <w:tcW w:w="10666" w:type="dxa"/>
                </w:tcPr>
                <w:p w:rsidR="00765989" w:rsidRPr="008F7BE5" w:rsidRDefault="00765989" w:rsidP="007F1A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765989" w:rsidRPr="008F7BE5" w:rsidRDefault="00765989" w:rsidP="007F1AEC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 xml:space="preserve">Приложение </w:t>
                  </w:r>
                  <w:r>
                    <w:rPr>
                      <w:color w:val="000000"/>
                    </w:rPr>
                    <w:t>2</w:t>
                  </w:r>
                  <w:r w:rsidRPr="008F7BE5">
                    <w:rPr>
                      <w:color w:val="000000"/>
                    </w:rPr>
                    <w:t xml:space="preserve"> </w:t>
                  </w:r>
                </w:p>
                <w:p w:rsidR="00765989" w:rsidRDefault="00765989" w:rsidP="007F1AEC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>к муниципальной программ</w:t>
                  </w:r>
                  <w:r>
                    <w:rPr>
                      <w:color w:val="000000"/>
                    </w:rPr>
                    <w:t>е</w:t>
                  </w:r>
                  <w:r w:rsidRPr="008F7BE5">
                    <w:rPr>
                      <w:color w:val="000000"/>
                    </w:rPr>
                    <w:t xml:space="preserve"> «Обращение с твердыми коммунальными отходами на территории Назаровского района» </w:t>
                  </w:r>
                </w:p>
                <w:p w:rsidR="00765989" w:rsidRPr="008F7BE5" w:rsidRDefault="00765989" w:rsidP="007F1AEC">
                  <w:pPr>
                    <w:rPr>
                      <w:color w:val="000000"/>
                    </w:rPr>
                  </w:pPr>
                </w:p>
              </w:tc>
            </w:tr>
          </w:tbl>
          <w:p w:rsidR="00765989" w:rsidRPr="004E00CF" w:rsidRDefault="00765989" w:rsidP="009B0F80">
            <w:pPr>
              <w:rPr>
                <w:color w:val="000000"/>
              </w:rPr>
            </w:pPr>
          </w:p>
        </w:tc>
      </w:tr>
    </w:tbl>
    <w:p w:rsidR="00765989" w:rsidRPr="00317CB8" w:rsidRDefault="00765989" w:rsidP="00234CD9">
      <w:pPr>
        <w:jc w:val="center"/>
        <w:rPr>
          <w:color w:val="000000"/>
        </w:rPr>
      </w:pPr>
      <w:r w:rsidRPr="00317CB8">
        <w:rPr>
          <w:color w:val="000000"/>
        </w:rPr>
        <w:t xml:space="preserve">Информация о ресурсном обеспечении и прогнозной оценке расходов на реализацию целей муниципальной программы Назаровского района с учетом источников финансирования, в том числе средств федерального бюджета, </w:t>
      </w:r>
    </w:p>
    <w:p w:rsidR="00765989" w:rsidRPr="00317CB8" w:rsidRDefault="00765989" w:rsidP="00234CD9">
      <w:pPr>
        <w:jc w:val="center"/>
        <w:rPr>
          <w:color w:val="000000"/>
        </w:rPr>
      </w:pPr>
      <w:r w:rsidRPr="00317CB8">
        <w:rPr>
          <w:color w:val="000000"/>
        </w:rPr>
        <w:t>краевого бюджета и бюджетов сельских поселений Назаровского района</w:t>
      </w:r>
    </w:p>
    <w:tbl>
      <w:tblPr>
        <w:tblW w:w="145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1635"/>
        <w:gridCol w:w="2359"/>
        <w:gridCol w:w="3483"/>
        <w:gridCol w:w="1899"/>
        <w:gridCol w:w="1417"/>
        <w:gridCol w:w="1416"/>
        <w:gridCol w:w="1150"/>
        <w:gridCol w:w="1151"/>
      </w:tblGrid>
      <w:tr w:rsidR="00765989" w:rsidRPr="00915632">
        <w:tc>
          <w:tcPr>
            <w:tcW w:w="1635" w:type="dxa"/>
            <w:gridSpan w:val="2"/>
            <w:vMerge w:val="restart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Статус </w:t>
            </w:r>
          </w:p>
        </w:tc>
        <w:tc>
          <w:tcPr>
            <w:tcW w:w="2359" w:type="dxa"/>
            <w:vMerge w:val="restart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Наименование муниципальной программы, задач муниципальной программы</w:t>
            </w:r>
          </w:p>
        </w:tc>
        <w:tc>
          <w:tcPr>
            <w:tcW w:w="3485" w:type="dxa"/>
            <w:vMerge w:val="restart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Ответственный исполнитель, соисполнители </w:t>
            </w:r>
          </w:p>
        </w:tc>
        <w:tc>
          <w:tcPr>
            <w:tcW w:w="7036" w:type="dxa"/>
            <w:gridSpan w:val="5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Оценка расходов (тыс.руб), года</w:t>
            </w: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0" w:type="dxa"/>
          </w:tcPr>
          <w:p w:rsidR="00765989" w:rsidRPr="00317CB8" w:rsidRDefault="00765989" w:rsidP="00262AFD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65989" w:rsidRPr="00317CB8" w:rsidRDefault="00765989" w:rsidP="00262AFD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765989" w:rsidRPr="00317CB8" w:rsidRDefault="00765989" w:rsidP="00262AFD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50" w:type="dxa"/>
          </w:tcPr>
          <w:p w:rsidR="00765989" w:rsidRPr="00317CB8" w:rsidRDefault="00765989" w:rsidP="00262AFD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51" w:type="dxa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ИТОГО:</w:t>
            </w:r>
          </w:p>
        </w:tc>
      </w:tr>
      <w:tr w:rsidR="00765989" w:rsidRPr="00915632">
        <w:tc>
          <w:tcPr>
            <w:tcW w:w="1635" w:type="dxa"/>
            <w:gridSpan w:val="2"/>
            <w:vMerge w:val="restart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59" w:type="dxa"/>
            <w:vMerge w:val="restart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«Обращение с твердыми коммунальными отходами на территории Назаровского района</w:t>
            </w:r>
          </w:p>
        </w:tc>
        <w:tc>
          <w:tcPr>
            <w:tcW w:w="3485" w:type="dxa"/>
          </w:tcPr>
          <w:p w:rsidR="00765989" w:rsidRPr="00317CB8" w:rsidRDefault="00765989" w:rsidP="005038DF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Всего: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3200,00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2309,50</w:t>
            </w:r>
          </w:p>
        </w:tc>
        <w:tc>
          <w:tcPr>
            <w:tcW w:w="1417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2309,50</w:t>
            </w:r>
          </w:p>
        </w:tc>
        <w:tc>
          <w:tcPr>
            <w:tcW w:w="115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2309,50</w:t>
            </w:r>
          </w:p>
        </w:tc>
        <w:tc>
          <w:tcPr>
            <w:tcW w:w="1151" w:type="dxa"/>
          </w:tcPr>
          <w:p w:rsidR="00765989" w:rsidRPr="00317CB8" w:rsidRDefault="00765989" w:rsidP="006142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10128,50</w:t>
            </w: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5038DF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в том числе: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5038DF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федеральный бюджет (*)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5038DF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краевой бюджет (*)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5038DF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3200,00</w:t>
            </w:r>
          </w:p>
        </w:tc>
        <w:tc>
          <w:tcPr>
            <w:tcW w:w="1418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2309,50</w:t>
            </w:r>
          </w:p>
        </w:tc>
        <w:tc>
          <w:tcPr>
            <w:tcW w:w="1417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2309,50</w:t>
            </w:r>
          </w:p>
        </w:tc>
        <w:tc>
          <w:tcPr>
            <w:tcW w:w="115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2309,50</w:t>
            </w:r>
          </w:p>
        </w:tc>
        <w:tc>
          <w:tcPr>
            <w:tcW w:w="1151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10128,50</w:t>
            </w: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5038DF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5038DF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бюджеты сельских поселений(**)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5038DF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c>
          <w:tcPr>
            <w:tcW w:w="1635" w:type="dxa"/>
            <w:gridSpan w:val="2"/>
            <w:vMerge w:val="restart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Мероприятие </w:t>
            </w:r>
          </w:p>
        </w:tc>
        <w:tc>
          <w:tcPr>
            <w:tcW w:w="2359" w:type="dxa"/>
            <w:vMerge w:val="restart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3485" w:type="dxa"/>
          </w:tcPr>
          <w:p w:rsidR="00765989" w:rsidRPr="00317CB8" w:rsidRDefault="00765989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Всего: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151" w:type="dxa"/>
          </w:tcPr>
          <w:p w:rsidR="00765989" w:rsidRPr="00317CB8" w:rsidRDefault="00765989" w:rsidP="0029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в том числе: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федеральный бюджет (*)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краевой бюджет (*)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100,0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100,0</w:t>
            </w:r>
          </w:p>
        </w:tc>
        <w:tc>
          <w:tcPr>
            <w:tcW w:w="1151" w:type="dxa"/>
          </w:tcPr>
          <w:p w:rsidR="00765989" w:rsidRPr="00317CB8" w:rsidRDefault="00765989" w:rsidP="0029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бюджеты сельских поселений(**)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c>
          <w:tcPr>
            <w:tcW w:w="1635" w:type="dxa"/>
            <w:gridSpan w:val="2"/>
            <w:vMerge w:val="restart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Мероприятие</w:t>
            </w:r>
          </w:p>
        </w:tc>
        <w:tc>
          <w:tcPr>
            <w:tcW w:w="2359" w:type="dxa"/>
            <w:vMerge w:val="restart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color w:val="000000"/>
                <w:sz w:val="16"/>
                <w:szCs w:val="16"/>
              </w:rPr>
              <w:t>Обустройство мест (площадок) накопления твердых коммунальных отходов и (или) приобретение контейнерного оборудования за счет средств краевого и районного бюджетов</w:t>
            </w:r>
          </w:p>
        </w:tc>
        <w:tc>
          <w:tcPr>
            <w:tcW w:w="3485" w:type="dxa"/>
          </w:tcPr>
          <w:p w:rsidR="00765989" w:rsidRPr="00317CB8" w:rsidRDefault="00765989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Всего: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17CB8">
              <w:rPr>
                <w:sz w:val="16"/>
                <w:szCs w:val="16"/>
              </w:rPr>
              <w:t>00,0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17CB8">
              <w:rPr>
                <w:sz w:val="16"/>
                <w:szCs w:val="16"/>
              </w:rPr>
              <w:t>00,0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17CB8">
              <w:rPr>
                <w:sz w:val="16"/>
                <w:szCs w:val="16"/>
              </w:rPr>
              <w:t>00,0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17CB8">
              <w:rPr>
                <w:sz w:val="16"/>
                <w:szCs w:val="16"/>
              </w:rPr>
              <w:t>00,0</w:t>
            </w:r>
          </w:p>
        </w:tc>
        <w:tc>
          <w:tcPr>
            <w:tcW w:w="1151" w:type="dxa"/>
          </w:tcPr>
          <w:p w:rsidR="00765989" w:rsidRPr="00317CB8" w:rsidRDefault="00765989" w:rsidP="005F1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в том числе: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федеральный бюджет (*)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краевой бюджет (*)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17CB8">
              <w:rPr>
                <w:sz w:val="16"/>
                <w:szCs w:val="16"/>
              </w:rPr>
              <w:t>00,0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17CB8">
              <w:rPr>
                <w:sz w:val="16"/>
                <w:szCs w:val="16"/>
              </w:rPr>
              <w:t>00,0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17CB8">
              <w:rPr>
                <w:sz w:val="16"/>
                <w:szCs w:val="16"/>
              </w:rPr>
              <w:t>00,0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17CB8">
              <w:rPr>
                <w:sz w:val="16"/>
                <w:szCs w:val="16"/>
              </w:rPr>
              <w:t>00,0</w:t>
            </w:r>
          </w:p>
        </w:tc>
        <w:tc>
          <w:tcPr>
            <w:tcW w:w="1151" w:type="dxa"/>
          </w:tcPr>
          <w:p w:rsidR="00765989" w:rsidRPr="00317CB8" w:rsidRDefault="00765989" w:rsidP="0029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бюджеты сельских поселений(**)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7F1AEC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c>
          <w:tcPr>
            <w:tcW w:w="1635" w:type="dxa"/>
            <w:gridSpan w:val="2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7F1AEC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91563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rPr>
          <w:gridBefore w:val="1"/>
        </w:trPr>
        <w:tc>
          <w:tcPr>
            <w:tcW w:w="1635" w:type="dxa"/>
            <w:vMerge w:val="restart"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Мероприятие</w:t>
            </w:r>
          </w:p>
        </w:tc>
        <w:tc>
          <w:tcPr>
            <w:tcW w:w="2359" w:type="dxa"/>
            <w:vMerge w:val="restart"/>
          </w:tcPr>
          <w:p w:rsidR="00765989" w:rsidRPr="00DF0CA7" w:rsidRDefault="00765989" w:rsidP="00317CB8">
            <w:pPr>
              <w:pStyle w:val="a0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F0CA7">
              <w:rPr>
                <w:color w:val="000000"/>
                <w:sz w:val="16"/>
                <w:szCs w:val="16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(в том числе ликвидаци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DF0CA7">
              <w:rPr>
                <w:color w:val="000000"/>
                <w:sz w:val="16"/>
                <w:szCs w:val="16"/>
              </w:rPr>
              <w:t xml:space="preserve"> мест несанкционированного размещения отходов)</w:t>
            </w:r>
          </w:p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2919D2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Всего: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418" w:type="dxa"/>
          </w:tcPr>
          <w:p w:rsidR="00765989" w:rsidRPr="00317CB8" w:rsidRDefault="00765989" w:rsidP="00262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2109,50</w:t>
            </w:r>
          </w:p>
        </w:tc>
        <w:tc>
          <w:tcPr>
            <w:tcW w:w="1417" w:type="dxa"/>
          </w:tcPr>
          <w:p w:rsidR="00765989" w:rsidRPr="00317CB8" w:rsidRDefault="00765989" w:rsidP="00262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2109,50</w:t>
            </w:r>
          </w:p>
        </w:tc>
        <w:tc>
          <w:tcPr>
            <w:tcW w:w="1150" w:type="dxa"/>
          </w:tcPr>
          <w:p w:rsidR="00765989" w:rsidRPr="00317CB8" w:rsidRDefault="00765989" w:rsidP="00262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2109,50</w:t>
            </w:r>
          </w:p>
        </w:tc>
        <w:tc>
          <w:tcPr>
            <w:tcW w:w="1151" w:type="dxa"/>
          </w:tcPr>
          <w:p w:rsidR="00765989" w:rsidRPr="00317CB8" w:rsidRDefault="00765989" w:rsidP="00262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9328,50</w:t>
            </w:r>
          </w:p>
        </w:tc>
      </w:tr>
      <w:tr w:rsidR="00765989" w:rsidRPr="00915632">
        <w:trPr>
          <w:gridBefore w:val="1"/>
        </w:trPr>
        <w:tc>
          <w:tcPr>
            <w:tcW w:w="1635" w:type="dxa"/>
            <w:vMerge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2919D2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в том числе: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rPr>
          <w:gridBefore w:val="1"/>
        </w:trPr>
        <w:tc>
          <w:tcPr>
            <w:tcW w:w="1635" w:type="dxa"/>
            <w:vMerge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2919D2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федеральный бюджет (*)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rPr>
          <w:gridBefore w:val="1"/>
        </w:trPr>
        <w:tc>
          <w:tcPr>
            <w:tcW w:w="1635" w:type="dxa"/>
            <w:vMerge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2919D2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краевой бюджет (*)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rPr>
          <w:gridBefore w:val="1"/>
        </w:trPr>
        <w:tc>
          <w:tcPr>
            <w:tcW w:w="1635" w:type="dxa"/>
            <w:vMerge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2919D2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418" w:type="dxa"/>
          </w:tcPr>
          <w:p w:rsidR="00765989" w:rsidRPr="00317CB8" w:rsidRDefault="00765989" w:rsidP="00262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2109,50</w:t>
            </w:r>
          </w:p>
        </w:tc>
        <w:tc>
          <w:tcPr>
            <w:tcW w:w="1417" w:type="dxa"/>
          </w:tcPr>
          <w:p w:rsidR="00765989" w:rsidRPr="00317CB8" w:rsidRDefault="00765989" w:rsidP="00262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2109,50</w:t>
            </w:r>
          </w:p>
        </w:tc>
        <w:tc>
          <w:tcPr>
            <w:tcW w:w="1150" w:type="dxa"/>
          </w:tcPr>
          <w:p w:rsidR="00765989" w:rsidRPr="00317CB8" w:rsidRDefault="00765989" w:rsidP="00262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2109,50</w:t>
            </w:r>
          </w:p>
        </w:tc>
        <w:tc>
          <w:tcPr>
            <w:tcW w:w="1151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9328,50</w:t>
            </w:r>
          </w:p>
        </w:tc>
      </w:tr>
      <w:tr w:rsidR="00765989" w:rsidRPr="00915632">
        <w:trPr>
          <w:gridBefore w:val="1"/>
        </w:trPr>
        <w:tc>
          <w:tcPr>
            <w:tcW w:w="1635" w:type="dxa"/>
            <w:vMerge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2919D2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rPr>
          <w:gridBefore w:val="1"/>
        </w:trPr>
        <w:tc>
          <w:tcPr>
            <w:tcW w:w="1635" w:type="dxa"/>
            <w:vMerge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2919D2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бюджеты сельских поселений(**)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</w:p>
        </w:tc>
      </w:tr>
      <w:tr w:rsidR="00765989" w:rsidRPr="00915632">
        <w:trPr>
          <w:gridBefore w:val="1"/>
        </w:trPr>
        <w:tc>
          <w:tcPr>
            <w:tcW w:w="1635" w:type="dxa"/>
            <w:vMerge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765989" w:rsidRPr="00317CB8" w:rsidRDefault="00765989" w:rsidP="002919D2">
            <w:pPr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1900" w:type="dxa"/>
          </w:tcPr>
          <w:p w:rsidR="00765989" w:rsidRPr="00317CB8" w:rsidRDefault="00765989" w:rsidP="00EF7D97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765989" w:rsidRPr="00317CB8" w:rsidRDefault="00765989" w:rsidP="002C66DB">
            <w:pPr>
              <w:jc w:val="center"/>
              <w:rPr>
                <w:sz w:val="16"/>
                <w:szCs w:val="16"/>
              </w:rPr>
            </w:pPr>
            <w:r w:rsidRPr="00317CB8"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</w:tcPr>
          <w:p w:rsidR="00765989" w:rsidRPr="00317CB8" w:rsidRDefault="00765989" w:rsidP="002919D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65989" w:rsidRPr="00234CD9" w:rsidRDefault="00765989" w:rsidP="00234CD9">
      <w:pPr>
        <w:jc w:val="center"/>
        <w:rPr>
          <w:sz w:val="28"/>
          <w:szCs w:val="28"/>
        </w:rPr>
      </w:pPr>
    </w:p>
    <w:sectPr w:rsidR="00765989" w:rsidRPr="00234CD9" w:rsidSect="009F00D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89" w:rsidRDefault="00765989">
      <w:r>
        <w:separator/>
      </w:r>
    </w:p>
  </w:endnote>
  <w:endnote w:type="continuationSeparator" w:id="0">
    <w:p w:rsidR="00765989" w:rsidRDefault="0076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89" w:rsidRDefault="00765989">
      <w:r>
        <w:separator/>
      </w:r>
    </w:p>
  </w:footnote>
  <w:footnote w:type="continuationSeparator" w:id="0">
    <w:p w:rsidR="00765989" w:rsidRDefault="00765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342"/>
    <w:rsid w:val="00001258"/>
    <w:rsid w:val="00003807"/>
    <w:rsid w:val="00017DD8"/>
    <w:rsid w:val="000255C8"/>
    <w:rsid w:val="000551F0"/>
    <w:rsid w:val="00063A07"/>
    <w:rsid w:val="00077422"/>
    <w:rsid w:val="000929E1"/>
    <w:rsid w:val="0009439F"/>
    <w:rsid w:val="00095925"/>
    <w:rsid w:val="000A0580"/>
    <w:rsid w:val="000A2DE9"/>
    <w:rsid w:val="000A37C1"/>
    <w:rsid w:val="000A4D68"/>
    <w:rsid w:val="000A7AB6"/>
    <w:rsid w:val="000C22C4"/>
    <w:rsid w:val="000D5564"/>
    <w:rsid w:val="000E2599"/>
    <w:rsid w:val="000F0FD8"/>
    <w:rsid w:val="000F6930"/>
    <w:rsid w:val="00104242"/>
    <w:rsid w:val="00117C9E"/>
    <w:rsid w:val="00123321"/>
    <w:rsid w:val="001279A4"/>
    <w:rsid w:val="00127D6F"/>
    <w:rsid w:val="00155468"/>
    <w:rsid w:val="00171B89"/>
    <w:rsid w:val="00173B92"/>
    <w:rsid w:val="00175083"/>
    <w:rsid w:val="001807AD"/>
    <w:rsid w:val="001944A8"/>
    <w:rsid w:val="001A405E"/>
    <w:rsid w:val="001C1B45"/>
    <w:rsid w:val="001C2504"/>
    <w:rsid w:val="001C2795"/>
    <w:rsid w:val="001C7FD7"/>
    <w:rsid w:val="001D3BBE"/>
    <w:rsid w:val="001E19DB"/>
    <w:rsid w:val="001F78E3"/>
    <w:rsid w:val="00203502"/>
    <w:rsid w:val="00234691"/>
    <w:rsid w:val="00234CD9"/>
    <w:rsid w:val="00241207"/>
    <w:rsid w:val="002415EC"/>
    <w:rsid w:val="00247290"/>
    <w:rsid w:val="00253373"/>
    <w:rsid w:val="00262AFD"/>
    <w:rsid w:val="00266275"/>
    <w:rsid w:val="00283DFC"/>
    <w:rsid w:val="00286F7D"/>
    <w:rsid w:val="00290FAB"/>
    <w:rsid w:val="002919D2"/>
    <w:rsid w:val="00295CDF"/>
    <w:rsid w:val="002B27A8"/>
    <w:rsid w:val="002C66DB"/>
    <w:rsid w:val="002D4BA0"/>
    <w:rsid w:val="003064FB"/>
    <w:rsid w:val="00317CB8"/>
    <w:rsid w:val="003500F4"/>
    <w:rsid w:val="0035149E"/>
    <w:rsid w:val="00352DB0"/>
    <w:rsid w:val="003631A9"/>
    <w:rsid w:val="00371825"/>
    <w:rsid w:val="00383E0A"/>
    <w:rsid w:val="00384A29"/>
    <w:rsid w:val="00396342"/>
    <w:rsid w:val="003C48E9"/>
    <w:rsid w:val="003C5A6D"/>
    <w:rsid w:val="003C7586"/>
    <w:rsid w:val="003D7795"/>
    <w:rsid w:val="003E00AB"/>
    <w:rsid w:val="003E071D"/>
    <w:rsid w:val="003E7416"/>
    <w:rsid w:val="004125DB"/>
    <w:rsid w:val="00415611"/>
    <w:rsid w:val="0041756A"/>
    <w:rsid w:val="00421CB2"/>
    <w:rsid w:val="00456340"/>
    <w:rsid w:val="0046517A"/>
    <w:rsid w:val="00477D1D"/>
    <w:rsid w:val="004824E5"/>
    <w:rsid w:val="00484E2D"/>
    <w:rsid w:val="00494ED4"/>
    <w:rsid w:val="004A6918"/>
    <w:rsid w:val="004C55F9"/>
    <w:rsid w:val="004C71E0"/>
    <w:rsid w:val="004D0F59"/>
    <w:rsid w:val="004E00CF"/>
    <w:rsid w:val="00502628"/>
    <w:rsid w:val="00502CA6"/>
    <w:rsid w:val="005038DF"/>
    <w:rsid w:val="00530730"/>
    <w:rsid w:val="00536E01"/>
    <w:rsid w:val="00570F27"/>
    <w:rsid w:val="005832AF"/>
    <w:rsid w:val="005875E6"/>
    <w:rsid w:val="00593755"/>
    <w:rsid w:val="005D2FE0"/>
    <w:rsid w:val="005E04F3"/>
    <w:rsid w:val="005F1723"/>
    <w:rsid w:val="00607829"/>
    <w:rsid w:val="006142F3"/>
    <w:rsid w:val="0064262E"/>
    <w:rsid w:val="00673053"/>
    <w:rsid w:val="00677167"/>
    <w:rsid w:val="006B1D2B"/>
    <w:rsid w:val="006D4F5D"/>
    <w:rsid w:val="006D539A"/>
    <w:rsid w:val="006E7361"/>
    <w:rsid w:val="00704D8B"/>
    <w:rsid w:val="00707B10"/>
    <w:rsid w:val="00712976"/>
    <w:rsid w:val="0073797B"/>
    <w:rsid w:val="0074166C"/>
    <w:rsid w:val="007444C0"/>
    <w:rsid w:val="00752D4B"/>
    <w:rsid w:val="00765989"/>
    <w:rsid w:val="007733F0"/>
    <w:rsid w:val="007A7646"/>
    <w:rsid w:val="007B5ACF"/>
    <w:rsid w:val="007C38F6"/>
    <w:rsid w:val="007F1AEC"/>
    <w:rsid w:val="007F4829"/>
    <w:rsid w:val="007F5808"/>
    <w:rsid w:val="0080411C"/>
    <w:rsid w:val="00804146"/>
    <w:rsid w:val="00822F67"/>
    <w:rsid w:val="00827E2E"/>
    <w:rsid w:val="00850958"/>
    <w:rsid w:val="008523E6"/>
    <w:rsid w:val="00863EDA"/>
    <w:rsid w:val="008675C6"/>
    <w:rsid w:val="00871020"/>
    <w:rsid w:val="00883AF7"/>
    <w:rsid w:val="00887BC9"/>
    <w:rsid w:val="008B3FEB"/>
    <w:rsid w:val="008C664F"/>
    <w:rsid w:val="008C6974"/>
    <w:rsid w:val="008D166C"/>
    <w:rsid w:val="008F7BE5"/>
    <w:rsid w:val="0090384F"/>
    <w:rsid w:val="0091456A"/>
    <w:rsid w:val="00915632"/>
    <w:rsid w:val="00917442"/>
    <w:rsid w:val="00933A27"/>
    <w:rsid w:val="0094775F"/>
    <w:rsid w:val="00957565"/>
    <w:rsid w:val="00970423"/>
    <w:rsid w:val="0097226B"/>
    <w:rsid w:val="00972795"/>
    <w:rsid w:val="009A46B3"/>
    <w:rsid w:val="009B0F80"/>
    <w:rsid w:val="009D774D"/>
    <w:rsid w:val="009F00D8"/>
    <w:rsid w:val="00A0322D"/>
    <w:rsid w:val="00A06C10"/>
    <w:rsid w:val="00A20033"/>
    <w:rsid w:val="00A342A8"/>
    <w:rsid w:val="00A3605C"/>
    <w:rsid w:val="00A42DBB"/>
    <w:rsid w:val="00A51F46"/>
    <w:rsid w:val="00A57908"/>
    <w:rsid w:val="00A67A58"/>
    <w:rsid w:val="00AA6C02"/>
    <w:rsid w:val="00AB4532"/>
    <w:rsid w:val="00AB5759"/>
    <w:rsid w:val="00AD1CAF"/>
    <w:rsid w:val="00AD246F"/>
    <w:rsid w:val="00AD7ECA"/>
    <w:rsid w:val="00AE71D3"/>
    <w:rsid w:val="00B14D93"/>
    <w:rsid w:val="00B20FFC"/>
    <w:rsid w:val="00B2510D"/>
    <w:rsid w:val="00B425D4"/>
    <w:rsid w:val="00B460E3"/>
    <w:rsid w:val="00B522B1"/>
    <w:rsid w:val="00B70787"/>
    <w:rsid w:val="00B74AE3"/>
    <w:rsid w:val="00B917FD"/>
    <w:rsid w:val="00B93DFD"/>
    <w:rsid w:val="00B959F2"/>
    <w:rsid w:val="00BA6D69"/>
    <w:rsid w:val="00BB3E70"/>
    <w:rsid w:val="00BF5CFD"/>
    <w:rsid w:val="00C46190"/>
    <w:rsid w:val="00C51F48"/>
    <w:rsid w:val="00C978B0"/>
    <w:rsid w:val="00CB1EA4"/>
    <w:rsid w:val="00CB6EFE"/>
    <w:rsid w:val="00CC0414"/>
    <w:rsid w:val="00CC17F3"/>
    <w:rsid w:val="00CD18B0"/>
    <w:rsid w:val="00CF0487"/>
    <w:rsid w:val="00CF5AD9"/>
    <w:rsid w:val="00D027B9"/>
    <w:rsid w:val="00D169B0"/>
    <w:rsid w:val="00D20B18"/>
    <w:rsid w:val="00D44B57"/>
    <w:rsid w:val="00D54F01"/>
    <w:rsid w:val="00D67E79"/>
    <w:rsid w:val="00DC6D35"/>
    <w:rsid w:val="00DD64FC"/>
    <w:rsid w:val="00DE18BA"/>
    <w:rsid w:val="00DE1DE3"/>
    <w:rsid w:val="00DF0CA7"/>
    <w:rsid w:val="00DF3C02"/>
    <w:rsid w:val="00E178CB"/>
    <w:rsid w:val="00E25B6B"/>
    <w:rsid w:val="00E35D58"/>
    <w:rsid w:val="00E51E16"/>
    <w:rsid w:val="00E85958"/>
    <w:rsid w:val="00E92366"/>
    <w:rsid w:val="00EA0229"/>
    <w:rsid w:val="00EA3363"/>
    <w:rsid w:val="00EA721F"/>
    <w:rsid w:val="00EB5326"/>
    <w:rsid w:val="00EB5A3D"/>
    <w:rsid w:val="00EF7D97"/>
    <w:rsid w:val="00F04509"/>
    <w:rsid w:val="00F1462F"/>
    <w:rsid w:val="00F51453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B57"/>
    <w:pPr>
      <w:keepNext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4B57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4B57"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4B57"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4B57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1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1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1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18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44B5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21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A7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84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D54F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184"/>
    <w:rPr>
      <w:sz w:val="24"/>
      <w:szCs w:val="24"/>
    </w:rPr>
  </w:style>
  <w:style w:type="paragraph" w:customStyle="1" w:styleId="ConsPlusNormal">
    <w:name w:val="ConsPlusNormal"/>
    <w:uiPriority w:val="99"/>
    <w:rsid w:val="001233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12332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E19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71297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F7B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7B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7B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7BE5"/>
    <w:rPr>
      <w:sz w:val="24"/>
      <w:szCs w:val="24"/>
    </w:rPr>
  </w:style>
  <w:style w:type="character" w:customStyle="1" w:styleId="a">
    <w:name w:val="Другое_"/>
    <w:basedOn w:val="DefaultParagraphFont"/>
    <w:link w:val="a0"/>
    <w:uiPriority w:val="99"/>
    <w:locked/>
    <w:rsid w:val="002B27A8"/>
    <w:rPr>
      <w:sz w:val="28"/>
      <w:szCs w:val="28"/>
      <w:shd w:val="clear" w:color="auto" w:fill="FFFFFF"/>
    </w:rPr>
  </w:style>
  <w:style w:type="paragraph" w:customStyle="1" w:styleId="a0">
    <w:name w:val="Другое"/>
    <w:basedOn w:val="Normal"/>
    <w:link w:val="a"/>
    <w:uiPriority w:val="99"/>
    <w:rsid w:val="002B27A8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10</Pages>
  <Words>2520</Words>
  <Characters>14365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 М.А.</dc:creator>
  <cp:keywords/>
  <dc:description/>
  <cp:lastModifiedBy>Alek</cp:lastModifiedBy>
  <cp:revision>9</cp:revision>
  <cp:lastPrinted>2023-10-31T03:24:00Z</cp:lastPrinted>
  <dcterms:created xsi:type="dcterms:W3CDTF">2023-11-10T02:23:00Z</dcterms:created>
  <dcterms:modified xsi:type="dcterms:W3CDTF">2023-11-22T07:56:00Z</dcterms:modified>
</cp:coreProperties>
</file>