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0" w:rsidRPr="00B00520" w:rsidRDefault="00B00520" w:rsidP="00B00520">
      <w:pPr>
        <w:pStyle w:val="a7"/>
        <w:spacing w:before="0"/>
        <w:jc w:val="center"/>
        <w:rPr>
          <w:sz w:val="16"/>
          <w:szCs w:val="16"/>
        </w:rPr>
      </w:pPr>
    </w:p>
    <w:p w:rsidR="00B00520" w:rsidRDefault="00B00520" w:rsidP="00B00520">
      <w:pPr>
        <w:pStyle w:val="a7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909C0">
        <w:rPr>
          <w:sz w:val="28"/>
          <w:szCs w:val="28"/>
        </w:rPr>
        <w:t>водны</w:t>
      </w:r>
      <w:r>
        <w:rPr>
          <w:sz w:val="28"/>
          <w:szCs w:val="28"/>
        </w:rPr>
        <w:t>е</w:t>
      </w:r>
      <w:r w:rsidRPr="003909C0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</w:p>
    <w:p w:rsidR="00B00520" w:rsidRDefault="00B00520" w:rsidP="00B00520">
      <w:pPr>
        <w:pStyle w:val="a7"/>
        <w:spacing w:before="0"/>
        <w:jc w:val="center"/>
        <w:rPr>
          <w:sz w:val="28"/>
          <w:szCs w:val="28"/>
        </w:rPr>
      </w:pPr>
      <w:r w:rsidRPr="003909C0">
        <w:rPr>
          <w:sz w:val="28"/>
          <w:szCs w:val="28"/>
        </w:rPr>
        <w:t>о результатах проведения специальной оценки условий труда</w:t>
      </w:r>
    </w:p>
    <w:p w:rsidR="00B00520" w:rsidRDefault="00B00520" w:rsidP="00B00520">
      <w:pPr>
        <w:pStyle w:val="a7"/>
        <w:spacing w:before="0"/>
        <w:jc w:val="center"/>
      </w:pPr>
      <w:r w:rsidRPr="003909C0">
        <w:rPr>
          <w:sz w:val="28"/>
          <w:szCs w:val="28"/>
        </w:rPr>
        <w:t>в администрации Назаровского района</w:t>
      </w:r>
    </w:p>
    <w:p w:rsidR="00B00520" w:rsidRPr="00B00520" w:rsidRDefault="00B00520" w:rsidP="00B00520">
      <w:pPr>
        <w:pStyle w:val="a7"/>
        <w:spacing w:before="0"/>
        <w:jc w:val="center"/>
        <w:rPr>
          <w:b w:val="0"/>
          <w:sz w:val="20"/>
          <w:szCs w:val="20"/>
        </w:rPr>
      </w:pPr>
    </w:p>
    <w:p w:rsidR="00B00520" w:rsidRPr="00B00520" w:rsidRDefault="00B00520" w:rsidP="00B00520">
      <w:pPr>
        <w:pStyle w:val="a7"/>
        <w:spacing w:before="0"/>
        <w:jc w:val="center"/>
        <w:rPr>
          <w:b w:val="0"/>
          <w:sz w:val="20"/>
          <w:szCs w:val="20"/>
        </w:rPr>
      </w:pPr>
    </w:p>
    <w:p w:rsidR="000F0714" w:rsidRPr="000F0714" w:rsidRDefault="000F0714" w:rsidP="00B00520">
      <w:pPr>
        <w:pStyle w:val="a7"/>
        <w:spacing w:before="0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A243C" w:rsidRDefault="00B3448B" w:rsidP="00B3448B"/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DA24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24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0A82" w:rsidRDefault="00F06873" w:rsidP="00F0687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Pr="00F06873" w:rsidRDefault="00DA24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b/>
                <w:sz w:val="18"/>
                <w:szCs w:val="18"/>
              </w:rPr>
            </w:pPr>
            <w:r w:rsidRPr="00DA243C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Pr="00F06873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Pr="00F06873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24-968-3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(вахтер)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24-968-5-1А (24-968-5А)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24-968-5-2А (24-968-5А)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24-968-5-3А (24-968-5А)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24-968-5-4А (24-968-5А)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24-968-5-5А (24-968-5А)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3110, 2002 г.в., г.н. О482ОО 24; LADA 212140, 2009 г.в., г.н. У039ХР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315192, 2002 г.в., г.н. О105МО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3102, 2006 г.в., г.н. О682ОО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(ВАЗ 21214, 2007 г.в., г.н. Т517ХВ 24; УАЗ 31514, 1998 г.в., г.н. Х090ЕВ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3102, 2002 г.в., К516УА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(ВАЗ 21213, 2001 г.в., г.н. А326АА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(TAYOTA AVENSIS, 2008 г.в., г.н. О410ОО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243C" w:rsidRPr="00F06873" w:rsidTr="004654AF">
        <w:tc>
          <w:tcPr>
            <w:tcW w:w="959" w:type="dxa"/>
            <w:shd w:val="clear" w:color="auto" w:fill="auto"/>
            <w:vAlign w:val="center"/>
          </w:tcPr>
          <w:p w:rsid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24-968-13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A243C" w:rsidRPr="00DA243C" w:rsidRDefault="00DA24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22171, 2009 г.в., г.н. О040АН 124)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A243C" w:rsidRDefault="00DA24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A924AA" w:rsidRDefault="00A924AA" w:rsidP="009A1326">
      <w:pPr>
        <w:rPr>
          <w:sz w:val="18"/>
          <w:szCs w:val="18"/>
        </w:rPr>
      </w:pPr>
    </w:p>
    <w:p w:rsidR="00A924AA" w:rsidRPr="00A924AA" w:rsidRDefault="00A924AA" w:rsidP="00A924AA">
      <w:pPr>
        <w:rPr>
          <w:szCs w:val="24"/>
        </w:rPr>
      </w:pPr>
      <w:r w:rsidRPr="00A924AA">
        <w:rPr>
          <w:szCs w:val="24"/>
        </w:rPr>
        <w:t xml:space="preserve">Дата составления: </w:t>
      </w:r>
      <w:r>
        <w:rPr>
          <w:szCs w:val="24"/>
        </w:rPr>
        <w:t>26</w:t>
      </w:r>
      <w:r w:rsidRPr="00A924AA">
        <w:rPr>
          <w:szCs w:val="24"/>
        </w:rPr>
        <w:t>.</w:t>
      </w:r>
      <w:r>
        <w:rPr>
          <w:szCs w:val="24"/>
        </w:rPr>
        <w:t>09</w:t>
      </w:r>
      <w:r w:rsidRPr="00A924AA">
        <w:rPr>
          <w:szCs w:val="24"/>
        </w:rPr>
        <w:t>.2017</w:t>
      </w:r>
    </w:p>
    <w:p w:rsidR="00B00520" w:rsidRDefault="00B00520" w:rsidP="009D6532"/>
    <w:p w:rsidR="00A924AA" w:rsidRPr="00DB70BA" w:rsidRDefault="00A924AA" w:rsidP="00A924AA">
      <w:pPr>
        <w:pStyle w:val="a7"/>
        <w:jc w:val="center"/>
      </w:pPr>
      <w:r w:rsidRPr="00DB70BA">
        <w:t>Перечень мероприятий по улучшению условий труда</w:t>
      </w:r>
    </w:p>
    <w:p w:rsidR="00A924AA" w:rsidRPr="00F8244E" w:rsidRDefault="00A924AA" w:rsidP="00A924AA"/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A924AA" w:rsidRPr="00AF49A3" w:rsidTr="00544251">
        <w:trPr>
          <w:jc w:val="center"/>
        </w:trPr>
        <w:tc>
          <w:tcPr>
            <w:tcW w:w="3049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A924AA" w:rsidRPr="00063DF1" w:rsidRDefault="00A924AA" w:rsidP="00544251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Отметка о выполнении</w:t>
            </w:r>
          </w:p>
        </w:tc>
      </w:tr>
      <w:tr w:rsidR="00A924AA" w:rsidRPr="00AF49A3" w:rsidTr="00544251">
        <w:trPr>
          <w:jc w:val="center"/>
        </w:trPr>
        <w:tc>
          <w:tcPr>
            <w:tcW w:w="3049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A924AA" w:rsidRPr="00063DF1" w:rsidRDefault="00A924AA" w:rsidP="00544251">
            <w:pPr>
              <w:pStyle w:val="aa"/>
            </w:pPr>
            <w:r w:rsidRPr="00063DF1">
              <w:t>6</w:t>
            </w:r>
          </w:p>
        </w:tc>
      </w:tr>
      <w:tr w:rsidR="00A924AA" w:rsidRPr="00AF49A3" w:rsidTr="00544251">
        <w:trPr>
          <w:jc w:val="center"/>
        </w:trPr>
        <w:tc>
          <w:tcPr>
            <w:tcW w:w="3049" w:type="dxa"/>
            <w:vAlign w:val="center"/>
          </w:tcPr>
          <w:p w:rsidR="00A924AA" w:rsidRPr="00F8244E" w:rsidRDefault="00A924AA" w:rsidP="005442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A924AA" w:rsidRPr="00063DF1" w:rsidRDefault="00A924AA" w:rsidP="00544251">
            <w:pPr>
              <w:pStyle w:val="aa"/>
            </w:pPr>
          </w:p>
        </w:tc>
        <w:tc>
          <w:tcPr>
            <w:tcW w:w="2835" w:type="dxa"/>
            <w:vAlign w:val="center"/>
          </w:tcPr>
          <w:p w:rsidR="00A924AA" w:rsidRPr="00063DF1" w:rsidRDefault="00A924AA" w:rsidP="00544251">
            <w:pPr>
              <w:pStyle w:val="aa"/>
            </w:pPr>
          </w:p>
        </w:tc>
        <w:tc>
          <w:tcPr>
            <w:tcW w:w="1384" w:type="dxa"/>
            <w:vAlign w:val="center"/>
          </w:tcPr>
          <w:p w:rsidR="00A924AA" w:rsidRPr="00063DF1" w:rsidRDefault="00A924AA" w:rsidP="00544251">
            <w:pPr>
              <w:pStyle w:val="aa"/>
            </w:pPr>
          </w:p>
        </w:tc>
        <w:tc>
          <w:tcPr>
            <w:tcW w:w="3294" w:type="dxa"/>
            <w:vAlign w:val="center"/>
          </w:tcPr>
          <w:p w:rsidR="00A924AA" w:rsidRPr="00063DF1" w:rsidRDefault="00A924AA" w:rsidP="00544251">
            <w:pPr>
              <w:pStyle w:val="aa"/>
            </w:pPr>
          </w:p>
        </w:tc>
        <w:tc>
          <w:tcPr>
            <w:tcW w:w="1315" w:type="dxa"/>
            <w:vAlign w:val="center"/>
          </w:tcPr>
          <w:p w:rsidR="00A924AA" w:rsidRPr="00063DF1" w:rsidRDefault="00A924AA" w:rsidP="00544251">
            <w:pPr>
              <w:pStyle w:val="aa"/>
            </w:pPr>
          </w:p>
        </w:tc>
      </w:tr>
      <w:tr w:rsidR="00A924AA" w:rsidRPr="00AF49A3" w:rsidTr="00544251">
        <w:trPr>
          <w:jc w:val="center"/>
        </w:trPr>
        <w:tc>
          <w:tcPr>
            <w:tcW w:w="3049" w:type="dxa"/>
            <w:vAlign w:val="center"/>
          </w:tcPr>
          <w:p w:rsidR="00A924AA" w:rsidRPr="00F8244E" w:rsidRDefault="00A924AA" w:rsidP="00544251">
            <w:pPr>
              <w:pStyle w:val="aa"/>
              <w:jc w:val="left"/>
            </w:pPr>
            <w:r>
              <w:t>24-968-12. Водитель автомобиля (TAYOTA AVENSIS, 2008 г.в., г.н. О410ОО 24)</w:t>
            </w:r>
          </w:p>
        </w:tc>
        <w:tc>
          <w:tcPr>
            <w:tcW w:w="3686" w:type="dxa"/>
            <w:vAlign w:val="center"/>
          </w:tcPr>
          <w:p w:rsidR="00A924AA" w:rsidRPr="00063DF1" w:rsidRDefault="00A924AA" w:rsidP="00544251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924AA" w:rsidRPr="00063DF1" w:rsidRDefault="00A924AA" w:rsidP="00544251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924AA" w:rsidRPr="00063DF1" w:rsidRDefault="00A924AA" w:rsidP="00544251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A924AA" w:rsidRDefault="00A924AA" w:rsidP="00A924AA">
            <w:pPr>
              <w:pStyle w:val="aa"/>
            </w:pPr>
            <w:r w:rsidRPr="00A924AA">
              <w:t>хозяйственный отдел</w:t>
            </w:r>
          </w:p>
          <w:p w:rsidR="00A924AA" w:rsidRDefault="00A924AA" w:rsidP="00A924AA">
            <w:pPr>
              <w:pStyle w:val="aa"/>
            </w:pPr>
            <w:r w:rsidRPr="00A924AA">
              <w:t>администрации</w:t>
            </w:r>
          </w:p>
          <w:p w:rsidR="00A924AA" w:rsidRPr="00063DF1" w:rsidRDefault="00A924AA" w:rsidP="00A924AA">
            <w:pPr>
              <w:pStyle w:val="aa"/>
            </w:pPr>
            <w:r w:rsidRPr="00A924AA">
              <w:t>Назаровского ра</w:t>
            </w:r>
            <w:r w:rsidRPr="00A924AA">
              <w:t>й</w:t>
            </w:r>
            <w:r w:rsidRPr="00A924AA">
              <w:t>она</w:t>
            </w:r>
          </w:p>
        </w:tc>
        <w:tc>
          <w:tcPr>
            <w:tcW w:w="1315" w:type="dxa"/>
            <w:vAlign w:val="center"/>
          </w:tcPr>
          <w:p w:rsidR="00A924AA" w:rsidRPr="00063DF1" w:rsidRDefault="00A924AA" w:rsidP="00544251">
            <w:pPr>
              <w:pStyle w:val="aa"/>
            </w:pPr>
          </w:p>
        </w:tc>
      </w:tr>
    </w:tbl>
    <w:p w:rsidR="00A924AA" w:rsidRDefault="00A924AA" w:rsidP="009D6532"/>
    <w:p w:rsidR="00A924AA" w:rsidRPr="00A924AA" w:rsidRDefault="00A924AA" w:rsidP="009D6532">
      <w:pPr>
        <w:rPr>
          <w:szCs w:val="24"/>
        </w:rPr>
      </w:pPr>
      <w:r w:rsidRPr="00A924AA">
        <w:rPr>
          <w:szCs w:val="24"/>
        </w:rPr>
        <w:t>Дата составления: 11.11.2017</w:t>
      </w:r>
    </w:p>
    <w:p w:rsidR="00A924AA" w:rsidRDefault="00A924AA" w:rsidP="009D6532"/>
    <w:sectPr w:rsidR="00A924A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14"/>
    <w:docVar w:name="ceh_info" w:val="АДМИНИСТРАЦИЯ НАЗАРОВСКОГО РАЙОНА"/>
    <w:docVar w:name="doc_name" w:val="Документ14"/>
    <w:docVar w:name="fill_date" w:val="26.09.2017"/>
    <w:docVar w:name="org_name" w:val="     "/>
    <w:docVar w:name="pers_guids" w:val="1FA50969BA854EBFA85F88B5106FD4EB@139-701-483 72"/>
    <w:docVar w:name="pers_snils" w:val="1FA50969BA854EBFA85F88B5106FD4EB@139-701-483 72"/>
    <w:docVar w:name="sv_docs" w:val="1"/>
  </w:docVars>
  <w:rsids>
    <w:rsidRoot w:val="00DA243C"/>
    <w:rsid w:val="0002033E"/>
    <w:rsid w:val="000C5130"/>
    <w:rsid w:val="000D3760"/>
    <w:rsid w:val="000F0714"/>
    <w:rsid w:val="00145D9F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D66D1"/>
    <w:rsid w:val="00820552"/>
    <w:rsid w:val="00936F48"/>
    <w:rsid w:val="009647F7"/>
    <w:rsid w:val="009A1326"/>
    <w:rsid w:val="009D6532"/>
    <w:rsid w:val="00A026A4"/>
    <w:rsid w:val="00A924AA"/>
    <w:rsid w:val="00AF1EDF"/>
    <w:rsid w:val="00B00520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0A82"/>
    <w:rsid w:val="00DA243C"/>
    <w:rsid w:val="00DC0F74"/>
    <w:rsid w:val="00DC1A91"/>
    <w:rsid w:val="00DD6622"/>
    <w:rsid w:val="00E25119"/>
    <w:rsid w:val="00E30B79"/>
    <w:rsid w:val="00E458F1"/>
    <w:rsid w:val="00E51CDD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Юлия</dc:creator>
  <cp:lastModifiedBy>user</cp:lastModifiedBy>
  <cp:revision>4</cp:revision>
  <dcterms:created xsi:type="dcterms:W3CDTF">2017-09-26T07:47:00Z</dcterms:created>
  <dcterms:modified xsi:type="dcterms:W3CDTF">2017-11-14T03:52:00Z</dcterms:modified>
</cp:coreProperties>
</file>