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6B" w:rsidRDefault="00EC2A6B" w:rsidP="00D11BC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azgrb" style="position:absolute;margin-left:207pt;margin-top:0;width:72.85pt;height:80.95pt;z-index:251658240;visibility:visible">
            <v:imagedata r:id="rId5" o:title=""/>
          </v:shape>
        </w:pict>
      </w:r>
    </w:p>
    <w:p w:rsidR="00EC2A6B" w:rsidRDefault="00EC2A6B" w:rsidP="00D11BC7">
      <w:pPr>
        <w:jc w:val="center"/>
      </w:pPr>
    </w:p>
    <w:p w:rsidR="00EC2A6B" w:rsidRDefault="00EC2A6B" w:rsidP="00D11BC7">
      <w:pPr>
        <w:jc w:val="center"/>
      </w:pPr>
    </w:p>
    <w:p w:rsidR="00EC2A6B" w:rsidRPr="00D11BC7" w:rsidRDefault="00EC2A6B" w:rsidP="00D11BC7">
      <w:pPr>
        <w:pStyle w:val="Heading3"/>
        <w:jc w:val="center"/>
      </w:pPr>
    </w:p>
    <w:p w:rsidR="00EC2A6B" w:rsidRPr="00204FEB" w:rsidRDefault="00EC2A6B" w:rsidP="00204FEB">
      <w:pPr>
        <w:spacing w:after="0" w:line="240" w:lineRule="auto"/>
        <w:jc w:val="center"/>
        <w:rPr>
          <w:rFonts w:ascii="Times New Roman" w:eastAsia="Arial Unicode MS" w:hAnsi="Times New Roman"/>
          <w:sz w:val="32"/>
          <w:szCs w:val="32"/>
        </w:rPr>
      </w:pPr>
      <w:r w:rsidRPr="00204FEB">
        <w:rPr>
          <w:rFonts w:ascii="Times New Roman" w:hAnsi="Times New Roman"/>
          <w:sz w:val="32"/>
          <w:szCs w:val="32"/>
        </w:rPr>
        <w:t>Администрация Назаровского района</w:t>
      </w:r>
    </w:p>
    <w:p w:rsidR="00EC2A6B" w:rsidRPr="00204FEB" w:rsidRDefault="00EC2A6B" w:rsidP="00204FEB">
      <w:pPr>
        <w:spacing w:after="0" w:line="240" w:lineRule="auto"/>
        <w:jc w:val="center"/>
        <w:rPr>
          <w:rFonts w:ascii="Times New Roman" w:eastAsia="Arial Unicode MS" w:hAnsi="Times New Roman"/>
          <w:sz w:val="32"/>
          <w:szCs w:val="32"/>
        </w:rPr>
      </w:pPr>
      <w:r w:rsidRPr="00204FEB">
        <w:rPr>
          <w:rFonts w:ascii="Times New Roman" w:hAnsi="Times New Roman"/>
          <w:sz w:val="32"/>
          <w:szCs w:val="32"/>
        </w:rPr>
        <w:t>Красноярского края</w:t>
      </w:r>
    </w:p>
    <w:p w:rsidR="00EC2A6B" w:rsidRPr="00204FEB" w:rsidRDefault="00EC2A6B" w:rsidP="00204FE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C2A6B" w:rsidRDefault="00EC2A6B" w:rsidP="00204F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04FEB">
        <w:rPr>
          <w:rFonts w:ascii="Times New Roman" w:hAnsi="Times New Roman"/>
          <w:b/>
          <w:sz w:val="36"/>
          <w:szCs w:val="36"/>
        </w:rPr>
        <w:t>ПОСТАНОВЛЕНИЕ</w:t>
      </w:r>
    </w:p>
    <w:p w:rsidR="00EC2A6B" w:rsidRPr="00204FEB" w:rsidRDefault="00EC2A6B" w:rsidP="00204FEB">
      <w:pPr>
        <w:spacing w:after="0" w:line="240" w:lineRule="auto"/>
        <w:jc w:val="center"/>
        <w:rPr>
          <w:rFonts w:ascii="Times New Roman" w:eastAsia="Arial Unicode MS" w:hAnsi="Times New Roman"/>
          <w:b/>
          <w:sz w:val="36"/>
          <w:szCs w:val="36"/>
        </w:rPr>
      </w:pPr>
    </w:p>
    <w:p w:rsidR="00EC2A6B" w:rsidRPr="00D11BC7" w:rsidRDefault="00EC2A6B" w:rsidP="00204FEB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 w:rsidRPr="00CE7C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15» 08</w:t>
      </w:r>
      <w:r w:rsidRPr="00CE7C0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E7C03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14</w:t>
        </w:r>
        <w:r w:rsidRPr="00CE7C0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E7C03">
        <w:rPr>
          <w:rFonts w:ascii="Times New Roman" w:hAnsi="Times New Roman"/>
          <w:sz w:val="28"/>
          <w:szCs w:val="28"/>
        </w:rPr>
        <w:t xml:space="preserve">.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E7C03">
        <w:rPr>
          <w:rFonts w:ascii="Times New Roman" w:hAnsi="Times New Roman"/>
          <w:sz w:val="28"/>
          <w:szCs w:val="28"/>
        </w:rPr>
        <w:t xml:space="preserve">   г. Назарово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E7C03">
        <w:rPr>
          <w:rFonts w:ascii="Times New Roman" w:hAnsi="Times New Roman"/>
          <w:sz w:val="28"/>
          <w:szCs w:val="28"/>
        </w:rPr>
        <w:t xml:space="preserve">             №</w:t>
      </w:r>
      <w:r>
        <w:rPr>
          <w:rFonts w:ascii="Times New Roman" w:hAnsi="Times New Roman"/>
          <w:sz w:val="28"/>
          <w:szCs w:val="28"/>
        </w:rPr>
        <w:t>364-п</w:t>
      </w:r>
    </w:p>
    <w:p w:rsidR="00EC2A6B" w:rsidRPr="00204FEB" w:rsidRDefault="00EC2A6B" w:rsidP="00204FEB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</w:p>
    <w:p w:rsidR="00EC2A6B" w:rsidRPr="00D64684" w:rsidRDefault="00EC2A6B" w:rsidP="00204FEB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 координационной межведомственной комиссии по внедрению Всероссийского физкультурно - спортивного комплекса «Готов к труду и обороне»</w:t>
      </w:r>
    </w:p>
    <w:p w:rsidR="00EC2A6B" w:rsidRPr="009C2387" w:rsidRDefault="00EC2A6B" w:rsidP="00204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Указа Президента Российской Федерации от 24.03.2014                № 172 «О Всероссийском физкультурно – спортивном комплексе «Готов к труду и обороне», руководствуясь Уставом муниципального образования Назаровский район Красноярского края, ПОСТАНОВЛЯЮ:</w:t>
      </w:r>
    </w:p>
    <w:p w:rsidR="00EC2A6B" w:rsidRDefault="00EC2A6B" w:rsidP="00204F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C23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Создать межведомственную комиссию по внедрению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Всероссийского физкультурно- спортивного комплекса «Готов к труду и обороне» и утвердить её состав согласно приложению.</w:t>
      </w:r>
    </w:p>
    <w:p w:rsidR="00EC2A6B" w:rsidRDefault="00EC2A6B" w:rsidP="00204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C23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Общему отделу администрации района (Чернышева) разместить настоящее постановление на официальном сайте Назаровского района в информационно - телекоммуникационной сети Интернет.</w:t>
      </w:r>
    </w:p>
    <w:p w:rsidR="00EC2A6B" w:rsidRPr="009C2387" w:rsidRDefault="00EC2A6B" w:rsidP="00204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C2387">
        <w:rPr>
          <w:rFonts w:ascii="Times New Roman" w:hAnsi="Times New Roman"/>
          <w:sz w:val="28"/>
          <w:szCs w:val="28"/>
        </w:rPr>
        <w:tab/>
        <w:t>Контроль за выполнением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района по социальным вопросам Т.В. Борисову.</w:t>
      </w:r>
    </w:p>
    <w:p w:rsidR="00EC2A6B" w:rsidRPr="009C2387" w:rsidRDefault="00EC2A6B" w:rsidP="00204F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C2387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 в газете "Советское Причулымье".</w:t>
      </w:r>
    </w:p>
    <w:p w:rsidR="00EC2A6B" w:rsidRPr="009C2387" w:rsidRDefault="00EC2A6B" w:rsidP="00204FEB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C2A6B" w:rsidRPr="009C2387" w:rsidRDefault="00EC2A6B" w:rsidP="00204FE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2A6B" w:rsidRDefault="00EC2A6B" w:rsidP="00204FEB">
      <w:pPr>
        <w:spacing w:after="0"/>
        <w:jc w:val="both"/>
        <w:rPr>
          <w:rFonts w:ascii="Times New Roman" w:hAnsi="Times New Roman"/>
        </w:rPr>
      </w:pPr>
      <w:r w:rsidRPr="009C2387">
        <w:rPr>
          <w:rFonts w:ascii="Times New Roman" w:hAnsi="Times New Roman"/>
          <w:sz w:val="28"/>
          <w:szCs w:val="28"/>
        </w:rPr>
        <w:t xml:space="preserve">Глава администрации района           </w:t>
      </w:r>
      <w:r w:rsidRPr="009C2387">
        <w:rPr>
          <w:rFonts w:ascii="Times New Roman" w:hAnsi="Times New Roman"/>
          <w:sz w:val="28"/>
          <w:szCs w:val="28"/>
        </w:rPr>
        <w:tab/>
      </w:r>
      <w:r w:rsidRPr="009C2387">
        <w:rPr>
          <w:rFonts w:ascii="Times New Roman" w:hAnsi="Times New Roman"/>
          <w:sz w:val="28"/>
          <w:szCs w:val="28"/>
        </w:rPr>
        <w:tab/>
      </w:r>
      <w:r w:rsidRPr="009C23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C2387">
        <w:rPr>
          <w:rFonts w:ascii="Times New Roman" w:hAnsi="Times New Roman"/>
          <w:sz w:val="28"/>
          <w:szCs w:val="28"/>
        </w:rPr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387">
        <w:rPr>
          <w:rFonts w:ascii="Times New Roman" w:hAnsi="Times New Roman"/>
          <w:sz w:val="28"/>
          <w:szCs w:val="28"/>
        </w:rPr>
        <w:t>Крашенинников</w:t>
      </w:r>
    </w:p>
    <w:p w:rsidR="00EC2A6B" w:rsidRDefault="00EC2A6B" w:rsidP="00ED393F">
      <w:pPr>
        <w:jc w:val="both"/>
        <w:rPr>
          <w:rFonts w:ascii="Times New Roman" w:hAnsi="Times New Roman"/>
          <w:sz w:val="28"/>
        </w:rPr>
      </w:pPr>
    </w:p>
    <w:p w:rsidR="00EC2A6B" w:rsidRDefault="00EC2A6B" w:rsidP="00ED393F">
      <w:pPr>
        <w:jc w:val="both"/>
        <w:rPr>
          <w:rFonts w:ascii="Times New Roman" w:hAnsi="Times New Roman"/>
          <w:sz w:val="28"/>
        </w:rPr>
      </w:pPr>
    </w:p>
    <w:p w:rsidR="00EC2A6B" w:rsidRDefault="00EC2A6B" w:rsidP="00ED393F">
      <w:pPr>
        <w:jc w:val="both"/>
        <w:rPr>
          <w:rFonts w:ascii="Times New Roman" w:hAnsi="Times New Roman"/>
          <w:sz w:val="28"/>
        </w:rPr>
      </w:pPr>
    </w:p>
    <w:p w:rsidR="00EC2A6B" w:rsidRDefault="00EC2A6B" w:rsidP="00ED393F">
      <w:pPr>
        <w:jc w:val="both"/>
        <w:rPr>
          <w:rFonts w:ascii="Times New Roman" w:hAnsi="Times New Roman"/>
          <w:sz w:val="28"/>
        </w:rPr>
      </w:pPr>
    </w:p>
    <w:p w:rsidR="00EC2A6B" w:rsidRDefault="00EC2A6B" w:rsidP="00ED393F">
      <w:pPr>
        <w:jc w:val="both"/>
        <w:rPr>
          <w:rFonts w:ascii="Times New Roman" w:hAnsi="Times New Roman"/>
          <w:sz w:val="28"/>
        </w:rPr>
      </w:pPr>
    </w:p>
    <w:p w:rsidR="00EC2A6B" w:rsidRDefault="00EC2A6B" w:rsidP="00ED393F">
      <w:pPr>
        <w:jc w:val="both"/>
        <w:rPr>
          <w:rFonts w:ascii="Times New Roman" w:hAnsi="Times New Roman"/>
          <w:sz w:val="28"/>
        </w:rPr>
      </w:pPr>
    </w:p>
    <w:p w:rsidR="00EC2A6B" w:rsidRPr="007310B7" w:rsidRDefault="00EC2A6B" w:rsidP="00E1288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Приложение </w:t>
      </w:r>
    </w:p>
    <w:p w:rsidR="00EC2A6B" w:rsidRPr="007310B7" w:rsidRDefault="00EC2A6B" w:rsidP="00E12884">
      <w:pPr>
        <w:spacing w:after="0" w:line="240" w:lineRule="auto"/>
        <w:ind w:left="4956"/>
        <w:jc w:val="both"/>
        <w:rPr>
          <w:rFonts w:ascii="Times New Roman" w:hAnsi="Times New Roman"/>
          <w:sz w:val="28"/>
        </w:rPr>
      </w:pPr>
      <w:r w:rsidRPr="007310B7">
        <w:rPr>
          <w:rFonts w:ascii="Times New Roman" w:hAnsi="Times New Roman"/>
          <w:sz w:val="28"/>
        </w:rPr>
        <w:t>к постановлению</w:t>
      </w:r>
    </w:p>
    <w:p w:rsidR="00EC2A6B" w:rsidRPr="007310B7" w:rsidRDefault="00EC2A6B" w:rsidP="00E12884">
      <w:pPr>
        <w:spacing w:after="0" w:line="240" w:lineRule="auto"/>
        <w:ind w:left="4956"/>
        <w:jc w:val="both"/>
        <w:rPr>
          <w:rFonts w:ascii="Times New Roman" w:hAnsi="Times New Roman"/>
          <w:sz w:val="28"/>
        </w:rPr>
      </w:pPr>
      <w:r w:rsidRPr="007310B7">
        <w:rPr>
          <w:rFonts w:ascii="Times New Roman" w:hAnsi="Times New Roman"/>
          <w:sz w:val="28"/>
        </w:rPr>
        <w:t>администрации Назаровского района</w:t>
      </w:r>
    </w:p>
    <w:p w:rsidR="00EC2A6B" w:rsidRDefault="00EC2A6B" w:rsidP="00E12884">
      <w:pPr>
        <w:spacing w:after="0" w:line="240" w:lineRule="auto"/>
        <w:ind w:left="4956"/>
        <w:jc w:val="both"/>
        <w:rPr>
          <w:rFonts w:ascii="Times New Roman" w:hAnsi="Times New Roman"/>
          <w:sz w:val="28"/>
        </w:rPr>
      </w:pPr>
      <w:r w:rsidRPr="007310B7">
        <w:rPr>
          <w:rFonts w:ascii="Times New Roman" w:hAnsi="Times New Roman"/>
          <w:sz w:val="28"/>
        </w:rPr>
        <w:t>о</w:t>
      </w:r>
      <w:bookmarkStart w:id="0" w:name="_GoBack"/>
      <w:bookmarkEnd w:id="0"/>
      <w:r w:rsidRPr="007310B7">
        <w:rPr>
          <w:rFonts w:ascii="Times New Roman" w:hAnsi="Times New Roman"/>
          <w:sz w:val="28"/>
        </w:rPr>
        <w:t>т «</w:t>
      </w:r>
      <w:r>
        <w:rPr>
          <w:rFonts w:ascii="Times New Roman" w:hAnsi="Times New Roman"/>
          <w:sz w:val="28"/>
        </w:rPr>
        <w:t>15</w:t>
      </w:r>
      <w:r w:rsidRPr="007310B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08 </w:t>
      </w:r>
      <w:r w:rsidRPr="007310B7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14</w:t>
      </w:r>
      <w:r w:rsidRPr="007310B7"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sz w:val="28"/>
        </w:rPr>
        <w:t xml:space="preserve"> 364-п</w:t>
      </w:r>
    </w:p>
    <w:p w:rsidR="00EC2A6B" w:rsidRPr="007310B7" w:rsidRDefault="00EC2A6B" w:rsidP="00204FEB">
      <w:pPr>
        <w:spacing w:after="0"/>
        <w:ind w:left="4956"/>
        <w:jc w:val="both"/>
        <w:rPr>
          <w:rFonts w:ascii="Times New Roman" w:hAnsi="Times New Roman"/>
          <w:sz w:val="28"/>
        </w:rPr>
      </w:pPr>
    </w:p>
    <w:p w:rsidR="00EC2A6B" w:rsidRPr="007310B7" w:rsidRDefault="00EC2A6B" w:rsidP="00E1288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СОСТАВ</w:t>
      </w:r>
    </w:p>
    <w:p w:rsidR="00EC2A6B" w:rsidRDefault="00EC2A6B" w:rsidP="00E12884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</w:rPr>
        <w:t xml:space="preserve">межведомственной комиссии по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внедрению Всероссийского </w:t>
      </w:r>
    </w:p>
    <w:p w:rsidR="00EC2A6B" w:rsidRPr="007310B7" w:rsidRDefault="00EC2A6B" w:rsidP="00E1288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физкультурно - спортивного комплекса «Готов к труду и обороне»</w:t>
      </w:r>
    </w:p>
    <w:p w:rsidR="00EC2A6B" w:rsidRPr="007310B7" w:rsidRDefault="00EC2A6B" w:rsidP="00204FEB">
      <w:pPr>
        <w:pStyle w:val="BodyText"/>
      </w:pPr>
    </w:p>
    <w:tbl>
      <w:tblPr>
        <w:tblW w:w="10004" w:type="dxa"/>
        <w:tblInd w:w="-176" w:type="dxa"/>
        <w:tblLook w:val="0000"/>
      </w:tblPr>
      <w:tblGrid>
        <w:gridCol w:w="4424"/>
        <w:gridCol w:w="5580"/>
      </w:tblGrid>
      <w:tr w:rsidR="00EC2A6B" w:rsidRPr="00FD3D0C" w:rsidTr="002B5BD9">
        <w:tc>
          <w:tcPr>
            <w:tcW w:w="4424" w:type="dxa"/>
          </w:tcPr>
          <w:p w:rsidR="00EC2A6B" w:rsidRDefault="00EC2A6B" w:rsidP="00204F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Pr="00FD3D0C">
              <w:rPr>
                <w:rFonts w:ascii="Times New Roman" w:hAnsi="Times New Roman"/>
                <w:sz w:val="28"/>
              </w:rPr>
              <w:t xml:space="preserve">Шадрыгин  </w:t>
            </w:r>
          </w:p>
          <w:p w:rsidR="00EC2A6B" w:rsidRPr="00FD3D0C" w:rsidRDefault="00EC2A6B" w:rsidP="00204FE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D3D0C">
              <w:rPr>
                <w:rFonts w:ascii="Times New Roman" w:hAnsi="Times New Roman"/>
                <w:sz w:val="28"/>
              </w:rPr>
              <w:t>Александр Владимирович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глава </w:t>
            </w:r>
            <w:r w:rsidRPr="00FD3D0C">
              <w:rPr>
                <w:rFonts w:ascii="Times New Roman" w:hAnsi="Times New Roman"/>
                <w:sz w:val="28"/>
              </w:rPr>
              <w:t>Назаровского района, председатель комиссии</w:t>
            </w:r>
            <w:r>
              <w:rPr>
                <w:rFonts w:ascii="Times New Roman" w:hAnsi="Times New Roman"/>
                <w:sz w:val="28"/>
              </w:rPr>
              <w:t xml:space="preserve"> (по согласованию)</w:t>
            </w:r>
            <w:r w:rsidRPr="00FD3D0C">
              <w:rPr>
                <w:rFonts w:ascii="Times New Roman" w:hAnsi="Times New Roman"/>
                <w:sz w:val="28"/>
              </w:rPr>
              <w:t>;</w:t>
            </w:r>
          </w:p>
        </w:tc>
      </w:tr>
      <w:tr w:rsidR="00EC2A6B" w:rsidRPr="00FD3D0C" w:rsidTr="002B5BD9">
        <w:trPr>
          <w:trHeight w:val="1952"/>
        </w:trPr>
        <w:tc>
          <w:tcPr>
            <w:tcW w:w="4424" w:type="dxa"/>
          </w:tcPr>
          <w:p w:rsidR="00EC2A6B" w:rsidRDefault="00EC2A6B" w:rsidP="00204FE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  <w:p w:rsidR="00EC2A6B" w:rsidRDefault="00EC2A6B" w:rsidP="00204FE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Pr="00FD3D0C">
              <w:rPr>
                <w:rFonts w:ascii="Times New Roman" w:hAnsi="Times New Roman"/>
                <w:sz w:val="28"/>
              </w:rPr>
              <w:t xml:space="preserve">Крашенинников </w:t>
            </w:r>
          </w:p>
          <w:p w:rsidR="00EC2A6B" w:rsidRPr="00FD3D0C" w:rsidRDefault="00EC2A6B" w:rsidP="00204FE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</w:rPr>
            </w:pPr>
            <w:r w:rsidRPr="00FD3D0C">
              <w:rPr>
                <w:rFonts w:ascii="Times New Roman" w:hAnsi="Times New Roman"/>
                <w:sz w:val="28"/>
              </w:rPr>
              <w:t>Сергей Николаевич</w:t>
            </w:r>
          </w:p>
          <w:p w:rsidR="00EC2A6B" w:rsidRDefault="00EC2A6B" w:rsidP="00204FE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</w:rPr>
            </w:pPr>
          </w:p>
          <w:p w:rsidR="00EC2A6B" w:rsidRDefault="00EC2A6B" w:rsidP="00204FE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  <w:r w:rsidRPr="00FD3D0C">
              <w:rPr>
                <w:rFonts w:ascii="Times New Roman" w:hAnsi="Times New Roman"/>
                <w:sz w:val="28"/>
              </w:rPr>
              <w:t xml:space="preserve">Борисова </w:t>
            </w:r>
          </w:p>
          <w:p w:rsidR="00EC2A6B" w:rsidRPr="00FD3D0C" w:rsidRDefault="00EC2A6B" w:rsidP="00204FE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</w:rPr>
            </w:pPr>
            <w:r w:rsidRPr="00FD3D0C">
              <w:rPr>
                <w:rFonts w:ascii="Times New Roman" w:hAnsi="Times New Roman"/>
                <w:sz w:val="28"/>
              </w:rPr>
              <w:t>Татьяна Валентиновна</w:t>
            </w:r>
          </w:p>
          <w:p w:rsidR="00EC2A6B" w:rsidRPr="00FD3D0C" w:rsidRDefault="00EC2A6B" w:rsidP="00204FE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C2A6B" w:rsidRPr="00FD3D0C" w:rsidRDefault="00EC2A6B" w:rsidP="00204FE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C2A6B" w:rsidRDefault="00EC2A6B" w:rsidP="00204FEB">
            <w:pPr>
              <w:spacing w:after="0"/>
              <w:rPr>
                <w:rFonts w:ascii="Times New Roman" w:hAnsi="Times New Roman"/>
                <w:sz w:val="28"/>
              </w:rPr>
            </w:pPr>
            <w:r w:rsidRPr="00FD3D0C"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</w:rPr>
              <w:t xml:space="preserve">Лопатин </w:t>
            </w:r>
          </w:p>
          <w:p w:rsidR="00EC2A6B" w:rsidRPr="00FD3D0C" w:rsidRDefault="00EC2A6B" w:rsidP="00204FEB">
            <w:pPr>
              <w:spacing w:after="0"/>
              <w:rPr>
                <w:rFonts w:ascii="Times New Roman" w:hAnsi="Times New Roman"/>
                <w:sz w:val="28"/>
              </w:rPr>
            </w:pPr>
            <w:r w:rsidRPr="00FD3D0C">
              <w:rPr>
                <w:rFonts w:ascii="Times New Roman" w:hAnsi="Times New Roman"/>
                <w:sz w:val="28"/>
              </w:rPr>
              <w:t>Владимир Викторович</w:t>
            </w:r>
          </w:p>
          <w:p w:rsidR="00EC2A6B" w:rsidRPr="00FD3D0C" w:rsidRDefault="00EC2A6B" w:rsidP="00204FE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C2A6B" w:rsidRPr="00FD3D0C" w:rsidRDefault="00EC2A6B" w:rsidP="00204FEB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EC2A6B" w:rsidRDefault="00EC2A6B" w:rsidP="00204FEB">
            <w:pPr>
              <w:spacing w:after="0"/>
              <w:rPr>
                <w:rFonts w:ascii="Times New Roman" w:hAnsi="Times New Roman"/>
                <w:sz w:val="28"/>
              </w:rPr>
            </w:pPr>
            <w:r w:rsidRPr="00FD3D0C">
              <w:rPr>
                <w:rFonts w:ascii="Times New Roman" w:hAnsi="Times New Roman"/>
                <w:sz w:val="28"/>
              </w:rPr>
              <w:t xml:space="preserve">Члены </w:t>
            </w:r>
          </w:p>
          <w:p w:rsidR="00EC2A6B" w:rsidRPr="00FD3D0C" w:rsidRDefault="00EC2A6B" w:rsidP="00204FEB">
            <w:pPr>
              <w:spacing w:after="0"/>
              <w:rPr>
                <w:rFonts w:ascii="Times New Roman" w:hAnsi="Times New Roman"/>
                <w:sz w:val="28"/>
              </w:rPr>
            </w:pPr>
            <w:r w:rsidRPr="00FD3D0C">
              <w:rPr>
                <w:rFonts w:ascii="Times New Roman" w:hAnsi="Times New Roman"/>
                <w:sz w:val="28"/>
              </w:rPr>
              <w:t>межведомственной комиссии</w:t>
            </w:r>
            <w:r>
              <w:rPr>
                <w:rFonts w:ascii="Times New Roman" w:hAnsi="Times New Roman"/>
                <w:sz w:val="28"/>
              </w:rPr>
              <w:t>:</w:t>
            </w:r>
            <w:r w:rsidRPr="00FD3D0C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80" w:type="dxa"/>
          </w:tcPr>
          <w:p w:rsidR="00EC2A6B" w:rsidRDefault="00EC2A6B" w:rsidP="00204F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EC2A6B" w:rsidRPr="00FD3D0C" w:rsidRDefault="00EC2A6B" w:rsidP="00194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</w:rPr>
              <w:t>глава администрации Назаровского района, заместитель председателя комиссии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EC2A6B" w:rsidRDefault="00EC2A6B" w:rsidP="00204F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EC2A6B" w:rsidRPr="00FD3D0C" w:rsidRDefault="00EC2A6B" w:rsidP="00194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</w:rPr>
              <w:t>заместитель главы администрации Назаровского района по социальным вопросам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EC2A6B" w:rsidRPr="00FD3D0C" w:rsidRDefault="00EC2A6B" w:rsidP="00204FEB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EC2A6B" w:rsidRPr="00FD3D0C" w:rsidRDefault="00EC2A6B" w:rsidP="00194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</w:rPr>
              <w:t>главный специалист по физической культуре и спорту, отдела культуры спорта и молодежной политики администрации района.</w:t>
            </w:r>
          </w:p>
        </w:tc>
      </w:tr>
      <w:tr w:rsidR="00EC2A6B" w:rsidRPr="00FD3D0C" w:rsidTr="0019495B">
        <w:trPr>
          <w:trHeight w:val="685"/>
        </w:trPr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Анисимов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Григорий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глава Дороховского сельсовета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EC2A6B" w:rsidRPr="00FD3D0C" w:rsidTr="0019495B">
        <w:trPr>
          <w:trHeight w:val="345"/>
        </w:trPr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Аугустинайтис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Римас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Вито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глава Красносопкинского сельсовета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EC2A6B" w:rsidRPr="00FD3D0C" w:rsidTr="0019495B">
        <w:trPr>
          <w:trHeight w:val="529"/>
        </w:trPr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Башкиров 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глава Гляденского сельсовета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C2A6B" w:rsidRPr="00FD3D0C" w:rsidTr="0019495B">
        <w:trPr>
          <w:trHeight w:val="696"/>
        </w:trPr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Боргард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Давыд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Готфридович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глава Краснополянского  сельсовета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EC2A6B" w:rsidRPr="00FD3D0C" w:rsidTr="0019495B">
        <w:trPr>
          <w:trHeight w:val="537"/>
        </w:trPr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Боргардт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Евгений Давыдович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директор МКОУ «Сережская основная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2A6B" w:rsidRPr="00FD3D0C" w:rsidTr="0019495B">
        <w:trPr>
          <w:trHeight w:val="538"/>
        </w:trPr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Верц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директор МБОУ «Гляденская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2A6B" w:rsidRPr="00FD3D0C" w:rsidTr="0019495B">
        <w:trPr>
          <w:trHeight w:val="610"/>
        </w:trPr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Глазырин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Виктор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глава Подсосенского  сельсовета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EC2A6B" w:rsidRPr="00FD3D0C" w:rsidTr="002B5BD9">
        <w:trPr>
          <w:trHeight w:val="707"/>
        </w:trPr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 xml:space="preserve">8. Грачев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Степновского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EC2A6B" w:rsidRPr="00FD3D0C" w:rsidTr="002B5BD9">
        <w:trPr>
          <w:trHeight w:val="707"/>
        </w:trPr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Еремеев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Александр Ильич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МКОУ «Медведская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основная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2A6B" w:rsidRPr="00FD3D0C" w:rsidTr="002B5BD9">
        <w:trPr>
          <w:trHeight w:val="707"/>
        </w:trPr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Козюра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Надежда Васильевна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директор МБОУ  «Павловская сре</w:t>
            </w:r>
            <w:r>
              <w:rPr>
                <w:rFonts w:ascii="Times New Roman" w:hAnsi="Times New Roman"/>
                <w:sz w:val="28"/>
                <w:szCs w:val="28"/>
              </w:rPr>
              <w:t>дняя общеобразовательная школа»;</w:t>
            </w:r>
          </w:p>
        </w:tc>
      </w:tr>
      <w:tr w:rsidR="00EC2A6B" w:rsidRPr="00FD3D0C" w:rsidTr="0019495B">
        <w:trPr>
          <w:trHeight w:val="547"/>
        </w:trPr>
        <w:tc>
          <w:tcPr>
            <w:tcW w:w="4424" w:type="dxa"/>
          </w:tcPr>
          <w:p w:rsidR="00EC2A6B" w:rsidRDefault="00EC2A6B" w:rsidP="001949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 xml:space="preserve">11. Куликов </w:t>
            </w:r>
          </w:p>
          <w:p w:rsidR="00EC2A6B" w:rsidRPr="00FD3D0C" w:rsidRDefault="00EC2A6B" w:rsidP="001949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Максим Леонидович</w:t>
            </w:r>
          </w:p>
        </w:tc>
        <w:tc>
          <w:tcPr>
            <w:tcW w:w="5580" w:type="dxa"/>
          </w:tcPr>
          <w:p w:rsidR="00EC2A6B" w:rsidRPr="00FD3D0C" w:rsidRDefault="00EC2A6B" w:rsidP="001949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глава Преображенского сельсовета</w:t>
            </w:r>
          </w:p>
          <w:p w:rsidR="00EC2A6B" w:rsidRPr="00FD3D0C" w:rsidRDefault="00EC2A6B" w:rsidP="001949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EC2A6B" w:rsidRPr="00FD3D0C" w:rsidTr="002B5BD9">
        <w:tc>
          <w:tcPr>
            <w:tcW w:w="4424" w:type="dxa"/>
          </w:tcPr>
          <w:p w:rsidR="00EC2A6B" w:rsidRDefault="00EC2A6B" w:rsidP="001949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Липнягов </w:t>
            </w:r>
          </w:p>
          <w:p w:rsidR="00EC2A6B" w:rsidRPr="00FD3D0C" w:rsidRDefault="00EC2A6B" w:rsidP="001949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Геннадий Васильевич</w:t>
            </w:r>
          </w:p>
        </w:tc>
        <w:tc>
          <w:tcPr>
            <w:tcW w:w="5580" w:type="dxa"/>
          </w:tcPr>
          <w:p w:rsidR="00EC2A6B" w:rsidRPr="00FD3D0C" w:rsidRDefault="00EC2A6B" w:rsidP="001949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глава Сахаптинского сельсовета</w:t>
            </w:r>
          </w:p>
          <w:p w:rsidR="00EC2A6B" w:rsidRPr="00FD3D0C" w:rsidRDefault="00EC2A6B" w:rsidP="0019495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EC2A6B" w:rsidRPr="00FD3D0C" w:rsidTr="002B5BD9"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Матвеева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глава Верхнеададымского сельсовета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2A6B" w:rsidRPr="00FD3D0C" w:rsidTr="002B5BD9"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Мартынова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директор МБОУ «Дороховская 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2A6B" w:rsidRPr="00FD3D0C" w:rsidTr="002B5BD9"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Медведева 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Людмила Робертовна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директор МБОУ «Краснополянская 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2A6B" w:rsidRPr="00FD3D0C" w:rsidTr="002B5BD9"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Обухова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 «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Преображенская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</w:tr>
      <w:tr w:rsidR="00EC2A6B" w:rsidRPr="00FD3D0C" w:rsidTr="002B5BD9"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Пеллинен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МБОУ «Степновская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C2A6B" w:rsidRPr="00FD3D0C" w:rsidTr="002B5BD9"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Седых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Нина Михайловна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Подсосенская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EC2A6B" w:rsidRPr="00FD3D0C" w:rsidTr="002B5BD9"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Симон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Лидия Андреевна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МБОУ «Сахаптинская 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EC2A6B" w:rsidRPr="00FD3D0C" w:rsidTr="002B5BD9"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Сергеева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директор МБОУ «Сохновская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EC2A6B" w:rsidRPr="00FD3D0C" w:rsidTr="002B5BD9"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Чупаченко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Павел Николаевич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«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Крутоярская  средняя общеобразовательная школа»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</w:tc>
      </w:tr>
      <w:tr w:rsidR="00EC2A6B" w:rsidRPr="00FD3D0C" w:rsidTr="002B5BD9">
        <w:tc>
          <w:tcPr>
            <w:tcW w:w="4424" w:type="dxa"/>
          </w:tcPr>
          <w:p w:rsidR="00EC2A6B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 xml:space="preserve">Цибульский 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580" w:type="dxa"/>
          </w:tcPr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D3D0C">
              <w:rPr>
                <w:rFonts w:ascii="Times New Roman" w:hAnsi="Times New Roman"/>
                <w:sz w:val="28"/>
                <w:szCs w:val="28"/>
              </w:rPr>
              <w:t>глава Павловского  сельсовета</w:t>
            </w:r>
          </w:p>
          <w:p w:rsidR="00EC2A6B" w:rsidRPr="00FD3D0C" w:rsidRDefault="00EC2A6B" w:rsidP="00204FE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D3D0C">
              <w:rPr>
                <w:rFonts w:ascii="Times New Roman" w:hAnsi="Times New Roman"/>
                <w:sz w:val="28"/>
                <w:szCs w:val="28"/>
              </w:rPr>
              <w:t>(по с</w:t>
            </w:r>
            <w:r>
              <w:rPr>
                <w:rFonts w:ascii="Times New Roman" w:hAnsi="Times New Roman"/>
                <w:sz w:val="28"/>
                <w:szCs w:val="28"/>
              </w:rPr>
              <w:t>огласованию).</w:t>
            </w:r>
          </w:p>
        </w:tc>
      </w:tr>
    </w:tbl>
    <w:p w:rsidR="00EC2A6B" w:rsidRDefault="00EC2A6B" w:rsidP="00204FEB">
      <w:pPr>
        <w:pStyle w:val="NoSpacing"/>
        <w:rPr>
          <w:rFonts w:ascii="Times New Roman" w:hAnsi="Times New Roman"/>
          <w:sz w:val="28"/>
          <w:szCs w:val="28"/>
        </w:rPr>
      </w:pPr>
    </w:p>
    <w:sectPr w:rsidR="00EC2A6B" w:rsidSect="00204FEB">
      <w:pgSz w:w="11909" w:h="16834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2C7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565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2E8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CE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800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1C72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76D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B8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5C8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A6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01720"/>
    <w:multiLevelType w:val="hybridMultilevel"/>
    <w:tmpl w:val="E4681E04"/>
    <w:lvl w:ilvl="0" w:tplc="1AA443B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0D2C6A"/>
    <w:multiLevelType w:val="hybridMultilevel"/>
    <w:tmpl w:val="903E29A2"/>
    <w:lvl w:ilvl="0" w:tplc="1506CD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8A4D3F"/>
    <w:multiLevelType w:val="hybridMultilevel"/>
    <w:tmpl w:val="903E29A2"/>
    <w:lvl w:ilvl="0" w:tplc="1506CD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CD273B"/>
    <w:multiLevelType w:val="hybridMultilevel"/>
    <w:tmpl w:val="C9ECD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31198C"/>
    <w:multiLevelType w:val="hybridMultilevel"/>
    <w:tmpl w:val="2DB2567E"/>
    <w:lvl w:ilvl="0" w:tplc="84762D6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97566E"/>
    <w:multiLevelType w:val="singleLevel"/>
    <w:tmpl w:val="E03AA5A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16">
    <w:nsid w:val="25E7404E"/>
    <w:multiLevelType w:val="hybridMultilevel"/>
    <w:tmpl w:val="50925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AC1D18"/>
    <w:multiLevelType w:val="hybridMultilevel"/>
    <w:tmpl w:val="903E29A2"/>
    <w:lvl w:ilvl="0" w:tplc="1506CD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70B5E"/>
    <w:multiLevelType w:val="hybridMultilevel"/>
    <w:tmpl w:val="8586E9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813109"/>
    <w:multiLevelType w:val="hybridMultilevel"/>
    <w:tmpl w:val="D72A1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047842"/>
    <w:multiLevelType w:val="hybridMultilevel"/>
    <w:tmpl w:val="903E29A2"/>
    <w:lvl w:ilvl="0" w:tplc="1506CD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FD5F98"/>
    <w:multiLevelType w:val="hybridMultilevel"/>
    <w:tmpl w:val="F1481574"/>
    <w:lvl w:ilvl="0" w:tplc="A9B294C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2">
    <w:nsid w:val="592829AB"/>
    <w:multiLevelType w:val="hybridMultilevel"/>
    <w:tmpl w:val="75722E6C"/>
    <w:lvl w:ilvl="0" w:tplc="AA1C896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7732F3"/>
    <w:multiLevelType w:val="hybridMultilevel"/>
    <w:tmpl w:val="903E29A2"/>
    <w:lvl w:ilvl="0" w:tplc="1506CD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EA554B"/>
    <w:multiLevelType w:val="hybridMultilevel"/>
    <w:tmpl w:val="72C674DA"/>
    <w:lvl w:ilvl="0" w:tplc="1F02DEA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BA66D3"/>
    <w:multiLevelType w:val="hybridMultilevel"/>
    <w:tmpl w:val="B7C8F2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2CA17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8B583C"/>
    <w:multiLevelType w:val="hybridMultilevel"/>
    <w:tmpl w:val="DB5046A6"/>
    <w:lvl w:ilvl="0" w:tplc="2B7A2CBE">
      <w:start w:val="2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7">
    <w:nsid w:val="78F8096E"/>
    <w:multiLevelType w:val="hybridMultilevel"/>
    <w:tmpl w:val="AC8E4052"/>
    <w:lvl w:ilvl="0" w:tplc="B7E09FF2">
      <w:start w:val="50"/>
      <w:numFmt w:val="decimal"/>
      <w:lvlText w:val="%1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25"/>
  </w:num>
  <w:num w:numId="5">
    <w:abstractNumId w:val="20"/>
  </w:num>
  <w:num w:numId="6">
    <w:abstractNumId w:val="22"/>
  </w:num>
  <w:num w:numId="7">
    <w:abstractNumId w:val="26"/>
  </w:num>
  <w:num w:numId="8">
    <w:abstractNumId w:val="27"/>
  </w:num>
  <w:num w:numId="9">
    <w:abstractNumId w:val="24"/>
  </w:num>
  <w:num w:numId="10">
    <w:abstractNumId w:val="14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1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BC7"/>
    <w:rsid w:val="00042160"/>
    <w:rsid w:val="00091786"/>
    <w:rsid w:val="000919D4"/>
    <w:rsid w:val="000E1131"/>
    <w:rsid w:val="00103328"/>
    <w:rsid w:val="00165AD5"/>
    <w:rsid w:val="001711C9"/>
    <w:rsid w:val="00175E59"/>
    <w:rsid w:val="0017743C"/>
    <w:rsid w:val="00180C68"/>
    <w:rsid w:val="0019495B"/>
    <w:rsid w:val="00204FEB"/>
    <w:rsid w:val="0025473A"/>
    <w:rsid w:val="00256277"/>
    <w:rsid w:val="002B5BD9"/>
    <w:rsid w:val="0034061E"/>
    <w:rsid w:val="00364EDB"/>
    <w:rsid w:val="00381B1E"/>
    <w:rsid w:val="003A0301"/>
    <w:rsid w:val="00400E74"/>
    <w:rsid w:val="00421F5C"/>
    <w:rsid w:val="00450FDF"/>
    <w:rsid w:val="004A2F22"/>
    <w:rsid w:val="004D1E33"/>
    <w:rsid w:val="004D6863"/>
    <w:rsid w:val="004F1307"/>
    <w:rsid w:val="0055240E"/>
    <w:rsid w:val="0055626E"/>
    <w:rsid w:val="00576637"/>
    <w:rsid w:val="00594D04"/>
    <w:rsid w:val="005D783A"/>
    <w:rsid w:val="00642342"/>
    <w:rsid w:val="006C635D"/>
    <w:rsid w:val="006D43F1"/>
    <w:rsid w:val="006E1C40"/>
    <w:rsid w:val="00720286"/>
    <w:rsid w:val="007310B7"/>
    <w:rsid w:val="00753221"/>
    <w:rsid w:val="007862D7"/>
    <w:rsid w:val="007F2B3B"/>
    <w:rsid w:val="00812ED8"/>
    <w:rsid w:val="0081318C"/>
    <w:rsid w:val="008503A9"/>
    <w:rsid w:val="00852646"/>
    <w:rsid w:val="0087645A"/>
    <w:rsid w:val="00893802"/>
    <w:rsid w:val="008A0E60"/>
    <w:rsid w:val="008C3028"/>
    <w:rsid w:val="00905824"/>
    <w:rsid w:val="00925074"/>
    <w:rsid w:val="009903FB"/>
    <w:rsid w:val="009A2F88"/>
    <w:rsid w:val="009C1F65"/>
    <w:rsid w:val="009C2387"/>
    <w:rsid w:val="009D1325"/>
    <w:rsid w:val="009D3EFD"/>
    <w:rsid w:val="009F0587"/>
    <w:rsid w:val="00A123F3"/>
    <w:rsid w:val="00A77751"/>
    <w:rsid w:val="00AA1679"/>
    <w:rsid w:val="00AF7442"/>
    <w:rsid w:val="00B06A82"/>
    <w:rsid w:val="00B22CE8"/>
    <w:rsid w:val="00B25635"/>
    <w:rsid w:val="00B2768C"/>
    <w:rsid w:val="00B5706D"/>
    <w:rsid w:val="00B85EBC"/>
    <w:rsid w:val="00BA3ED8"/>
    <w:rsid w:val="00BB53F9"/>
    <w:rsid w:val="00C37C99"/>
    <w:rsid w:val="00C52470"/>
    <w:rsid w:val="00C7463C"/>
    <w:rsid w:val="00C95805"/>
    <w:rsid w:val="00C960D6"/>
    <w:rsid w:val="00CB6185"/>
    <w:rsid w:val="00CE040F"/>
    <w:rsid w:val="00CE7C03"/>
    <w:rsid w:val="00D0466A"/>
    <w:rsid w:val="00D11BC7"/>
    <w:rsid w:val="00D44431"/>
    <w:rsid w:val="00D62835"/>
    <w:rsid w:val="00D64684"/>
    <w:rsid w:val="00D9674E"/>
    <w:rsid w:val="00DF2B51"/>
    <w:rsid w:val="00E12884"/>
    <w:rsid w:val="00E410FA"/>
    <w:rsid w:val="00E43F41"/>
    <w:rsid w:val="00EC2A6B"/>
    <w:rsid w:val="00ED393F"/>
    <w:rsid w:val="00EE424A"/>
    <w:rsid w:val="00F77B51"/>
    <w:rsid w:val="00F96901"/>
    <w:rsid w:val="00FD3D0C"/>
    <w:rsid w:val="00FD5F28"/>
    <w:rsid w:val="00FE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1BC7"/>
    <w:pPr>
      <w:keepNext/>
      <w:widowControl w:val="0"/>
      <w:shd w:val="clear" w:color="auto" w:fill="FFFFFF"/>
      <w:autoSpaceDE w:val="0"/>
      <w:autoSpaceDN w:val="0"/>
      <w:adjustRightInd w:val="0"/>
      <w:spacing w:before="2" w:after="0" w:line="322" w:lineRule="exact"/>
      <w:ind w:left="22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1BC7"/>
    <w:pPr>
      <w:keepNext/>
      <w:widowControl w:val="0"/>
      <w:shd w:val="clear" w:color="auto" w:fill="FFFFFF"/>
      <w:autoSpaceDE w:val="0"/>
      <w:autoSpaceDN w:val="0"/>
      <w:adjustRightInd w:val="0"/>
      <w:spacing w:before="2" w:after="0" w:line="324" w:lineRule="exact"/>
      <w:outlineLvl w:val="1"/>
    </w:pPr>
    <w:rPr>
      <w:rFonts w:ascii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1BC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393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1B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1BC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1BC7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393F"/>
    <w:rPr>
      <w:rFonts w:ascii="Cambria" w:hAnsi="Cambria" w:cs="Times New Roman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11BC7"/>
    <w:pPr>
      <w:ind w:left="720"/>
      <w:contextualSpacing/>
    </w:pPr>
  </w:style>
  <w:style w:type="paragraph" w:styleId="NoSpacing">
    <w:name w:val="No Spacing"/>
    <w:uiPriority w:val="99"/>
    <w:qFormat/>
    <w:rsid w:val="0055626E"/>
  </w:style>
  <w:style w:type="paragraph" w:styleId="BalloonText">
    <w:name w:val="Balloon Text"/>
    <w:basedOn w:val="Normal"/>
    <w:link w:val="BalloonTextChar"/>
    <w:uiPriority w:val="99"/>
    <w:semiHidden/>
    <w:rsid w:val="0055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2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7310B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10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431</TotalTime>
  <Pages>3</Pages>
  <Words>634</Words>
  <Characters>3617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2014-08-14T02:47:00Z</cp:lastPrinted>
  <dcterms:created xsi:type="dcterms:W3CDTF">2012-06-04T03:45:00Z</dcterms:created>
  <dcterms:modified xsi:type="dcterms:W3CDTF">2014-08-15T04:30:00Z</dcterms:modified>
</cp:coreProperties>
</file>