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22" w:rsidRDefault="007E0C22" w:rsidP="00C079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Описание: Nazgrb" style="position:absolute;left:0;text-align:left;margin-left:198pt;margin-top:0;width:72.9pt;height:81pt;z-index:251658240;visibility:visible">
            <v:imagedata r:id="rId4" o:title=""/>
          </v:shape>
        </w:pict>
      </w:r>
    </w:p>
    <w:p w:rsidR="007E0C22" w:rsidRDefault="007E0C22" w:rsidP="00C079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0C22" w:rsidRDefault="007E0C22" w:rsidP="00C079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E0C22" w:rsidRDefault="007E0C22" w:rsidP="00C079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E0C22" w:rsidRDefault="007E0C22" w:rsidP="00C079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0C22" w:rsidRDefault="007E0C22" w:rsidP="00C0794C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7E0C22" w:rsidRDefault="007E0C22" w:rsidP="00C0794C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Администрация Назаровского района</w:t>
      </w:r>
    </w:p>
    <w:p w:rsidR="007E0C22" w:rsidRDefault="007E0C22" w:rsidP="00C0794C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Красноярского края</w:t>
      </w:r>
    </w:p>
    <w:p w:rsidR="007E0C22" w:rsidRDefault="007E0C22" w:rsidP="00C0794C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E0C22" w:rsidRDefault="007E0C22" w:rsidP="00C0794C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7E0C22" w:rsidRDefault="007E0C22" w:rsidP="00C847D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0C22" w:rsidRDefault="007E0C22" w:rsidP="00C0794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«16» 10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sz w:val="28"/>
          <w:szCs w:val="28"/>
          <w:lang w:eastAsia="ru-RU"/>
        </w:rPr>
        <w:t>.                                 г. Назарово                                          № 538-п</w:t>
      </w:r>
    </w:p>
    <w:p w:rsidR="007E0C22" w:rsidRDefault="007E0C22" w:rsidP="00C0794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E0C22" w:rsidRDefault="007E0C22" w:rsidP="00C0794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E0C22" w:rsidRDefault="007E0C22" w:rsidP="00C07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Назаровского района от 24.06.2011 № 427-п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Порядка установления видов, условий, размера выплат стимулирующего характера, в том числе критериев оценки результативности и качества труда работников муниципальных образовательных бюджетных и казенных учреждений Назаровского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7E0C22" w:rsidRDefault="007E0C22" w:rsidP="00C07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C22" w:rsidRDefault="007E0C22" w:rsidP="00C07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C22" w:rsidRDefault="007E0C22" w:rsidP="00C0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постановлением администрации Назаровского района от 16.05.2012 г. № 266-п «Об утверждении Положения о новой системе оплаты труда работников муниципальных казенных и бюджетных образовательн</w:t>
      </w:r>
      <w:r w:rsidRPr="00C0794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учреждений муниципального образования Назаровский район Красноярского края», руководствуясь Уставом муниципального образования Назаровский район Красноярского края, ПОСТАНОВЛЯЮ:</w:t>
      </w:r>
    </w:p>
    <w:p w:rsidR="007E0C22" w:rsidRDefault="007E0C22" w:rsidP="00C0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</w:t>
      </w:r>
      <w:r w:rsidRPr="00857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Назаровского района от 24.06.2011 № 427-п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Порядка установления видов, условий, размера выплат стимулирующего характера, в том числе критериев оценки результативности и качества труда работников муниципальных образовательных бюджетных и казенных учреждений Назаровского района</w:t>
      </w:r>
      <w:r>
        <w:rPr>
          <w:rFonts w:ascii="Times New Roman" w:hAnsi="Times New Roman"/>
          <w:sz w:val="28"/>
          <w:szCs w:val="28"/>
        </w:rPr>
        <w:t>» (далее – постановление) следующие изменения:</w:t>
      </w:r>
    </w:p>
    <w:p w:rsidR="007E0C22" w:rsidRDefault="007E0C22" w:rsidP="00C0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подпункте 6.1. приложения к постановлению слова «Для целей расчета региональной выплаты размер заработной платы составляет 5752 рубля» заменить словами «Для целей расчета региональной выплаты размер заработной платы составляет 6068 рублей».</w:t>
      </w:r>
    </w:p>
    <w:p w:rsidR="007E0C22" w:rsidRDefault="007E0C22" w:rsidP="00C0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приложении 2 к Порядку установления видов, условий, размера выплат стимулирующего характера, в том числе критериев оценки результативности и качества труда работников муниципальных образовательных бюджетных и казенных учреждений Назаровского района:</w:t>
      </w:r>
    </w:p>
    <w:p w:rsidR="007E0C22" w:rsidRDefault="007E0C22" w:rsidP="00C0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«письма и развития речи, чтения и развития речи» заменить словами «русского языка и литературы»;</w:t>
      </w:r>
    </w:p>
    <w:p w:rsidR="007E0C22" w:rsidRDefault="007E0C22" w:rsidP="00C0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609"/>
        <w:gridCol w:w="4179"/>
        <w:gridCol w:w="391"/>
      </w:tblGrid>
      <w:tr w:rsidR="007E0C22" w:rsidRPr="00FB4925" w:rsidTr="00FB492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E0C22" w:rsidRPr="00FB4925" w:rsidRDefault="007E0C22" w:rsidP="00FB4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92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609" w:type="dxa"/>
          </w:tcPr>
          <w:p w:rsidR="007E0C22" w:rsidRPr="00FB4925" w:rsidRDefault="007E0C22" w:rsidP="00FB4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925">
              <w:rPr>
                <w:rFonts w:ascii="Times New Roman" w:hAnsi="Times New Roman"/>
                <w:sz w:val="28"/>
                <w:szCs w:val="28"/>
              </w:rPr>
              <w:t>Региональная выплата</w:t>
            </w:r>
          </w:p>
        </w:tc>
        <w:tc>
          <w:tcPr>
            <w:tcW w:w="4179" w:type="dxa"/>
          </w:tcPr>
          <w:p w:rsidR="007E0C22" w:rsidRPr="00FB4925" w:rsidRDefault="007E0C22" w:rsidP="00FB4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925">
              <w:rPr>
                <w:rFonts w:ascii="Times New Roman" w:hAnsi="Times New Roman"/>
                <w:sz w:val="28"/>
                <w:szCs w:val="28"/>
              </w:rPr>
              <w:t>5752 рубля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7E0C22" w:rsidRPr="00FB4925" w:rsidRDefault="007E0C22" w:rsidP="00FB4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9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E0C22" w:rsidRDefault="007E0C22" w:rsidP="00C0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заменить строкой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4609"/>
        <w:gridCol w:w="4179"/>
        <w:gridCol w:w="391"/>
      </w:tblGrid>
      <w:tr w:rsidR="007E0C22" w:rsidRPr="00FB4925" w:rsidTr="00FB492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7E0C22" w:rsidRPr="00FB4925" w:rsidRDefault="007E0C22" w:rsidP="00FB4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92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609" w:type="dxa"/>
          </w:tcPr>
          <w:p w:rsidR="007E0C22" w:rsidRPr="00FB4925" w:rsidRDefault="007E0C22" w:rsidP="00FB4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925">
              <w:rPr>
                <w:rFonts w:ascii="Times New Roman" w:hAnsi="Times New Roman"/>
                <w:sz w:val="28"/>
                <w:szCs w:val="28"/>
              </w:rPr>
              <w:t>Региональная выплата</w:t>
            </w:r>
          </w:p>
        </w:tc>
        <w:tc>
          <w:tcPr>
            <w:tcW w:w="4179" w:type="dxa"/>
          </w:tcPr>
          <w:p w:rsidR="007E0C22" w:rsidRPr="00FB4925" w:rsidRDefault="007E0C22" w:rsidP="00FB4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925">
              <w:rPr>
                <w:rFonts w:ascii="Times New Roman" w:hAnsi="Times New Roman"/>
                <w:sz w:val="28"/>
                <w:szCs w:val="28"/>
              </w:rPr>
              <w:t>6068 рублей</w:t>
            </w:r>
          </w:p>
        </w:tc>
        <w:tc>
          <w:tcPr>
            <w:tcW w:w="391" w:type="dxa"/>
            <w:tcBorders>
              <w:top w:val="nil"/>
              <w:bottom w:val="nil"/>
              <w:right w:val="nil"/>
            </w:tcBorders>
          </w:tcPr>
          <w:p w:rsidR="007E0C22" w:rsidRPr="00FB4925" w:rsidRDefault="007E0C22" w:rsidP="00FB4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9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E0C22" w:rsidRDefault="007E0C22" w:rsidP="00C0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Признать утратившим силу постановление администрации Назаровского района от 13.11.2012 № 645-п «О внесении изменений в постановление администрации Назаровского района от 24.06.2011 г. № 427-п «Об утверждении Порядка установления видов, условий, размера выплат стимулирующего характера, в том числе критериев оценки резул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ьтативности и качества труда работников муниципальных образовательных бюджетных и казенных учреждений Назаровского района».</w:t>
      </w:r>
    </w:p>
    <w:p w:rsidR="007E0C22" w:rsidRDefault="007E0C22" w:rsidP="00C07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Общему отделу (Мчедлишвили) разместить настоящее постановление на официальном сайте администрации Назаровского района в информационно-телекоммуникационный сети Интернет.</w:t>
      </w:r>
      <w:r>
        <w:rPr>
          <w:rFonts w:ascii="Times New Roman" w:hAnsi="Times New Roman"/>
          <w:sz w:val="28"/>
          <w:szCs w:val="28"/>
        </w:rPr>
        <w:tab/>
      </w:r>
    </w:p>
    <w:p w:rsidR="007E0C22" w:rsidRDefault="007E0C22" w:rsidP="00C079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Контроль за выполнением постановления оставляю за собой.</w:t>
      </w:r>
    </w:p>
    <w:p w:rsidR="007E0C22" w:rsidRDefault="007E0C22" w:rsidP="00C07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Постановление вступает в силу в день, следующий за днем его официального опубликования в газете "Экран-информ"-РЕГИОН", и применяется к правоотношениям, возникшим с 1 октября 2013 года.</w:t>
      </w:r>
    </w:p>
    <w:p w:rsidR="007E0C22" w:rsidRDefault="007E0C22" w:rsidP="00C07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C22" w:rsidRDefault="007E0C22" w:rsidP="00C0794C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C22" w:rsidRDefault="007E0C22" w:rsidP="00C0794C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C22" w:rsidRDefault="007E0C22" w:rsidP="00C0794C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С.Н. Крашенинников</w:t>
      </w: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0"/>
      <w:bookmarkEnd w:id="1"/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C0794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0C22" w:rsidRDefault="007E0C22" w:rsidP="00A765D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7E0C22" w:rsidSect="00C847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94C"/>
    <w:rsid w:val="000011A4"/>
    <w:rsid w:val="00003C78"/>
    <w:rsid w:val="0000690F"/>
    <w:rsid w:val="0001386E"/>
    <w:rsid w:val="000409A6"/>
    <w:rsid w:val="000414CF"/>
    <w:rsid w:val="00041F03"/>
    <w:rsid w:val="00044063"/>
    <w:rsid w:val="00045078"/>
    <w:rsid w:val="000538B9"/>
    <w:rsid w:val="000543F8"/>
    <w:rsid w:val="00057E98"/>
    <w:rsid w:val="00063834"/>
    <w:rsid w:val="00082D34"/>
    <w:rsid w:val="00083251"/>
    <w:rsid w:val="000922B3"/>
    <w:rsid w:val="0009413A"/>
    <w:rsid w:val="000A6431"/>
    <w:rsid w:val="000B0E84"/>
    <w:rsid w:val="000B38B6"/>
    <w:rsid w:val="000B5E59"/>
    <w:rsid w:val="000B6648"/>
    <w:rsid w:val="000B6F32"/>
    <w:rsid w:val="000C6563"/>
    <w:rsid w:val="000D09CB"/>
    <w:rsid w:val="000E0A1F"/>
    <w:rsid w:val="000E0C8B"/>
    <w:rsid w:val="000E2308"/>
    <w:rsid w:val="000E3BE5"/>
    <w:rsid w:val="000E3C5F"/>
    <w:rsid w:val="000F290B"/>
    <w:rsid w:val="000F50BD"/>
    <w:rsid w:val="000F6FB8"/>
    <w:rsid w:val="001121B0"/>
    <w:rsid w:val="001241D5"/>
    <w:rsid w:val="001263DB"/>
    <w:rsid w:val="00134F14"/>
    <w:rsid w:val="00137EAB"/>
    <w:rsid w:val="00144F0A"/>
    <w:rsid w:val="00165C36"/>
    <w:rsid w:val="001661F1"/>
    <w:rsid w:val="00172FB1"/>
    <w:rsid w:val="00173B93"/>
    <w:rsid w:val="001745B9"/>
    <w:rsid w:val="0017652F"/>
    <w:rsid w:val="001809FA"/>
    <w:rsid w:val="00180EDE"/>
    <w:rsid w:val="0018171E"/>
    <w:rsid w:val="00192F4D"/>
    <w:rsid w:val="001A0286"/>
    <w:rsid w:val="001A12B0"/>
    <w:rsid w:val="001A2595"/>
    <w:rsid w:val="001A6508"/>
    <w:rsid w:val="001A6544"/>
    <w:rsid w:val="001B05DE"/>
    <w:rsid w:val="001B2EAE"/>
    <w:rsid w:val="001B36AE"/>
    <w:rsid w:val="001C56E7"/>
    <w:rsid w:val="001C6EC7"/>
    <w:rsid w:val="001D010F"/>
    <w:rsid w:val="001D7D92"/>
    <w:rsid w:val="001E0DE4"/>
    <w:rsid w:val="001E1980"/>
    <w:rsid w:val="001E2B38"/>
    <w:rsid w:val="001F138C"/>
    <w:rsid w:val="001F3E13"/>
    <w:rsid w:val="001F518B"/>
    <w:rsid w:val="001F65EA"/>
    <w:rsid w:val="001F6EE1"/>
    <w:rsid w:val="002050AE"/>
    <w:rsid w:val="00207330"/>
    <w:rsid w:val="00223F47"/>
    <w:rsid w:val="00233CB4"/>
    <w:rsid w:val="002346A0"/>
    <w:rsid w:val="0023498C"/>
    <w:rsid w:val="00242A96"/>
    <w:rsid w:val="00245412"/>
    <w:rsid w:val="00245ABA"/>
    <w:rsid w:val="0024772A"/>
    <w:rsid w:val="00247842"/>
    <w:rsid w:val="00252CE5"/>
    <w:rsid w:val="002624D2"/>
    <w:rsid w:val="00265315"/>
    <w:rsid w:val="00265990"/>
    <w:rsid w:val="00266400"/>
    <w:rsid w:val="00275B88"/>
    <w:rsid w:val="0027617C"/>
    <w:rsid w:val="002779A3"/>
    <w:rsid w:val="0029065A"/>
    <w:rsid w:val="00292C13"/>
    <w:rsid w:val="00292C7B"/>
    <w:rsid w:val="0029361A"/>
    <w:rsid w:val="00295561"/>
    <w:rsid w:val="00297FF4"/>
    <w:rsid w:val="002A5BD0"/>
    <w:rsid w:val="002A7A3E"/>
    <w:rsid w:val="002B1191"/>
    <w:rsid w:val="002B52D1"/>
    <w:rsid w:val="002B55FB"/>
    <w:rsid w:val="002B5C29"/>
    <w:rsid w:val="002C2F07"/>
    <w:rsid w:val="002C5335"/>
    <w:rsid w:val="002C5E6E"/>
    <w:rsid w:val="002D1E27"/>
    <w:rsid w:val="002D3C49"/>
    <w:rsid w:val="002E04F7"/>
    <w:rsid w:val="002E28BD"/>
    <w:rsid w:val="002F2918"/>
    <w:rsid w:val="0030192C"/>
    <w:rsid w:val="00302BE1"/>
    <w:rsid w:val="00304330"/>
    <w:rsid w:val="00305A2C"/>
    <w:rsid w:val="0031140A"/>
    <w:rsid w:val="0032047E"/>
    <w:rsid w:val="00330478"/>
    <w:rsid w:val="0033070C"/>
    <w:rsid w:val="00332EC0"/>
    <w:rsid w:val="003364FF"/>
    <w:rsid w:val="00337070"/>
    <w:rsid w:val="00342A41"/>
    <w:rsid w:val="00344845"/>
    <w:rsid w:val="003450C5"/>
    <w:rsid w:val="00345251"/>
    <w:rsid w:val="00346F6C"/>
    <w:rsid w:val="00351A3F"/>
    <w:rsid w:val="0035210E"/>
    <w:rsid w:val="003621A7"/>
    <w:rsid w:val="0036519A"/>
    <w:rsid w:val="0036593C"/>
    <w:rsid w:val="00370866"/>
    <w:rsid w:val="00370D35"/>
    <w:rsid w:val="00375A28"/>
    <w:rsid w:val="003805C3"/>
    <w:rsid w:val="003831E8"/>
    <w:rsid w:val="00384434"/>
    <w:rsid w:val="00385AA2"/>
    <w:rsid w:val="00391834"/>
    <w:rsid w:val="00392F7B"/>
    <w:rsid w:val="003A00A6"/>
    <w:rsid w:val="003A1FE1"/>
    <w:rsid w:val="003A58D9"/>
    <w:rsid w:val="003B0408"/>
    <w:rsid w:val="003B23E4"/>
    <w:rsid w:val="003B7195"/>
    <w:rsid w:val="003C3FE4"/>
    <w:rsid w:val="003C40E7"/>
    <w:rsid w:val="003C651D"/>
    <w:rsid w:val="003D112C"/>
    <w:rsid w:val="003D74EC"/>
    <w:rsid w:val="003E1D2D"/>
    <w:rsid w:val="003E26E9"/>
    <w:rsid w:val="003E70A6"/>
    <w:rsid w:val="003E73B7"/>
    <w:rsid w:val="003F38A0"/>
    <w:rsid w:val="003F5356"/>
    <w:rsid w:val="004009A8"/>
    <w:rsid w:val="00403266"/>
    <w:rsid w:val="00405296"/>
    <w:rsid w:val="00406204"/>
    <w:rsid w:val="00406354"/>
    <w:rsid w:val="00407AC4"/>
    <w:rsid w:val="00410531"/>
    <w:rsid w:val="004110D8"/>
    <w:rsid w:val="00411387"/>
    <w:rsid w:val="004165FE"/>
    <w:rsid w:val="004256DD"/>
    <w:rsid w:val="00430458"/>
    <w:rsid w:val="00432D0E"/>
    <w:rsid w:val="00435324"/>
    <w:rsid w:val="004418C3"/>
    <w:rsid w:val="00447884"/>
    <w:rsid w:val="004531C4"/>
    <w:rsid w:val="00460FD0"/>
    <w:rsid w:val="00477A68"/>
    <w:rsid w:val="00480769"/>
    <w:rsid w:val="004824B7"/>
    <w:rsid w:val="004846D0"/>
    <w:rsid w:val="00484CBF"/>
    <w:rsid w:val="00487963"/>
    <w:rsid w:val="00487A3C"/>
    <w:rsid w:val="0049612E"/>
    <w:rsid w:val="004968FC"/>
    <w:rsid w:val="00496D60"/>
    <w:rsid w:val="004A2BF6"/>
    <w:rsid w:val="004A5A82"/>
    <w:rsid w:val="004A7952"/>
    <w:rsid w:val="004B36BB"/>
    <w:rsid w:val="004B4D96"/>
    <w:rsid w:val="004B7D46"/>
    <w:rsid w:val="004C4232"/>
    <w:rsid w:val="004C61A2"/>
    <w:rsid w:val="004E5BB7"/>
    <w:rsid w:val="004E7EE5"/>
    <w:rsid w:val="004F0FC2"/>
    <w:rsid w:val="005032AD"/>
    <w:rsid w:val="00504518"/>
    <w:rsid w:val="005065BE"/>
    <w:rsid w:val="00506FBD"/>
    <w:rsid w:val="00507A5A"/>
    <w:rsid w:val="00511C22"/>
    <w:rsid w:val="00511ECE"/>
    <w:rsid w:val="00512AEE"/>
    <w:rsid w:val="0051336F"/>
    <w:rsid w:val="0051506A"/>
    <w:rsid w:val="0054323D"/>
    <w:rsid w:val="005450FB"/>
    <w:rsid w:val="00547993"/>
    <w:rsid w:val="00551506"/>
    <w:rsid w:val="005537FF"/>
    <w:rsid w:val="005568A2"/>
    <w:rsid w:val="00561A5A"/>
    <w:rsid w:val="00562411"/>
    <w:rsid w:val="00563B05"/>
    <w:rsid w:val="00570F45"/>
    <w:rsid w:val="00575446"/>
    <w:rsid w:val="00577CBE"/>
    <w:rsid w:val="00584459"/>
    <w:rsid w:val="00584FC3"/>
    <w:rsid w:val="005A3996"/>
    <w:rsid w:val="005A5861"/>
    <w:rsid w:val="005B150D"/>
    <w:rsid w:val="005C5183"/>
    <w:rsid w:val="005D0F21"/>
    <w:rsid w:val="005D145E"/>
    <w:rsid w:val="005D4288"/>
    <w:rsid w:val="005E5BE9"/>
    <w:rsid w:val="005E5EB4"/>
    <w:rsid w:val="005E7B54"/>
    <w:rsid w:val="005F34DB"/>
    <w:rsid w:val="005F44A3"/>
    <w:rsid w:val="005F7C9E"/>
    <w:rsid w:val="005F7F1B"/>
    <w:rsid w:val="00604873"/>
    <w:rsid w:val="00604E71"/>
    <w:rsid w:val="006064F7"/>
    <w:rsid w:val="006072F9"/>
    <w:rsid w:val="006175BE"/>
    <w:rsid w:val="00621295"/>
    <w:rsid w:val="0062259B"/>
    <w:rsid w:val="006239F4"/>
    <w:rsid w:val="00650556"/>
    <w:rsid w:val="00660D64"/>
    <w:rsid w:val="006636C4"/>
    <w:rsid w:val="00665EE9"/>
    <w:rsid w:val="0066712D"/>
    <w:rsid w:val="00671609"/>
    <w:rsid w:val="00673824"/>
    <w:rsid w:val="00675958"/>
    <w:rsid w:val="00676785"/>
    <w:rsid w:val="00677B98"/>
    <w:rsid w:val="006821AE"/>
    <w:rsid w:val="00691637"/>
    <w:rsid w:val="00697B7F"/>
    <w:rsid w:val="006A0DE0"/>
    <w:rsid w:val="006A2B24"/>
    <w:rsid w:val="006B2707"/>
    <w:rsid w:val="006B608A"/>
    <w:rsid w:val="006C260F"/>
    <w:rsid w:val="006C544E"/>
    <w:rsid w:val="006E339E"/>
    <w:rsid w:val="006E4701"/>
    <w:rsid w:val="006E705D"/>
    <w:rsid w:val="006F465C"/>
    <w:rsid w:val="00700012"/>
    <w:rsid w:val="00703DA1"/>
    <w:rsid w:val="007064D4"/>
    <w:rsid w:val="00711465"/>
    <w:rsid w:val="00722362"/>
    <w:rsid w:val="007269AF"/>
    <w:rsid w:val="007322FD"/>
    <w:rsid w:val="00734036"/>
    <w:rsid w:val="00737557"/>
    <w:rsid w:val="00743277"/>
    <w:rsid w:val="007529F2"/>
    <w:rsid w:val="00777935"/>
    <w:rsid w:val="007823F9"/>
    <w:rsid w:val="007864D8"/>
    <w:rsid w:val="00794102"/>
    <w:rsid w:val="00795E99"/>
    <w:rsid w:val="007A6695"/>
    <w:rsid w:val="007A70F9"/>
    <w:rsid w:val="007B2005"/>
    <w:rsid w:val="007B4A30"/>
    <w:rsid w:val="007B7A5C"/>
    <w:rsid w:val="007C1F6B"/>
    <w:rsid w:val="007C2825"/>
    <w:rsid w:val="007D3F2E"/>
    <w:rsid w:val="007D468E"/>
    <w:rsid w:val="007D7CB9"/>
    <w:rsid w:val="007E0C22"/>
    <w:rsid w:val="007E1866"/>
    <w:rsid w:val="007E1A58"/>
    <w:rsid w:val="007F29D3"/>
    <w:rsid w:val="007F2A57"/>
    <w:rsid w:val="007F35EF"/>
    <w:rsid w:val="007F5E04"/>
    <w:rsid w:val="008068D5"/>
    <w:rsid w:val="00813EA0"/>
    <w:rsid w:val="00814412"/>
    <w:rsid w:val="00822E5E"/>
    <w:rsid w:val="00823844"/>
    <w:rsid w:val="0082470D"/>
    <w:rsid w:val="00825CCF"/>
    <w:rsid w:val="00835BFF"/>
    <w:rsid w:val="00841A6A"/>
    <w:rsid w:val="008439EC"/>
    <w:rsid w:val="008451BF"/>
    <w:rsid w:val="00845AE1"/>
    <w:rsid w:val="008465CE"/>
    <w:rsid w:val="00846741"/>
    <w:rsid w:val="008512E6"/>
    <w:rsid w:val="0085703B"/>
    <w:rsid w:val="0085781B"/>
    <w:rsid w:val="00863E4B"/>
    <w:rsid w:val="00864EDC"/>
    <w:rsid w:val="00867C08"/>
    <w:rsid w:val="00873574"/>
    <w:rsid w:val="00893B87"/>
    <w:rsid w:val="00894289"/>
    <w:rsid w:val="008A0A72"/>
    <w:rsid w:val="008A0F12"/>
    <w:rsid w:val="008A1137"/>
    <w:rsid w:val="008B6A9E"/>
    <w:rsid w:val="008D63A4"/>
    <w:rsid w:val="008E0B54"/>
    <w:rsid w:val="008E63C2"/>
    <w:rsid w:val="008F0757"/>
    <w:rsid w:val="008F3848"/>
    <w:rsid w:val="008F58B8"/>
    <w:rsid w:val="008F69C8"/>
    <w:rsid w:val="009026D5"/>
    <w:rsid w:val="0090312C"/>
    <w:rsid w:val="00903E4D"/>
    <w:rsid w:val="00911655"/>
    <w:rsid w:val="00915F6D"/>
    <w:rsid w:val="00924397"/>
    <w:rsid w:val="009268EF"/>
    <w:rsid w:val="0092690F"/>
    <w:rsid w:val="00937664"/>
    <w:rsid w:val="009601F5"/>
    <w:rsid w:val="009661B2"/>
    <w:rsid w:val="00971D18"/>
    <w:rsid w:val="0097275E"/>
    <w:rsid w:val="00974A79"/>
    <w:rsid w:val="009750DE"/>
    <w:rsid w:val="009771D0"/>
    <w:rsid w:val="009846B2"/>
    <w:rsid w:val="009849FA"/>
    <w:rsid w:val="009871B0"/>
    <w:rsid w:val="00992AC9"/>
    <w:rsid w:val="009A03D9"/>
    <w:rsid w:val="009A2942"/>
    <w:rsid w:val="009A6A4E"/>
    <w:rsid w:val="009A7027"/>
    <w:rsid w:val="009B305F"/>
    <w:rsid w:val="009B3853"/>
    <w:rsid w:val="009B4ACA"/>
    <w:rsid w:val="009B6722"/>
    <w:rsid w:val="009C4EA7"/>
    <w:rsid w:val="009C6A2A"/>
    <w:rsid w:val="009D28B8"/>
    <w:rsid w:val="009E5224"/>
    <w:rsid w:val="009E6E83"/>
    <w:rsid w:val="009E7645"/>
    <w:rsid w:val="009F13A8"/>
    <w:rsid w:val="00A00DBC"/>
    <w:rsid w:val="00A02E5C"/>
    <w:rsid w:val="00A0315B"/>
    <w:rsid w:val="00A03436"/>
    <w:rsid w:val="00A039BB"/>
    <w:rsid w:val="00A2073F"/>
    <w:rsid w:val="00A254E4"/>
    <w:rsid w:val="00A33041"/>
    <w:rsid w:val="00A434CE"/>
    <w:rsid w:val="00A50B45"/>
    <w:rsid w:val="00A6094C"/>
    <w:rsid w:val="00A609F2"/>
    <w:rsid w:val="00A72671"/>
    <w:rsid w:val="00A73AB4"/>
    <w:rsid w:val="00A755F7"/>
    <w:rsid w:val="00A765DA"/>
    <w:rsid w:val="00A76F77"/>
    <w:rsid w:val="00A83062"/>
    <w:rsid w:val="00A85FB6"/>
    <w:rsid w:val="00A861E0"/>
    <w:rsid w:val="00A87075"/>
    <w:rsid w:val="00A92427"/>
    <w:rsid w:val="00A93EEC"/>
    <w:rsid w:val="00A94985"/>
    <w:rsid w:val="00A96D70"/>
    <w:rsid w:val="00AA1D8B"/>
    <w:rsid w:val="00AA2E31"/>
    <w:rsid w:val="00AA7BC2"/>
    <w:rsid w:val="00AB0F77"/>
    <w:rsid w:val="00AB346F"/>
    <w:rsid w:val="00AB635C"/>
    <w:rsid w:val="00AC1CE6"/>
    <w:rsid w:val="00AC3956"/>
    <w:rsid w:val="00AC69AD"/>
    <w:rsid w:val="00AC72E6"/>
    <w:rsid w:val="00AD1DD4"/>
    <w:rsid w:val="00AD3D57"/>
    <w:rsid w:val="00AD4F8C"/>
    <w:rsid w:val="00AD5D41"/>
    <w:rsid w:val="00AE4942"/>
    <w:rsid w:val="00AE4C43"/>
    <w:rsid w:val="00AF0374"/>
    <w:rsid w:val="00AF0489"/>
    <w:rsid w:val="00AF13A7"/>
    <w:rsid w:val="00AF32D8"/>
    <w:rsid w:val="00AF7089"/>
    <w:rsid w:val="00B00DE8"/>
    <w:rsid w:val="00B024EA"/>
    <w:rsid w:val="00B03B3B"/>
    <w:rsid w:val="00B0504A"/>
    <w:rsid w:val="00B05A5A"/>
    <w:rsid w:val="00B06AA6"/>
    <w:rsid w:val="00B070AB"/>
    <w:rsid w:val="00B12A48"/>
    <w:rsid w:val="00B14561"/>
    <w:rsid w:val="00B15FA5"/>
    <w:rsid w:val="00B174C9"/>
    <w:rsid w:val="00B21844"/>
    <w:rsid w:val="00B26FC3"/>
    <w:rsid w:val="00B31CC3"/>
    <w:rsid w:val="00B322C1"/>
    <w:rsid w:val="00B32876"/>
    <w:rsid w:val="00B33373"/>
    <w:rsid w:val="00B36A1E"/>
    <w:rsid w:val="00B42CC0"/>
    <w:rsid w:val="00B46945"/>
    <w:rsid w:val="00B53670"/>
    <w:rsid w:val="00B54DE5"/>
    <w:rsid w:val="00B56E6B"/>
    <w:rsid w:val="00B60366"/>
    <w:rsid w:val="00B67351"/>
    <w:rsid w:val="00B677DD"/>
    <w:rsid w:val="00B80F78"/>
    <w:rsid w:val="00B8150C"/>
    <w:rsid w:val="00B8751D"/>
    <w:rsid w:val="00B926BC"/>
    <w:rsid w:val="00B94DDB"/>
    <w:rsid w:val="00B959F4"/>
    <w:rsid w:val="00B960B7"/>
    <w:rsid w:val="00B96504"/>
    <w:rsid w:val="00B9765E"/>
    <w:rsid w:val="00BB6229"/>
    <w:rsid w:val="00BB631D"/>
    <w:rsid w:val="00BC11E1"/>
    <w:rsid w:val="00BC4586"/>
    <w:rsid w:val="00BC5D26"/>
    <w:rsid w:val="00BD5FDD"/>
    <w:rsid w:val="00BE0137"/>
    <w:rsid w:val="00BE0A8C"/>
    <w:rsid w:val="00BE2823"/>
    <w:rsid w:val="00BE36EC"/>
    <w:rsid w:val="00BE71F1"/>
    <w:rsid w:val="00BE7325"/>
    <w:rsid w:val="00BF1DA1"/>
    <w:rsid w:val="00C00A47"/>
    <w:rsid w:val="00C026DB"/>
    <w:rsid w:val="00C06842"/>
    <w:rsid w:val="00C06FDD"/>
    <w:rsid w:val="00C0794C"/>
    <w:rsid w:val="00C10CDC"/>
    <w:rsid w:val="00C167B0"/>
    <w:rsid w:val="00C22362"/>
    <w:rsid w:val="00C31A88"/>
    <w:rsid w:val="00C326F2"/>
    <w:rsid w:val="00C341F5"/>
    <w:rsid w:val="00C348EA"/>
    <w:rsid w:val="00C379AD"/>
    <w:rsid w:val="00C45B37"/>
    <w:rsid w:val="00C50293"/>
    <w:rsid w:val="00C50856"/>
    <w:rsid w:val="00C54246"/>
    <w:rsid w:val="00C54483"/>
    <w:rsid w:val="00C54AAE"/>
    <w:rsid w:val="00C60F8A"/>
    <w:rsid w:val="00C61581"/>
    <w:rsid w:val="00C62E5A"/>
    <w:rsid w:val="00C64EA8"/>
    <w:rsid w:val="00C6735D"/>
    <w:rsid w:val="00C7292A"/>
    <w:rsid w:val="00C76A78"/>
    <w:rsid w:val="00C80048"/>
    <w:rsid w:val="00C82DDD"/>
    <w:rsid w:val="00C832BF"/>
    <w:rsid w:val="00C8389E"/>
    <w:rsid w:val="00C83C6E"/>
    <w:rsid w:val="00C847DC"/>
    <w:rsid w:val="00C87150"/>
    <w:rsid w:val="00C92FD3"/>
    <w:rsid w:val="00C97E45"/>
    <w:rsid w:val="00CA7D87"/>
    <w:rsid w:val="00CB1544"/>
    <w:rsid w:val="00CB31F7"/>
    <w:rsid w:val="00CC32B5"/>
    <w:rsid w:val="00CD03C0"/>
    <w:rsid w:val="00CD242A"/>
    <w:rsid w:val="00CD615B"/>
    <w:rsid w:val="00CF0E0C"/>
    <w:rsid w:val="00CF3C6D"/>
    <w:rsid w:val="00CF71B8"/>
    <w:rsid w:val="00D008EC"/>
    <w:rsid w:val="00D035B3"/>
    <w:rsid w:val="00D131E9"/>
    <w:rsid w:val="00D1360B"/>
    <w:rsid w:val="00D2171A"/>
    <w:rsid w:val="00D3217F"/>
    <w:rsid w:val="00D423A1"/>
    <w:rsid w:val="00D551B3"/>
    <w:rsid w:val="00D55E61"/>
    <w:rsid w:val="00D673E2"/>
    <w:rsid w:val="00D72889"/>
    <w:rsid w:val="00D837EF"/>
    <w:rsid w:val="00D8387C"/>
    <w:rsid w:val="00D839E9"/>
    <w:rsid w:val="00D92CB8"/>
    <w:rsid w:val="00D92E57"/>
    <w:rsid w:val="00D92EFD"/>
    <w:rsid w:val="00D94F98"/>
    <w:rsid w:val="00DB11AE"/>
    <w:rsid w:val="00DB518B"/>
    <w:rsid w:val="00DB5816"/>
    <w:rsid w:val="00DC1799"/>
    <w:rsid w:val="00DD76AA"/>
    <w:rsid w:val="00DE1175"/>
    <w:rsid w:val="00DE2430"/>
    <w:rsid w:val="00DE770B"/>
    <w:rsid w:val="00DF6710"/>
    <w:rsid w:val="00E0296A"/>
    <w:rsid w:val="00E029A4"/>
    <w:rsid w:val="00E0317A"/>
    <w:rsid w:val="00E05F38"/>
    <w:rsid w:val="00E06CDA"/>
    <w:rsid w:val="00E1076C"/>
    <w:rsid w:val="00E12025"/>
    <w:rsid w:val="00E12ABD"/>
    <w:rsid w:val="00E13B1F"/>
    <w:rsid w:val="00E1659C"/>
    <w:rsid w:val="00E258D6"/>
    <w:rsid w:val="00E30DDB"/>
    <w:rsid w:val="00E33F90"/>
    <w:rsid w:val="00E3647B"/>
    <w:rsid w:val="00E3722A"/>
    <w:rsid w:val="00E47151"/>
    <w:rsid w:val="00E6098D"/>
    <w:rsid w:val="00E702B8"/>
    <w:rsid w:val="00E7086D"/>
    <w:rsid w:val="00E75DAC"/>
    <w:rsid w:val="00E76C3E"/>
    <w:rsid w:val="00E8291D"/>
    <w:rsid w:val="00E84A49"/>
    <w:rsid w:val="00EA5E98"/>
    <w:rsid w:val="00EA77E1"/>
    <w:rsid w:val="00EB19D2"/>
    <w:rsid w:val="00EC0977"/>
    <w:rsid w:val="00EC0E55"/>
    <w:rsid w:val="00ED036A"/>
    <w:rsid w:val="00ED0C98"/>
    <w:rsid w:val="00ED279E"/>
    <w:rsid w:val="00ED5A2D"/>
    <w:rsid w:val="00ED617E"/>
    <w:rsid w:val="00EE3DA7"/>
    <w:rsid w:val="00EE70BB"/>
    <w:rsid w:val="00EE76F4"/>
    <w:rsid w:val="00EF0C62"/>
    <w:rsid w:val="00F05958"/>
    <w:rsid w:val="00F126DA"/>
    <w:rsid w:val="00F12918"/>
    <w:rsid w:val="00F12921"/>
    <w:rsid w:val="00F211F5"/>
    <w:rsid w:val="00F302DA"/>
    <w:rsid w:val="00F3681A"/>
    <w:rsid w:val="00F36C30"/>
    <w:rsid w:val="00F40103"/>
    <w:rsid w:val="00F40DA1"/>
    <w:rsid w:val="00F43B40"/>
    <w:rsid w:val="00F478DF"/>
    <w:rsid w:val="00F513D6"/>
    <w:rsid w:val="00F83777"/>
    <w:rsid w:val="00F879EF"/>
    <w:rsid w:val="00F92E51"/>
    <w:rsid w:val="00F9758F"/>
    <w:rsid w:val="00FA3EFE"/>
    <w:rsid w:val="00FB1E3C"/>
    <w:rsid w:val="00FB4925"/>
    <w:rsid w:val="00FB7032"/>
    <w:rsid w:val="00FC378D"/>
    <w:rsid w:val="00FC60BA"/>
    <w:rsid w:val="00FD187A"/>
    <w:rsid w:val="00FE1232"/>
    <w:rsid w:val="00FE4FD9"/>
    <w:rsid w:val="00FE6DEF"/>
    <w:rsid w:val="00FF1969"/>
    <w:rsid w:val="00FF21DB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0794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TableGrid">
    <w:name w:val="Table Grid"/>
    <w:basedOn w:val="TableNormal"/>
    <w:uiPriority w:val="99"/>
    <w:rsid w:val="00DB11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452</Words>
  <Characters>2580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2013-10-09T08:49:00Z</dcterms:created>
  <dcterms:modified xsi:type="dcterms:W3CDTF">2013-10-16T01:10:00Z</dcterms:modified>
</cp:coreProperties>
</file>