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946"/>
        <w:gridCol w:w="1560"/>
        <w:gridCol w:w="1560"/>
        <w:gridCol w:w="4393"/>
      </w:tblGrid>
      <w:tr w:rsidR="00CF47A1" w:rsidRPr="005C1E83">
        <w:tc>
          <w:tcPr>
            <w:tcW w:w="15310" w:type="dxa"/>
            <w:gridSpan w:val="5"/>
            <w:tcBorders>
              <w:top w:val="nil"/>
              <w:left w:val="nil"/>
            </w:tcBorders>
          </w:tcPr>
          <w:p w:rsidR="00CF47A1" w:rsidRDefault="00CF47A1" w:rsidP="005C1E83">
            <w:pPr>
              <w:jc w:val="center"/>
              <w:rPr>
                <w:rFonts w:ascii="Times New Roman" w:hAnsi="Times New Roman" w:cs="Times New Roman"/>
              </w:rPr>
            </w:pPr>
          </w:p>
          <w:p w:rsidR="00CF47A1" w:rsidRPr="002B188E" w:rsidRDefault="00CF47A1" w:rsidP="002B18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СОГЛАШЕНИЕ (меморандум) между министерством экономического развития, инвестиционной политики и внешних связей Красноярского края и Администрацией Назаровского района Красноярского края о внедрении в Красноярском крае стандарта развития конкуренции в субъектах Российской Федерации</w:t>
            </w:r>
          </w:p>
          <w:p w:rsidR="00CF47A1" w:rsidRPr="005C1E83" w:rsidRDefault="00CF47A1" w:rsidP="005C1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7A1" w:rsidRPr="005C1E83" w:rsidTr="002B188E">
        <w:tc>
          <w:tcPr>
            <w:tcW w:w="851" w:type="dxa"/>
          </w:tcPr>
          <w:p w:rsidR="00CF47A1" w:rsidRPr="002B188E" w:rsidRDefault="00CF47A1" w:rsidP="00361B37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CF47A1" w:rsidRPr="002B188E" w:rsidRDefault="00CF47A1" w:rsidP="00361B37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CF47A1" w:rsidRPr="002B188E" w:rsidRDefault="00CF47A1" w:rsidP="00361B37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Дата</w:t>
            </w:r>
          </w:p>
          <w:p w:rsidR="00CF47A1" w:rsidRPr="002B188E" w:rsidRDefault="00CF47A1" w:rsidP="00361B37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подписания</w:t>
            </w:r>
          </w:p>
        </w:tc>
        <w:tc>
          <w:tcPr>
            <w:tcW w:w="1560" w:type="dxa"/>
          </w:tcPr>
          <w:p w:rsidR="00CF47A1" w:rsidRPr="002B188E" w:rsidRDefault="00CF47A1" w:rsidP="00361B37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Номер соглашения</w:t>
            </w:r>
          </w:p>
        </w:tc>
        <w:tc>
          <w:tcPr>
            <w:tcW w:w="4393" w:type="dxa"/>
          </w:tcPr>
          <w:p w:rsidR="00CF47A1" w:rsidRPr="002B188E" w:rsidRDefault="00CF47A1" w:rsidP="00361B37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Стороны подписания</w:t>
            </w:r>
          </w:p>
        </w:tc>
      </w:tr>
      <w:tr w:rsidR="00CF47A1" w:rsidRPr="005C1E83" w:rsidTr="002B188E">
        <w:tc>
          <w:tcPr>
            <w:tcW w:w="851" w:type="dxa"/>
          </w:tcPr>
          <w:p w:rsidR="00CF47A1" w:rsidRPr="002B188E" w:rsidRDefault="00CF47A1" w:rsidP="005C1E83">
            <w:pPr>
              <w:pStyle w:val="ListParagraph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F47A1" w:rsidRPr="002B188E" w:rsidRDefault="00CF47A1" w:rsidP="00D44A20">
            <w:pPr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СОГЛАШЕНИЕ (меморандум)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88E">
              <w:rPr>
                <w:rFonts w:ascii="Times New Roman" w:hAnsi="Times New Roman" w:cs="Times New Roman"/>
              </w:rPr>
              <w:t>между министерством экономического развития, инвестиционной политики и внешних связей Красноярского края и</w:t>
            </w:r>
          </w:p>
          <w:p w:rsidR="00CF47A1" w:rsidRPr="002B188E" w:rsidRDefault="00CF47A1" w:rsidP="00D44A20">
            <w:pPr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Администрацией Назаровского района Красноярского края о внедрении в Красноярском крае стандарта развития конкуренции в субъектах Российской Федерации</w:t>
            </w:r>
          </w:p>
        </w:tc>
        <w:tc>
          <w:tcPr>
            <w:tcW w:w="1560" w:type="dxa"/>
          </w:tcPr>
          <w:p w:rsidR="00CF47A1" w:rsidRPr="002B188E" w:rsidRDefault="00CF47A1" w:rsidP="005C1E83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1560" w:type="dxa"/>
          </w:tcPr>
          <w:p w:rsidR="00CF47A1" w:rsidRPr="002B188E" w:rsidRDefault="00CF47A1" w:rsidP="005C1E83">
            <w:pPr>
              <w:jc w:val="center"/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3" w:type="dxa"/>
          </w:tcPr>
          <w:p w:rsidR="00CF47A1" w:rsidRPr="002B188E" w:rsidRDefault="00CF47A1" w:rsidP="00D44A20">
            <w:pPr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 xml:space="preserve">ь председателя Правительства </w:t>
            </w:r>
            <w:r w:rsidRPr="002B188E">
              <w:rPr>
                <w:rFonts w:ascii="Times New Roman" w:hAnsi="Times New Roman" w:cs="Times New Roman"/>
              </w:rPr>
              <w:t xml:space="preserve"> – министр экономического развития, инвестиционной политики и внешних связей края Зубарев В.В.</w:t>
            </w:r>
          </w:p>
          <w:p w:rsidR="00CF47A1" w:rsidRPr="002B188E" w:rsidRDefault="00CF47A1" w:rsidP="00D44A20">
            <w:pPr>
              <w:rPr>
                <w:rFonts w:ascii="Times New Roman" w:hAnsi="Times New Roman" w:cs="Times New Roman"/>
              </w:rPr>
            </w:pPr>
            <w:r w:rsidRPr="002B188E">
              <w:rPr>
                <w:rFonts w:ascii="Times New Roman" w:hAnsi="Times New Roman" w:cs="Times New Roman"/>
              </w:rPr>
              <w:t>Глава Назаровского района А.В. Шадрыгин</w:t>
            </w:r>
          </w:p>
        </w:tc>
      </w:tr>
    </w:tbl>
    <w:p w:rsidR="00CF47A1" w:rsidRDefault="00CF47A1" w:rsidP="002958A3"/>
    <w:sectPr w:rsidR="00CF47A1" w:rsidSect="002958A3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FC2"/>
    <w:multiLevelType w:val="hybridMultilevel"/>
    <w:tmpl w:val="6F88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8A3"/>
    <w:rsid w:val="00047602"/>
    <w:rsid w:val="00080B2B"/>
    <w:rsid w:val="001374EF"/>
    <w:rsid w:val="001870C5"/>
    <w:rsid w:val="0025207B"/>
    <w:rsid w:val="002958A3"/>
    <w:rsid w:val="002B188E"/>
    <w:rsid w:val="002D14C7"/>
    <w:rsid w:val="002F1D9B"/>
    <w:rsid w:val="00361B37"/>
    <w:rsid w:val="003673FE"/>
    <w:rsid w:val="003C47AC"/>
    <w:rsid w:val="003D0BF2"/>
    <w:rsid w:val="00473339"/>
    <w:rsid w:val="0048537D"/>
    <w:rsid w:val="00552606"/>
    <w:rsid w:val="005C1E83"/>
    <w:rsid w:val="00676838"/>
    <w:rsid w:val="006810F5"/>
    <w:rsid w:val="00804C31"/>
    <w:rsid w:val="00861C4E"/>
    <w:rsid w:val="0089480E"/>
    <w:rsid w:val="008B4110"/>
    <w:rsid w:val="008E6E66"/>
    <w:rsid w:val="009635AD"/>
    <w:rsid w:val="009C665E"/>
    <w:rsid w:val="009E5F44"/>
    <w:rsid w:val="009F738D"/>
    <w:rsid w:val="00A14AE0"/>
    <w:rsid w:val="00A2084C"/>
    <w:rsid w:val="00A9154B"/>
    <w:rsid w:val="00AD4BB3"/>
    <w:rsid w:val="00B67E39"/>
    <w:rsid w:val="00C604E8"/>
    <w:rsid w:val="00CB29C8"/>
    <w:rsid w:val="00CE347D"/>
    <w:rsid w:val="00CF47A1"/>
    <w:rsid w:val="00D44A20"/>
    <w:rsid w:val="00D67FC9"/>
    <w:rsid w:val="00D806D7"/>
    <w:rsid w:val="00DB68C6"/>
    <w:rsid w:val="00E35952"/>
    <w:rsid w:val="00EB13EA"/>
    <w:rsid w:val="00FD4107"/>
    <w:rsid w:val="00FE731F"/>
    <w:rsid w:val="00FF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8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58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123</Words>
  <Characters>705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Канина Татьяна Владимировна</dc:creator>
  <cp:keywords/>
  <dc:description/>
  <cp:lastModifiedBy>1</cp:lastModifiedBy>
  <cp:revision>41</cp:revision>
  <dcterms:created xsi:type="dcterms:W3CDTF">2019-01-25T04:24:00Z</dcterms:created>
  <dcterms:modified xsi:type="dcterms:W3CDTF">2019-09-18T08:05:00Z</dcterms:modified>
</cp:coreProperties>
</file>