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1" w:rsidRDefault="00A23CA1" w:rsidP="004724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Nazgrb" style="position:absolute;left:0;text-align:left;margin-left:189.6pt;margin-top:-14pt;width:72.9pt;height:81pt;z-index:251658240;visibility:visible">
            <v:imagedata r:id="rId4" o:title=""/>
          </v:shape>
        </w:pict>
      </w:r>
    </w:p>
    <w:p w:rsidR="00A23CA1" w:rsidRDefault="00A23CA1" w:rsidP="004724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3CA1" w:rsidRDefault="00A23CA1" w:rsidP="004724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CA1" w:rsidRDefault="00A23CA1" w:rsidP="004724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CA1" w:rsidRDefault="00A23CA1" w:rsidP="0047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CA1" w:rsidRDefault="00A23CA1" w:rsidP="004724CC">
      <w:pPr>
        <w:keepNext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A23CA1" w:rsidRDefault="00A23CA1" w:rsidP="004724CC">
      <w:pPr>
        <w:keepNext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A23CA1" w:rsidRDefault="00A23CA1" w:rsidP="004724CC">
      <w:pPr>
        <w:keepNext/>
        <w:jc w:val="center"/>
        <w:outlineLvl w:val="1"/>
        <w:rPr>
          <w:b/>
          <w:bCs/>
          <w:sz w:val="28"/>
          <w:szCs w:val="28"/>
        </w:rPr>
      </w:pPr>
    </w:p>
    <w:p w:rsidR="00A23CA1" w:rsidRDefault="00A23CA1" w:rsidP="004724CC">
      <w:pPr>
        <w:keepNext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23CA1" w:rsidRDefault="00A23CA1" w:rsidP="004724CC">
      <w:pPr>
        <w:rPr>
          <w:sz w:val="28"/>
          <w:szCs w:val="28"/>
        </w:rPr>
      </w:pPr>
    </w:p>
    <w:p w:rsidR="00A23CA1" w:rsidRPr="0047712D" w:rsidRDefault="00A23CA1" w:rsidP="004724CC">
      <w:pPr>
        <w:jc w:val="center"/>
        <w:rPr>
          <w:sz w:val="28"/>
          <w:szCs w:val="28"/>
        </w:rPr>
      </w:pPr>
    </w:p>
    <w:p w:rsidR="00A23CA1" w:rsidRPr="0047712D" w:rsidRDefault="00A23CA1" w:rsidP="004724CC">
      <w:pPr>
        <w:jc w:val="center"/>
        <w:rPr>
          <w:sz w:val="28"/>
          <w:szCs w:val="28"/>
        </w:rPr>
      </w:pPr>
    </w:p>
    <w:p w:rsidR="00A23CA1" w:rsidRPr="0047712D" w:rsidRDefault="00A23CA1" w:rsidP="004724CC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«24</w:t>
      </w:r>
      <w:r w:rsidRPr="0047712D">
        <w:rPr>
          <w:sz w:val="28"/>
          <w:szCs w:val="28"/>
        </w:rPr>
        <w:t>»</w:t>
      </w:r>
      <w:r>
        <w:rPr>
          <w:sz w:val="28"/>
          <w:szCs w:val="28"/>
        </w:rPr>
        <w:t xml:space="preserve"> 10.</w:t>
      </w:r>
      <w:r w:rsidRPr="0047712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47712D">
        <w:rPr>
          <w:sz w:val="28"/>
          <w:szCs w:val="28"/>
        </w:rPr>
        <w:t xml:space="preserve">г.          г. Назарово         </w:t>
      </w:r>
      <w:r>
        <w:rPr>
          <w:sz w:val="28"/>
          <w:szCs w:val="28"/>
        </w:rPr>
        <w:t xml:space="preserve">                      №453-п</w:t>
      </w:r>
    </w:p>
    <w:p w:rsidR="00A23CA1" w:rsidRPr="0047712D" w:rsidRDefault="00A23CA1" w:rsidP="004724CC">
      <w:pPr>
        <w:jc w:val="center"/>
        <w:rPr>
          <w:sz w:val="28"/>
          <w:szCs w:val="28"/>
          <w:u w:val="single"/>
        </w:rPr>
      </w:pPr>
    </w:p>
    <w:p w:rsidR="00A23CA1" w:rsidRPr="0047712D" w:rsidRDefault="00A23CA1" w:rsidP="004724CC">
      <w:pPr>
        <w:rPr>
          <w:sz w:val="28"/>
          <w:szCs w:val="28"/>
          <w:u w:val="single"/>
        </w:rPr>
      </w:pPr>
    </w:p>
    <w:p w:rsidR="00A23CA1" w:rsidRPr="0047712D" w:rsidRDefault="00A23CA1" w:rsidP="004724CC">
      <w:pPr>
        <w:jc w:val="both"/>
        <w:rPr>
          <w:sz w:val="28"/>
          <w:szCs w:val="28"/>
        </w:rPr>
      </w:pPr>
      <w:r w:rsidRPr="0047712D">
        <w:rPr>
          <w:sz w:val="28"/>
          <w:szCs w:val="28"/>
        </w:rPr>
        <w:t xml:space="preserve">Об утверждении Положения </w:t>
      </w:r>
    </w:p>
    <w:p w:rsidR="00A23CA1" w:rsidRPr="0047712D" w:rsidRDefault="00A23CA1" w:rsidP="004724CC">
      <w:pPr>
        <w:jc w:val="both"/>
        <w:rPr>
          <w:sz w:val="28"/>
          <w:szCs w:val="28"/>
        </w:rPr>
      </w:pPr>
      <w:r w:rsidRPr="0047712D">
        <w:rPr>
          <w:sz w:val="28"/>
          <w:szCs w:val="28"/>
        </w:rPr>
        <w:t xml:space="preserve">об оплате труда работников </w:t>
      </w:r>
    </w:p>
    <w:p w:rsidR="00A23CA1" w:rsidRDefault="00A23CA1" w:rsidP="004724CC">
      <w:pPr>
        <w:jc w:val="both"/>
        <w:rPr>
          <w:sz w:val="28"/>
          <w:szCs w:val="28"/>
        </w:rPr>
      </w:pPr>
      <w:r w:rsidRPr="0047712D">
        <w:rPr>
          <w:sz w:val="28"/>
          <w:szCs w:val="28"/>
        </w:rPr>
        <w:t xml:space="preserve">муниципальных бюджетных </w:t>
      </w:r>
    </w:p>
    <w:p w:rsidR="00A23CA1" w:rsidRPr="0047712D" w:rsidRDefault="00A23CA1" w:rsidP="004724CC">
      <w:pPr>
        <w:jc w:val="both"/>
        <w:rPr>
          <w:sz w:val="28"/>
          <w:szCs w:val="28"/>
        </w:rPr>
      </w:pPr>
      <w:r w:rsidRPr="0047712D">
        <w:rPr>
          <w:sz w:val="28"/>
          <w:szCs w:val="28"/>
        </w:rPr>
        <w:t>и казенных</w:t>
      </w:r>
      <w:r>
        <w:rPr>
          <w:sz w:val="28"/>
          <w:szCs w:val="28"/>
          <w:lang w:val="en-US"/>
        </w:rPr>
        <w:t xml:space="preserve"> </w:t>
      </w:r>
      <w:r w:rsidRPr="0047712D">
        <w:rPr>
          <w:sz w:val="28"/>
          <w:szCs w:val="28"/>
        </w:rPr>
        <w:t>образовательных</w:t>
      </w:r>
    </w:p>
    <w:p w:rsidR="00A23CA1" w:rsidRPr="0047712D" w:rsidRDefault="00A23CA1" w:rsidP="004724CC">
      <w:pPr>
        <w:jc w:val="both"/>
        <w:rPr>
          <w:sz w:val="28"/>
          <w:szCs w:val="28"/>
        </w:rPr>
      </w:pPr>
      <w:r w:rsidRPr="0047712D">
        <w:rPr>
          <w:sz w:val="28"/>
          <w:szCs w:val="28"/>
        </w:rPr>
        <w:t>учреждений Назаровского района</w:t>
      </w:r>
    </w:p>
    <w:p w:rsidR="00A23CA1" w:rsidRPr="0047712D" w:rsidRDefault="00A23CA1" w:rsidP="004724CC">
      <w:pPr>
        <w:jc w:val="both"/>
        <w:rPr>
          <w:sz w:val="28"/>
          <w:szCs w:val="28"/>
        </w:rPr>
      </w:pPr>
    </w:p>
    <w:p w:rsidR="00A23CA1" w:rsidRPr="0047712D" w:rsidRDefault="00A23CA1" w:rsidP="004724CC">
      <w:pPr>
        <w:jc w:val="both"/>
        <w:rPr>
          <w:sz w:val="28"/>
          <w:szCs w:val="28"/>
        </w:rPr>
      </w:pPr>
    </w:p>
    <w:p w:rsidR="00A23CA1" w:rsidRPr="0047712D" w:rsidRDefault="00A23CA1" w:rsidP="004724CC">
      <w:pPr>
        <w:ind w:firstLine="708"/>
        <w:jc w:val="both"/>
        <w:rPr>
          <w:sz w:val="28"/>
          <w:szCs w:val="28"/>
        </w:rPr>
      </w:pPr>
      <w:r w:rsidRPr="0047712D">
        <w:rPr>
          <w:sz w:val="28"/>
          <w:szCs w:val="28"/>
        </w:rPr>
        <w:t>В соответствии с Трудовым кодексом Российской Федерации, постановлением администрации Назаровского района от 16.05.2012 г.          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руководствуясь Уставом муниципального образования Назаровский район Красноярского края, ПОСТАНОВЛЯЮ:</w:t>
      </w:r>
    </w:p>
    <w:p w:rsidR="00A23CA1" w:rsidRPr="0047712D" w:rsidRDefault="00A23CA1" w:rsidP="004724CC">
      <w:pPr>
        <w:ind w:firstLine="708"/>
        <w:jc w:val="both"/>
        <w:rPr>
          <w:sz w:val="28"/>
          <w:szCs w:val="28"/>
        </w:rPr>
      </w:pPr>
      <w:r w:rsidRPr="0047712D">
        <w:rPr>
          <w:sz w:val="28"/>
          <w:szCs w:val="28"/>
        </w:rPr>
        <w:t>1. Утвердить Положение об оплате труда работников муниципальных бюджетных и казенных образовательных учреждений Назаровского района согласно приложению.</w:t>
      </w:r>
    </w:p>
    <w:p w:rsidR="00A23CA1" w:rsidRDefault="00A23CA1" w:rsidP="00C13DBD">
      <w:pPr>
        <w:jc w:val="both"/>
        <w:rPr>
          <w:sz w:val="28"/>
          <w:szCs w:val="28"/>
        </w:rPr>
      </w:pPr>
      <w:r w:rsidRPr="0047712D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460E9A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 xml:space="preserve">следующие </w:t>
      </w:r>
      <w:r w:rsidRPr="00460E9A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Назаровского района: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24.06.2011 г. № 424-п «Об утверждении Положения об оплате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37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25.10.2011 г. № 672-п «О внесении изменений в постановление администрации Назаровского района от 24.06.2011 г. № 427-п «Обутверждении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15.11.2011 г. № 722-п «О внесении изменений в постановление администрации Назаровского района от 24.06.2011 г. № 424-п «Об утверждении Положения об оплате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952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1.5. постановления администрации Назаровского района от 26.02.2011 г. № 91-п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17.05.2012 г. № 276-п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06.06.2012 г. № 312-п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06.06.2012 г. № 313-п «О внесении изменений в постановление администрации Назаровского района от 17.05.2012 № 276-п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02.10.2012 г. № 553-п «О внесении изменений в постановление администрации Назаровского района от 24.06.2011 г. № 424-п «Об утверждении Положения об оплате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C13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02.10.2012 г. № 554-п «О внесении изменений в постановление администрации Назаровского</w:t>
      </w:r>
      <w:bookmarkStart w:id="0" w:name="_GoBack"/>
      <w:bookmarkEnd w:id="0"/>
      <w:r>
        <w:rPr>
          <w:sz w:val="28"/>
          <w:szCs w:val="28"/>
        </w:rPr>
        <w:t xml:space="preserve">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C13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30.01.2013 г. № 43-п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25.02.2013 г. № 98-п «О внесении изменений в постановление администрации Назаровского района от 24.06.2011 г. № 424-п «Об утверждении Положения об оплате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C13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25.06.2013 г. № 312-п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30.08.2013 г. № 433-п «О внесении изменений в постановление администрации Назаровского района от 24.06.2011 г. № 424-п «Об утверждении Положения об оплате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16.10.2013 г. № 537-п «О внесении изменений в постановление администрации Назаровского района от 24.06.2011 г. № 424-п «Об утверждении Положения об оплате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C13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администрации Назаровского района от 16.10.2013 г. № 538-п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B6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20.12.2013 г. № 719-п «О внесении изменений в постановление администрации Назаровского района от 24.06.2011 г. № 424-п «Об утверждении Положения об оплате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C13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администрации Назаровского района от 10.02.2014 г. № 67-п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района»;</w:t>
      </w:r>
    </w:p>
    <w:p w:rsidR="00A23CA1" w:rsidRDefault="00A23CA1" w:rsidP="00C13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администрации Назаровского района от 26.02.2014 г. № 91-п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района».</w:t>
      </w:r>
    </w:p>
    <w:p w:rsidR="00A23CA1" w:rsidRDefault="00A23CA1" w:rsidP="00C13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12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23CA1" w:rsidRDefault="00A23CA1" w:rsidP="00C13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Назаровского района (Мчедлишвили) разместить настоящее постановление на официальном сайте Назаровского района в информационно-телекоммуникационной сети Интернет.</w:t>
      </w:r>
    </w:p>
    <w:p w:rsidR="00A23CA1" w:rsidRPr="0047712D" w:rsidRDefault="00A23CA1" w:rsidP="004724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7712D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Причулымье», и применяется к правоотношениям, возникшим с 1 октября 2014 года.</w:t>
      </w:r>
    </w:p>
    <w:p w:rsidR="00A23CA1" w:rsidRPr="0047712D" w:rsidRDefault="00A23CA1" w:rsidP="004724CC">
      <w:pPr>
        <w:jc w:val="both"/>
        <w:rPr>
          <w:sz w:val="28"/>
          <w:szCs w:val="28"/>
        </w:rPr>
      </w:pPr>
    </w:p>
    <w:p w:rsidR="00A23CA1" w:rsidRPr="0047712D" w:rsidRDefault="00A23CA1" w:rsidP="004724CC">
      <w:pPr>
        <w:rPr>
          <w:sz w:val="28"/>
          <w:szCs w:val="28"/>
        </w:rPr>
      </w:pPr>
    </w:p>
    <w:p w:rsidR="00A23CA1" w:rsidRPr="0047712D" w:rsidRDefault="00A23CA1" w:rsidP="004724CC">
      <w:pPr>
        <w:rPr>
          <w:sz w:val="28"/>
          <w:szCs w:val="28"/>
        </w:rPr>
      </w:pPr>
    </w:p>
    <w:p w:rsidR="00A23CA1" w:rsidRDefault="00A23CA1" w:rsidP="004724CC">
      <w:r w:rsidRPr="0047712D">
        <w:rPr>
          <w:sz w:val="28"/>
          <w:szCs w:val="28"/>
        </w:rPr>
        <w:t>Глава администрации района</w:t>
      </w:r>
      <w:r w:rsidRPr="0047712D">
        <w:rPr>
          <w:sz w:val="28"/>
          <w:szCs w:val="28"/>
        </w:rPr>
        <w:tab/>
      </w:r>
      <w:r w:rsidRPr="0047712D">
        <w:rPr>
          <w:sz w:val="28"/>
          <w:szCs w:val="28"/>
        </w:rPr>
        <w:tab/>
      </w:r>
      <w:r w:rsidRPr="0047712D">
        <w:rPr>
          <w:sz w:val="28"/>
          <w:szCs w:val="28"/>
        </w:rPr>
        <w:tab/>
      </w:r>
      <w:r w:rsidRPr="0047712D">
        <w:rPr>
          <w:sz w:val="28"/>
          <w:szCs w:val="28"/>
        </w:rPr>
        <w:tab/>
      </w:r>
      <w:r w:rsidRPr="0047712D">
        <w:rPr>
          <w:sz w:val="28"/>
          <w:szCs w:val="28"/>
        </w:rPr>
        <w:tab/>
        <w:t xml:space="preserve">      С.Н. Крашенинников</w:t>
      </w:r>
    </w:p>
    <w:sectPr w:rsidR="00A23CA1" w:rsidSect="0061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4CC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66A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2D35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E9A"/>
    <w:rsid w:val="00460FD0"/>
    <w:rsid w:val="004724CC"/>
    <w:rsid w:val="0047712D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4F1AA9"/>
    <w:rsid w:val="005032AD"/>
    <w:rsid w:val="00504518"/>
    <w:rsid w:val="00505211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5465"/>
    <w:rsid w:val="005568A2"/>
    <w:rsid w:val="00561A5A"/>
    <w:rsid w:val="00562411"/>
    <w:rsid w:val="00563B05"/>
    <w:rsid w:val="00575446"/>
    <w:rsid w:val="00577CBE"/>
    <w:rsid w:val="00584459"/>
    <w:rsid w:val="00584FC3"/>
    <w:rsid w:val="005A293B"/>
    <w:rsid w:val="005A3996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44AC"/>
    <w:rsid w:val="006175BE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467F7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17E3"/>
    <w:rsid w:val="00915F6D"/>
    <w:rsid w:val="00924397"/>
    <w:rsid w:val="009268EF"/>
    <w:rsid w:val="0092690F"/>
    <w:rsid w:val="00937664"/>
    <w:rsid w:val="00952C5F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3CA1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430F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3DBD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1D39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C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71D3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71D3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C71D39"/>
    <w:rPr>
      <w:b/>
      <w:bCs/>
    </w:rPr>
  </w:style>
  <w:style w:type="paragraph" w:styleId="ListParagraph">
    <w:name w:val="List Paragraph"/>
    <w:basedOn w:val="Normal"/>
    <w:uiPriority w:val="99"/>
    <w:qFormat/>
    <w:rsid w:val="00C71D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1176</Words>
  <Characters>6706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</cp:lastModifiedBy>
  <cp:revision>7</cp:revision>
  <cp:lastPrinted>2014-10-24T01:54:00Z</cp:lastPrinted>
  <dcterms:created xsi:type="dcterms:W3CDTF">2014-10-06T00:40:00Z</dcterms:created>
  <dcterms:modified xsi:type="dcterms:W3CDTF">2014-10-27T05:35:00Z</dcterms:modified>
</cp:coreProperties>
</file>