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D" w:rsidRDefault="006D602D" w:rsidP="009F5018">
      <w:pPr>
        <w:jc w:val="center"/>
        <w:rPr>
          <w:sz w:val="32"/>
          <w:szCs w:val="32"/>
        </w:rPr>
      </w:pPr>
      <w:r w:rsidRPr="00676AEC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azgrb" style="width:1in;height:80.25pt;visibility:visible">
            <v:imagedata r:id="rId7" o:title=""/>
          </v:shape>
        </w:pict>
      </w:r>
    </w:p>
    <w:p w:rsidR="006D602D" w:rsidRDefault="006D602D" w:rsidP="009F5018">
      <w:pPr>
        <w:jc w:val="center"/>
        <w:rPr>
          <w:sz w:val="32"/>
          <w:szCs w:val="32"/>
        </w:rPr>
      </w:pPr>
    </w:p>
    <w:p w:rsidR="006D602D" w:rsidRDefault="006D602D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6D602D" w:rsidRDefault="006D602D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6D602D" w:rsidRDefault="006D602D" w:rsidP="003B0033">
      <w:pPr>
        <w:jc w:val="center"/>
      </w:pPr>
    </w:p>
    <w:p w:rsidR="006D602D" w:rsidRDefault="006D602D" w:rsidP="003B0033">
      <w:pPr>
        <w:pStyle w:val="Heading5"/>
      </w:pPr>
      <w:r>
        <w:t>ПОСТАНОВЛЕНИЕ</w:t>
      </w:r>
    </w:p>
    <w:p w:rsidR="006D602D" w:rsidRPr="000467BC" w:rsidRDefault="006D602D" w:rsidP="000467BC">
      <w:pPr>
        <w:jc w:val="center"/>
        <w:rPr>
          <w:sz w:val="28"/>
          <w:szCs w:val="28"/>
        </w:rPr>
      </w:pPr>
    </w:p>
    <w:p w:rsidR="006D602D" w:rsidRPr="00956A34" w:rsidRDefault="006D602D" w:rsidP="00FF6BF5">
      <w:pPr>
        <w:rPr>
          <w:sz w:val="28"/>
          <w:szCs w:val="28"/>
        </w:rPr>
      </w:pPr>
      <w:r>
        <w:rPr>
          <w:sz w:val="28"/>
          <w:szCs w:val="28"/>
        </w:rPr>
        <w:t xml:space="preserve">«31» 10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</w:t>
      </w:r>
      <w:r w:rsidRPr="00956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956A34">
        <w:rPr>
          <w:sz w:val="28"/>
          <w:szCs w:val="28"/>
        </w:rPr>
        <w:t xml:space="preserve">г. Назарово            </w:t>
      </w:r>
      <w:r>
        <w:rPr>
          <w:sz w:val="28"/>
          <w:szCs w:val="28"/>
        </w:rPr>
        <w:t xml:space="preserve">             </w:t>
      </w:r>
      <w:r w:rsidRPr="00956A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956A34">
        <w:rPr>
          <w:sz w:val="28"/>
          <w:szCs w:val="28"/>
        </w:rPr>
        <w:t>№</w:t>
      </w:r>
      <w:r>
        <w:rPr>
          <w:sz w:val="28"/>
          <w:szCs w:val="28"/>
        </w:rPr>
        <w:t xml:space="preserve"> 597-п</w:t>
      </w:r>
    </w:p>
    <w:p w:rsidR="006D602D" w:rsidRDefault="006D602D" w:rsidP="003B0033">
      <w:pPr>
        <w:jc w:val="center"/>
      </w:pPr>
    </w:p>
    <w:p w:rsidR="006D602D" w:rsidRDefault="006D602D" w:rsidP="003B0033">
      <w:pPr>
        <w:jc w:val="center"/>
      </w:pPr>
    </w:p>
    <w:p w:rsidR="006D602D" w:rsidRDefault="006D602D" w:rsidP="004B6EB1">
      <w:pPr>
        <w:jc w:val="both"/>
      </w:pPr>
      <w:r>
        <w:rPr>
          <w:sz w:val="28"/>
          <w:szCs w:val="28"/>
        </w:rPr>
        <w:t>О внесение изменений в постановление администрации Назаровского района  от 17.10.2013 г. № 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6D602D" w:rsidRDefault="006D602D">
      <w:pPr>
        <w:autoSpaceDE w:val="0"/>
        <w:autoSpaceDN w:val="0"/>
        <w:adjustRightInd w:val="0"/>
        <w:jc w:val="both"/>
      </w:pPr>
    </w:p>
    <w:p w:rsidR="006D602D" w:rsidRDefault="006D602D">
      <w:pPr>
        <w:autoSpaceDE w:val="0"/>
        <w:autoSpaceDN w:val="0"/>
        <w:adjustRightInd w:val="0"/>
        <w:jc w:val="both"/>
      </w:pPr>
    </w:p>
    <w:p w:rsidR="006D602D" w:rsidRDefault="006D602D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417F24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417F24">
        <w:rPr>
          <w:sz w:val="28"/>
          <w:szCs w:val="28"/>
        </w:rPr>
        <w:t xml:space="preserve"> 53 Федерального закона от 06.10.2003 </w:t>
      </w:r>
      <w:r>
        <w:rPr>
          <w:sz w:val="28"/>
          <w:szCs w:val="28"/>
        </w:rPr>
        <w:t xml:space="preserve">            </w:t>
      </w:r>
      <w:r w:rsidRPr="00417F2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Назаровского района от 16.05.2012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 руководствуясь Уставом муниципального образования Назаровский район Красноярского края, ПОСТАНОВЛЯЮ:</w:t>
      </w:r>
    </w:p>
    <w:p w:rsidR="006D602D" w:rsidRPr="00C346D8" w:rsidRDefault="006D602D" w:rsidP="00F54693">
      <w:pPr>
        <w:ind w:firstLine="708"/>
        <w:jc w:val="both"/>
      </w:pPr>
      <w:r>
        <w:rPr>
          <w:sz w:val="28"/>
          <w:szCs w:val="28"/>
        </w:rPr>
        <w:t>1. Внести в постановление  администрации  Назаровского района от 17.10.2013 г. №  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6D602D" w:rsidRDefault="006D602D" w:rsidP="00D80C2A">
      <w:pPr>
        <w:pStyle w:val="BodyText"/>
        <w:ind w:firstLine="708"/>
        <w:jc w:val="both"/>
      </w:pPr>
      <w:r w:rsidRPr="00D80C2A">
        <w:rPr>
          <w:b w:val="0"/>
          <w:bCs w:val="0"/>
        </w:rPr>
        <w:t>1.1. Пункт 4.3</w:t>
      </w:r>
      <w:r>
        <w:t xml:space="preserve"> </w:t>
      </w:r>
      <w:r>
        <w:rPr>
          <w:b w:val="0"/>
          <w:bCs w:val="0"/>
        </w:rPr>
        <w:t xml:space="preserve">приложения к постановлению </w:t>
      </w:r>
      <w:r w:rsidRPr="00D80C2A">
        <w:rPr>
          <w:b w:val="0"/>
          <w:bCs w:val="0"/>
        </w:rPr>
        <w:t>изложить в новой редакции:</w:t>
      </w:r>
    </w:p>
    <w:p w:rsidR="006D602D" w:rsidRDefault="006D602D" w:rsidP="00C34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профессиональным квалификационным группам (уровням) должностей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виду выплат определяется по формуле</w:t>
      </w:r>
    </w:p>
    <w:p w:rsidR="006D602D" w:rsidRDefault="006D602D" w:rsidP="00C34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8635D9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выпл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max</w:t>
      </w:r>
      <w:r w:rsidRPr="008635D9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Pr="003138AD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D602D" w:rsidRPr="00C346D8" w:rsidRDefault="006D602D" w:rsidP="00C34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C346D8">
        <w:rPr>
          <w:rFonts w:ascii="Times New Roman" w:hAnsi="Times New Roman" w:cs="Times New Roman"/>
          <w:sz w:val="28"/>
          <w:szCs w:val="28"/>
        </w:rPr>
        <w:t>:</w:t>
      </w:r>
      <w:r w:rsidRPr="00313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2D" w:rsidRDefault="006D602D" w:rsidP="00C34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138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норм</w:t>
      </w:r>
      <w:r w:rsidRPr="003138A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3138A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долж</w:t>
      </w:r>
      <w:r w:rsidRPr="003138A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1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баллов по профессиональным квалификационным группам (уровням) должностям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виду выплат</w:t>
      </w:r>
      <w:r w:rsidRPr="0058035A">
        <w:rPr>
          <w:rFonts w:ascii="Times New Roman" w:hAnsi="Times New Roman" w:cs="Times New Roman"/>
          <w:sz w:val="28"/>
          <w:szCs w:val="28"/>
        </w:rPr>
        <w:t>;</w:t>
      </w:r>
    </w:p>
    <w:p w:rsidR="006D602D" w:rsidRDefault="006D602D" w:rsidP="00C34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r w:rsidRPr="005803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8035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выпл</w:t>
      </w:r>
      <w:r w:rsidRPr="0058035A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  <w:lang w:val="en-US"/>
        </w:rPr>
        <w:t>max</w:t>
      </w:r>
      <w:r w:rsidRPr="0058035A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максимальное количество баллов для оценки выплат стимулирующего характера, установленными в правовых актах администрации Назаровского района или структурных подразделений администрации Назаровского района, наделенных правами юридического лица.  </w:t>
      </w:r>
    </w:p>
    <w:p w:rsidR="006D602D" w:rsidRDefault="006D602D" w:rsidP="00C346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коэффициент, учитывающий весовое значение одноименных должностных окладов по отношению к максимальному должностному окладу в штатном расписании, принимаемого за единицу. </w:t>
      </w:r>
    </w:p>
    <w:p w:rsidR="006D602D" w:rsidRPr="00D80C2A" w:rsidRDefault="006D602D" w:rsidP="00D80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к  примерному </w:t>
      </w:r>
      <w:r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>
        <w:rPr>
          <w:sz w:val="28"/>
          <w:szCs w:val="28"/>
        </w:rPr>
        <w:t>наделенных</w:t>
      </w:r>
      <w:r w:rsidRPr="00D80C2A">
        <w:rPr>
          <w:sz w:val="28"/>
          <w:szCs w:val="28"/>
        </w:rPr>
        <w:t xml:space="preserve"> статусом юридического лица по должностям, не отнесенным к должностям муниципальной службы</w:t>
      </w:r>
      <w:r>
        <w:rPr>
          <w:sz w:val="28"/>
          <w:szCs w:val="28"/>
        </w:rPr>
        <w:t xml:space="preserve"> изложить в новой редакции согласно приложению.  </w:t>
      </w:r>
    </w:p>
    <w:p w:rsidR="006D602D" w:rsidRDefault="006D602D" w:rsidP="00D80C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0C2A">
        <w:rPr>
          <w:sz w:val="28"/>
          <w:szCs w:val="28"/>
        </w:rPr>
        <w:t>. Общему отделу администрации (Мчедлишвили) разместить</w:t>
      </w:r>
      <w:r>
        <w:rPr>
          <w:sz w:val="28"/>
          <w:szCs w:val="28"/>
        </w:rPr>
        <w:t xml:space="preserve"> настоящее постановление на официальном сайте Назаровского района в информационно - телекоммуникационной сети Интернет.</w:t>
      </w:r>
    </w:p>
    <w:p w:rsidR="006D602D" w:rsidRDefault="006D602D" w:rsidP="00A17C6B">
      <w:pPr>
        <w:pStyle w:val="BodyText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Pr="00334E83">
        <w:rPr>
          <w:b w:val="0"/>
          <w:bCs w:val="0"/>
        </w:rPr>
        <w:t xml:space="preserve">. </w:t>
      </w:r>
      <w:r>
        <w:rPr>
          <w:b w:val="0"/>
          <w:bCs w:val="0"/>
        </w:rPr>
        <w:t xml:space="preserve"> </w:t>
      </w:r>
      <w:r w:rsidRPr="00334E83">
        <w:rPr>
          <w:b w:val="0"/>
          <w:bCs w:val="0"/>
        </w:rPr>
        <w:t xml:space="preserve">Контроль за исполнением  постановления </w:t>
      </w:r>
      <w:r>
        <w:rPr>
          <w:b w:val="0"/>
          <w:bCs w:val="0"/>
        </w:rPr>
        <w:t>оставляю за собой.</w:t>
      </w:r>
    </w:p>
    <w:p w:rsidR="006D602D" w:rsidRDefault="006D602D" w:rsidP="00B86449">
      <w:pPr>
        <w:pStyle w:val="BodyText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5A2E84">
        <w:rPr>
          <w:b w:val="0"/>
          <w:bCs w:val="0"/>
        </w:rPr>
        <w:t xml:space="preserve">. Постановление вступает в силу </w:t>
      </w:r>
      <w:r>
        <w:rPr>
          <w:b w:val="0"/>
          <w:bCs w:val="0"/>
        </w:rPr>
        <w:t>в день, следующий за днем его официального опубликования</w:t>
      </w:r>
      <w:r w:rsidRPr="003B003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 газете «Экран-информ» - РЕГИОН».  </w:t>
      </w:r>
    </w:p>
    <w:p w:rsidR="006D602D" w:rsidRDefault="006D602D" w:rsidP="00A17C6B">
      <w:pPr>
        <w:pStyle w:val="BodyText"/>
        <w:jc w:val="both"/>
        <w:rPr>
          <w:b w:val="0"/>
          <w:bCs w:val="0"/>
        </w:rPr>
      </w:pPr>
    </w:p>
    <w:p w:rsidR="006D602D" w:rsidRDefault="006D602D" w:rsidP="00A17C6B">
      <w:pPr>
        <w:pStyle w:val="BodyText"/>
        <w:jc w:val="both"/>
        <w:rPr>
          <w:b w:val="0"/>
          <w:bCs w:val="0"/>
        </w:rPr>
      </w:pPr>
    </w:p>
    <w:p w:rsidR="006D602D" w:rsidRDefault="006D602D" w:rsidP="00A17C6B">
      <w:pPr>
        <w:pStyle w:val="BodyText"/>
        <w:jc w:val="both"/>
        <w:rPr>
          <w:b w:val="0"/>
          <w:bCs w:val="0"/>
        </w:rPr>
      </w:pPr>
    </w:p>
    <w:p w:rsidR="006D602D" w:rsidRDefault="006D602D" w:rsidP="00A17C6B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администрации района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С.Н. Крашенинников</w:t>
      </w: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tbl>
      <w:tblPr>
        <w:tblW w:w="0" w:type="auto"/>
        <w:tblInd w:w="2" w:type="dxa"/>
        <w:tblLook w:val="00A0"/>
      </w:tblPr>
      <w:tblGrid>
        <w:gridCol w:w="4925"/>
        <w:gridCol w:w="4927"/>
      </w:tblGrid>
      <w:tr w:rsidR="006D602D" w:rsidRPr="00675E4A" w:rsidTr="00607008">
        <w:tc>
          <w:tcPr>
            <w:tcW w:w="49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6D602D" w:rsidRPr="00675E4A" w:rsidTr="00607008">
        <w:tc>
          <w:tcPr>
            <w:tcW w:w="4926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от «31» 10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№ 597-п</w:t>
            </w:r>
          </w:p>
        </w:tc>
      </w:tr>
    </w:tbl>
    <w:p w:rsidR="006D602D" w:rsidRDefault="006D602D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602D" w:rsidRPr="003253A5" w:rsidRDefault="006D602D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6D602D" w:rsidRDefault="006D602D" w:rsidP="00413A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D602D" w:rsidRPr="002132E4" w:rsidRDefault="006D602D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6D602D" w:rsidRPr="00675E4A" w:rsidTr="00607008">
        <w:trPr>
          <w:trHeight w:val="928"/>
        </w:trPr>
        <w:tc>
          <w:tcPr>
            <w:tcW w:w="616" w:type="dxa"/>
          </w:tcPr>
          <w:p w:rsidR="006D602D" w:rsidRPr="00675E4A" w:rsidRDefault="006D602D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6D602D" w:rsidRPr="00675E4A" w:rsidRDefault="006D602D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6D602D" w:rsidRPr="00675E4A" w:rsidTr="00607008">
        <w:tc>
          <w:tcPr>
            <w:tcW w:w="9571" w:type="dxa"/>
            <w:gridSpan w:val="3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D602D" w:rsidRPr="00675E4A" w:rsidTr="00607008">
        <w:tc>
          <w:tcPr>
            <w:tcW w:w="61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 xml:space="preserve">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1940</w:t>
            </w:r>
          </w:p>
        </w:tc>
      </w:tr>
      <w:tr w:rsidR="006D602D" w:rsidRPr="00675E4A" w:rsidTr="00607008">
        <w:tc>
          <w:tcPr>
            <w:tcW w:w="9571" w:type="dxa"/>
            <w:gridSpan w:val="3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D602D" w:rsidRPr="00675E4A" w:rsidTr="00607008">
        <w:tc>
          <w:tcPr>
            <w:tcW w:w="61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2258</w:t>
            </w:r>
          </w:p>
        </w:tc>
      </w:tr>
      <w:tr w:rsidR="006D602D" w:rsidRPr="00675E4A" w:rsidTr="00607008">
        <w:tc>
          <w:tcPr>
            <w:tcW w:w="61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675E4A">
              <w:rPr>
                <w:sz w:val="28"/>
                <w:szCs w:val="28"/>
              </w:rPr>
              <w:t>квалификационный уровень</w:t>
            </w:r>
            <w:r>
              <w:rPr>
                <w:sz w:val="28"/>
                <w:szCs w:val="28"/>
              </w:rPr>
              <w:t xml:space="preserve">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</w:p>
        </w:tc>
        <w:tc>
          <w:tcPr>
            <w:tcW w:w="3368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</w:tr>
    </w:tbl>
    <w:p w:rsidR="006D602D" w:rsidRDefault="006D602D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02D" w:rsidRPr="002132E4" w:rsidRDefault="006D602D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6D602D" w:rsidRPr="00675E4A" w:rsidTr="00607008">
        <w:trPr>
          <w:trHeight w:val="928"/>
        </w:trPr>
        <w:tc>
          <w:tcPr>
            <w:tcW w:w="594" w:type="dxa"/>
          </w:tcPr>
          <w:p w:rsidR="006D602D" w:rsidRPr="00675E4A" w:rsidRDefault="006D602D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6D602D" w:rsidRPr="00675E4A" w:rsidRDefault="006D602D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6D602D" w:rsidRPr="00675E4A" w:rsidTr="00607008">
        <w:tc>
          <w:tcPr>
            <w:tcW w:w="9540" w:type="dxa"/>
            <w:gridSpan w:val="3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2258</w:t>
            </w:r>
          </w:p>
        </w:tc>
      </w:tr>
      <w:tr w:rsidR="006D602D" w:rsidRPr="00675E4A" w:rsidTr="00607008">
        <w:tc>
          <w:tcPr>
            <w:tcW w:w="9540" w:type="dxa"/>
            <w:gridSpan w:val="3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(лаборант, администратор)</w:t>
            </w:r>
          </w:p>
        </w:tc>
        <w:tc>
          <w:tcPr>
            <w:tcW w:w="3420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2754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3026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</w:t>
            </w:r>
          </w:p>
        </w:tc>
      </w:tr>
      <w:tr w:rsidR="006D602D" w:rsidRPr="00675E4A" w:rsidTr="00607008">
        <w:tc>
          <w:tcPr>
            <w:tcW w:w="9540" w:type="dxa"/>
            <w:gridSpan w:val="3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(бухгалтер</w:t>
            </w:r>
            <w:r>
              <w:rPr>
                <w:sz w:val="28"/>
                <w:szCs w:val="28"/>
              </w:rPr>
              <w:t>, экономист, программист, документовед, инженер, юристконсульт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2754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2 категории</w:t>
            </w:r>
            <w:r>
              <w:rPr>
                <w:sz w:val="28"/>
                <w:szCs w:val="28"/>
              </w:rPr>
              <w:t>, экономист 2 категории, юристконсульт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3026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(бухгалтер 1 категории</w:t>
            </w:r>
            <w:r>
              <w:rPr>
                <w:sz w:val="28"/>
                <w:szCs w:val="28"/>
              </w:rPr>
              <w:t>, экономист 1 категории, юристконсульт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3322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(ведущий бухгалтер</w:t>
            </w:r>
            <w:r>
              <w:rPr>
                <w:sz w:val="28"/>
                <w:szCs w:val="28"/>
              </w:rPr>
              <w:t>, ведущий экономист, ведущий юрисконсульт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3993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4662</w:t>
            </w:r>
          </w:p>
        </w:tc>
      </w:tr>
      <w:tr w:rsidR="006D602D" w:rsidRPr="00675E4A" w:rsidTr="00607008">
        <w:tc>
          <w:tcPr>
            <w:tcW w:w="9540" w:type="dxa"/>
            <w:gridSpan w:val="3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четвертого</w:t>
            </w:r>
            <w:r w:rsidRPr="00675E4A">
              <w:rPr>
                <w:sz w:val="28"/>
                <w:szCs w:val="28"/>
              </w:rPr>
              <w:t xml:space="preserve"> уровня»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</w:t>
            </w:r>
          </w:p>
        </w:tc>
      </w:tr>
      <w:tr w:rsidR="006D602D" w:rsidRPr="00675E4A" w:rsidTr="00607008">
        <w:tc>
          <w:tcPr>
            <w:tcW w:w="9540" w:type="dxa"/>
            <w:gridSpan w:val="3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 w:rsidRPr="001A2C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должностей</w:t>
            </w:r>
          </w:p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 образования 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4093</w:t>
            </w:r>
          </w:p>
        </w:tc>
      </w:tr>
      <w:tr w:rsidR="006D602D" w:rsidRPr="00675E4A" w:rsidTr="00607008">
        <w:tc>
          <w:tcPr>
            <w:tcW w:w="594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</w:t>
            </w:r>
            <w:r>
              <w:rPr>
                <w:sz w:val="28"/>
                <w:szCs w:val="28"/>
              </w:rPr>
              <w:t xml:space="preserve"> </w:t>
            </w:r>
            <w:r w:rsidRPr="00675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4480</w:t>
            </w:r>
          </w:p>
        </w:tc>
      </w:tr>
    </w:tbl>
    <w:p w:rsidR="006D602D" w:rsidRDefault="006D602D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02D" w:rsidRDefault="006D602D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7"/>
        <w:gridCol w:w="3368"/>
      </w:tblGrid>
      <w:tr w:rsidR="006D602D" w:rsidRPr="00675E4A" w:rsidTr="00607008">
        <w:trPr>
          <w:trHeight w:val="928"/>
        </w:trPr>
        <w:tc>
          <w:tcPr>
            <w:tcW w:w="616" w:type="dxa"/>
          </w:tcPr>
          <w:p w:rsidR="006D602D" w:rsidRPr="00675E4A" w:rsidRDefault="006D602D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6D602D" w:rsidRPr="00675E4A" w:rsidRDefault="006D602D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D602D" w:rsidRPr="00675E4A" w:rsidRDefault="006D602D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68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6D602D" w:rsidRPr="00675E4A" w:rsidTr="00607008">
        <w:tc>
          <w:tcPr>
            <w:tcW w:w="61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68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5010</w:t>
            </w:r>
          </w:p>
        </w:tc>
      </w:tr>
      <w:tr w:rsidR="006D602D" w:rsidRPr="00675E4A" w:rsidTr="00607008">
        <w:tc>
          <w:tcPr>
            <w:tcW w:w="616" w:type="dxa"/>
          </w:tcPr>
          <w:p w:rsidR="006D602D" w:rsidRPr="00675E4A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6D602D" w:rsidRDefault="006D602D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4662</w:t>
            </w:r>
          </w:p>
        </w:tc>
      </w:tr>
    </w:tbl>
    <w:p w:rsidR="006D602D" w:rsidRDefault="006D602D" w:rsidP="00EB36C2">
      <w:pPr>
        <w:autoSpaceDE w:val="0"/>
        <w:autoSpaceDN w:val="0"/>
        <w:adjustRightInd w:val="0"/>
        <w:jc w:val="right"/>
      </w:pPr>
    </w:p>
    <w:p w:rsidR="006D602D" w:rsidRDefault="006D602D" w:rsidP="00EB36C2">
      <w:pPr>
        <w:autoSpaceDE w:val="0"/>
        <w:autoSpaceDN w:val="0"/>
        <w:adjustRightInd w:val="0"/>
        <w:jc w:val="right"/>
      </w:pPr>
    </w:p>
    <w:sectPr w:rsidR="006D602D" w:rsidSect="00046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2D" w:rsidRDefault="006D602D">
      <w:r>
        <w:separator/>
      </w:r>
    </w:p>
  </w:endnote>
  <w:endnote w:type="continuationSeparator" w:id="0">
    <w:p w:rsidR="006D602D" w:rsidRDefault="006D6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2D" w:rsidRDefault="006D602D">
      <w:r>
        <w:separator/>
      </w:r>
    </w:p>
  </w:footnote>
  <w:footnote w:type="continuationSeparator" w:id="0">
    <w:p w:rsidR="006D602D" w:rsidRDefault="006D60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D4"/>
    <w:rsid w:val="00003E07"/>
    <w:rsid w:val="0000416B"/>
    <w:rsid w:val="000117EC"/>
    <w:rsid w:val="00015778"/>
    <w:rsid w:val="00020F0B"/>
    <w:rsid w:val="00025473"/>
    <w:rsid w:val="00032C9B"/>
    <w:rsid w:val="000467BC"/>
    <w:rsid w:val="00053864"/>
    <w:rsid w:val="00064650"/>
    <w:rsid w:val="0007044D"/>
    <w:rsid w:val="000710E5"/>
    <w:rsid w:val="00077694"/>
    <w:rsid w:val="00086BEA"/>
    <w:rsid w:val="000A0AC0"/>
    <w:rsid w:val="000B465E"/>
    <w:rsid w:val="000D3D60"/>
    <w:rsid w:val="000D7A70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C55"/>
    <w:rsid w:val="001A43C4"/>
    <w:rsid w:val="001A556B"/>
    <w:rsid w:val="001B2400"/>
    <w:rsid w:val="001D5CEB"/>
    <w:rsid w:val="001D677D"/>
    <w:rsid w:val="001D69D6"/>
    <w:rsid w:val="001E3E1E"/>
    <w:rsid w:val="001F07F3"/>
    <w:rsid w:val="001F2D11"/>
    <w:rsid w:val="001F664F"/>
    <w:rsid w:val="002132E4"/>
    <w:rsid w:val="002216D6"/>
    <w:rsid w:val="0022271C"/>
    <w:rsid w:val="002277C3"/>
    <w:rsid w:val="002340A5"/>
    <w:rsid w:val="0024769E"/>
    <w:rsid w:val="002517E2"/>
    <w:rsid w:val="002535EA"/>
    <w:rsid w:val="00257AE7"/>
    <w:rsid w:val="00261CC7"/>
    <w:rsid w:val="00265CBF"/>
    <w:rsid w:val="0027242A"/>
    <w:rsid w:val="00272549"/>
    <w:rsid w:val="00273747"/>
    <w:rsid w:val="00281F38"/>
    <w:rsid w:val="00292481"/>
    <w:rsid w:val="002A3776"/>
    <w:rsid w:val="002A73A5"/>
    <w:rsid w:val="002B4812"/>
    <w:rsid w:val="002E1E1A"/>
    <w:rsid w:val="002E593D"/>
    <w:rsid w:val="002E5DCC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4E83"/>
    <w:rsid w:val="0033575F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930D7"/>
    <w:rsid w:val="00396A92"/>
    <w:rsid w:val="003B0033"/>
    <w:rsid w:val="003B2C86"/>
    <w:rsid w:val="003B3668"/>
    <w:rsid w:val="003C091E"/>
    <w:rsid w:val="003C354C"/>
    <w:rsid w:val="003D1E9C"/>
    <w:rsid w:val="003D5BD3"/>
    <w:rsid w:val="003D766A"/>
    <w:rsid w:val="003E4F10"/>
    <w:rsid w:val="003F4AC2"/>
    <w:rsid w:val="003F54F0"/>
    <w:rsid w:val="004013D9"/>
    <w:rsid w:val="004017E7"/>
    <w:rsid w:val="00402CF1"/>
    <w:rsid w:val="00403802"/>
    <w:rsid w:val="00411579"/>
    <w:rsid w:val="00413A04"/>
    <w:rsid w:val="00417F24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910B6"/>
    <w:rsid w:val="004A0367"/>
    <w:rsid w:val="004A10ED"/>
    <w:rsid w:val="004A2935"/>
    <w:rsid w:val="004A3014"/>
    <w:rsid w:val="004A4E2A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20D9C"/>
    <w:rsid w:val="0052231C"/>
    <w:rsid w:val="005251C2"/>
    <w:rsid w:val="00525BC3"/>
    <w:rsid w:val="00543FE8"/>
    <w:rsid w:val="00555A61"/>
    <w:rsid w:val="00563B4F"/>
    <w:rsid w:val="00566952"/>
    <w:rsid w:val="00572931"/>
    <w:rsid w:val="00574C32"/>
    <w:rsid w:val="00575304"/>
    <w:rsid w:val="0058035A"/>
    <w:rsid w:val="0059132E"/>
    <w:rsid w:val="005A220B"/>
    <w:rsid w:val="005A2E84"/>
    <w:rsid w:val="005B186C"/>
    <w:rsid w:val="005B2E07"/>
    <w:rsid w:val="005B54F8"/>
    <w:rsid w:val="005B62D4"/>
    <w:rsid w:val="005C433B"/>
    <w:rsid w:val="005E152D"/>
    <w:rsid w:val="005E4B6D"/>
    <w:rsid w:val="005F2B5A"/>
    <w:rsid w:val="005F6485"/>
    <w:rsid w:val="005F688D"/>
    <w:rsid w:val="00603A58"/>
    <w:rsid w:val="00605516"/>
    <w:rsid w:val="00606A37"/>
    <w:rsid w:val="00607008"/>
    <w:rsid w:val="00616096"/>
    <w:rsid w:val="00625407"/>
    <w:rsid w:val="006430BC"/>
    <w:rsid w:val="006619C2"/>
    <w:rsid w:val="00662CC0"/>
    <w:rsid w:val="00670190"/>
    <w:rsid w:val="0067124D"/>
    <w:rsid w:val="006759F8"/>
    <w:rsid w:val="00675E4A"/>
    <w:rsid w:val="00676AEC"/>
    <w:rsid w:val="00680ED4"/>
    <w:rsid w:val="00685D05"/>
    <w:rsid w:val="00694208"/>
    <w:rsid w:val="00694F18"/>
    <w:rsid w:val="006957A2"/>
    <w:rsid w:val="00697335"/>
    <w:rsid w:val="00697FA0"/>
    <w:rsid w:val="006A6AD2"/>
    <w:rsid w:val="006C0048"/>
    <w:rsid w:val="006C45C4"/>
    <w:rsid w:val="006C5EB7"/>
    <w:rsid w:val="006C7065"/>
    <w:rsid w:val="006C731E"/>
    <w:rsid w:val="006D2245"/>
    <w:rsid w:val="006D602D"/>
    <w:rsid w:val="006D7432"/>
    <w:rsid w:val="006E43E7"/>
    <w:rsid w:val="006F1EF9"/>
    <w:rsid w:val="006F2B14"/>
    <w:rsid w:val="00700E76"/>
    <w:rsid w:val="00703883"/>
    <w:rsid w:val="0070742F"/>
    <w:rsid w:val="00707F12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68AF"/>
    <w:rsid w:val="007A5584"/>
    <w:rsid w:val="007A6F4C"/>
    <w:rsid w:val="007B5BB6"/>
    <w:rsid w:val="007B70B4"/>
    <w:rsid w:val="007D0ED9"/>
    <w:rsid w:val="007D1EA6"/>
    <w:rsid w:val="007D271B"/>
    <w:rsid w:val="007E2B08"/>
    <w:rsid w:val="007E5D07"/>
    <w:rsid w:val="007F2C1E"/>
    <w:rsid w:val="0081086F"/>
    <w:rsid w:val="0081186A"/>
    <w:rsid w:val="00850473"/>
    <w:rsid w:val="008635D9"/>
    <w:rsid w:val="0086679F"/>
    <w:rsid w:val="00881904"/>
    <w:rsid w:val="0088197D"/>
    <w:rsid w:val="00881EF7"/>
    <w:rsid w:val="0088499A"/>
    <w:rsid w:val="00890D45"/>
    <w:rsid w:val="008912C4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90372B"/>
    <w:rsid w:val="0090384B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71E95"/>
    <w:rsid w:val="00974430"/>
    <w:rsid w:val="009746FD"/>
    <w:rsid w:val="0098473A"/>
    <w:rsid w:val="00995C42"/>
    <w:rsid w:val="00997F65"/>
    <w:rsid w:val="009A1A1E"/>
    <w:rsid w:val="009A5F1E"/>
    <w:rsid w:val="009B064A"/>
    <w:rsid w:val="009B69E7"/>
    <w:rsid w:val="009C1228"/>
    <w:rsid w:val="009C1999"/>
    <w:rsid w:val="009C798F"/>
    <w:rsid w:val="009D1C9C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6330"/>
    <w:rsid w:val="00A73076"/>
    <w:rsid w:val="00A748EC"/>
    <w:rsid w:val="00A803B7"/>
    <w:rsid w:val="00A900FF"/>
    <w:rsid w:val="00A9101D"/>
    <w:rsid w:val="00A91A7E"/>
    <w:rsid w:val="00AA0142"/>
    <w:rsid w:val="00AA3F13"/>
    <w:rsid w:val="00AB04C3"/>
    <w:rsid w:val="00AC0091"/>
    <w:rsid w:val="00AC0AFE"/>
    <w:rsid w:val="00AC0F3E"/>
    <w:rsid w:val="00AC299A"/>
    <w:rsid w:val="00AC6E38"/>
    <w:rsid w:val="00AD0892"/>
    <w:rsid w:val="00AD104D"/>
    <w:rsid w:val="00AD20A9"/>
    <w:rsid w:val="00AE148D"/>
    <w:rsid w:val="00AE14E7"/>
    <w:rsid w:val="00AF5A5A"/>
    <w:rsid w:val="00B00879"/>
    <w:rsid w:val="00B14932"/>
    <w:rsid w:val="00B21918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700B0"/>
    <w:rsid w:val="00B71DC8"/>
    <w:rsid w:val="00B728CD"/>
    <w:rsid w:val="00B76173"/>
    <w:rsid w:val="00B772B7"/>
    <w:rsid w:val="00B84E1D"/>
    <w:rsid w:val="00B86449"/>
    <w:rsid w:val="00B878A7"/>
    <w:rsid w:val="00B94FAE"/>
    <w:rsid w:val="00BA0F89"/>
    <w:rsid w:val="00BA396D"/>
    <w:rsid w:val="00BA5AEF"/>
    <w:rsid w:val="00BC627A"/>
    <w:rsid w:val="00BD23DB"/>
    <w:rsid w:val="00BD75FF"/>
    <w:rsid w:val="00BE2F3D"/>
    <w:rsid w:val="00BE5F6D"/>
    <w:rsid w:val="00BF5D69"/>
    <w:rsid w:val="00C0226D"/>
    <w:rsid w:val="00C03930"/>
    <w:rsid w:val="00C204BD"/>
    <w:rsid w:val="00C20EAA"/>
    <w:rsid w:val="00C346D8"/>
    <w:rsid w:val="00C53C75"/>
    <w:rsid w:val="00C5649D"/>
    <w:rsid w:val="00C567B5"/>
    <w:rsid w:val="00C60EA3"/>
    <w:rsid w:val="00C6396B"/>
    <w:rsid w:val="00C71BF6"/>
    <w:rsid w:val="00C737FE"/>
    <w:rsid w:val="00C74148"/>
    <w:rsid w:val="00C804CA"/>
    <w:rsid w:val="00C82854"/>
    <w:rsid w:val="00C83AB2"/>
    <w:rsid w:val="00C9371F"/>
    <w:rsid w:val="00CA18F2"/>
    <w:rsid w:val="00CA536F"/>
    <w:rsid w:val="00CA551E"/>
    <w:rsid w:val="00CB501A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301CA"/>
    <w:rsid w:val="00D40829"/>
    <w:rsid w:val="00D4157C"/>
    <w:rsid w:val="00D46F67"/>
    <w:rsid w:val="00D56378"/>
    <w:rsid w:val="00D57A9A"/>
    <w:rsid w:val="00D7473A"/>
    <w:rsid w:val="00D74751"/>
    <w:rsid w:val="00D80C2A"/>
    <w:rsid w:val="00D81683"/>
    <w:rsid w:val="00D942E7"/>
    <w:rsid w:val="00DA4046"/>
    <w:rsid w:val="00DA4840"/>
    <w:rsid w:val="00DA4AC9"/>
    <w:rsid w:val="00DA5E8F"/>
    <w:rsid w:val="00DA7A0B"/>
    <w:rsid w:val="00DB7165"/>
    <w:rsid w:val="00DC13C9"/>
    <w:rsid w:val="00DD26FF"/>
    <w:rsid w:val="00DD3B06"/>
    <w:rsid w:val="00DD58FB"/>
    <w:rsid w:val="00DD7F55"/>
    <w:rsid w:val="00DE0ED9"/>
    <w:rsid w:val="00DE1557"/>
    <w:rsid w:val="00DE2CA5"/>
    <w:rsid w:val="00DE4EB6"/>
    <w:rsid w:val="00DF3E53"/>
    <w:rsid w:val="00E16194"/>
    <w:rsid w:val="00E163B9"/>
    <w:rsid w:val="00E248FC"/>
    <w:rsid w:val="00E31DE3"/>
    <w:rsid w:val="00E36C67"/>
    <w:rsid w:val="00E415DF"/>
    <w:rsid w:val="00E7296A"/>
    <w:rsid w:val="00E72A8B"/>
    <w:rsid w:val="00E767DE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7DA6"/>
    <w:rsid w:val="00F33440"/>
    <w:rsid w:val="00F37270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C0651"/>
    <w:rsid w:val="00FD3644"/>
    <w:rsid w:val="00FE0063"/>
    <w:rsid w:val="00FE088A"/>
    <w:rsid w:val="00FE58A9"/>
    <w:rsid w:val="00FF1DF4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F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730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rmalWeb">
    <w:name w:val="Normal (Web)"/>
    <w:basedOn w:val="Normal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299A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AC299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866</Words>
  <Characters>4937</Characters>
  <Application>Microsoft Office Outlook</Application>
  <DocSecurity>0</DocSecurity>
  <Lines>0</Lines>
  <Paragraphs>0</Paragraphs>
  <ScaleCrop>false</ScaleCrop>
  <Company>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subject/>
  <dc:creator>Адм</dc:creator>
  <cp:keywords/>
  <dc:description/>
  <cp:lastModifiedBy>User</cp:lastModifiedBy>
  <cp:revision>3</cp:revision>
  <cp:lastPrinted>2013-11-05T04:43:00Z</cp:lastPrinted>
  <dcterms:created xsi:type="dcterms:W3CDTF">2013-11-05T04:53:00Z</dcterms:created>
  <dcterms:modified xsi:type="dcterms:W3CDTF">2013-11-05T06:08:00Z</dcterms:modified>
</cp:coreProperties>
</file>