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09" w:rsidRPr="00AB570E" w:rsidRDefault="00760965" w:rsidP="00343709">
      <w:pPr>
        <w:pStyle w:val="3"/>
        <w:rPr>
          <w:sz w:val="16"/>
          <w:szCs w:val="16"/>
        </w:rPr>
      </w:pPr>
      <w:r w:rsidRPr="007609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2.7pt;width:72.9pt;height:81pt;z-index:1;mso-position-horizontal:center">
            <v:imagedata r:id="rId7" o:title="Nazgrb"/>
          </v:shape>
        </w:pict>
      </w:r>
      <w:r w:rsidR="00D6609A">
        <w:t xml:space="preserve">                       </w:t>
      </w:r>
    </w:p>
    <w:p w:rsidR="00343709" w:rsidRDefault="00343709" w:rsidP="00343709">
      <w:pPr>
        <w:pStyle w:val="3"/>
      </w:pPr>
    </w:p>
    <w:p w:rsidR="00343709" w:rsidRDefault="00343709" w:rsidP="00343709">
      <w:pPr>
        <w:pStyle w:val="3"/>
      </w:pPr>
    </w:p>
    <w:p w:rsidR="00343709" w:rsidRDefault="00343709" w:rsidP="00343709">
      <w:pPr>
        <w:pStyle w:val="3"/>
      </w:pPr>
    </w:p>
    <w:p w:rsidR="00343709" w:rsidRDefault="00343709" w:rsidP="00343709">
      <w:pPr>
        <w:pStyle w:val="3"/>
      </w:pPr>
    </w:p>
    <w:p w:rsidR="00343709" w:rsidRPr="00606D65" w:rsidRDefault="00343709" w:rsidP="00343709">
      <w:pPr>
        <w:pStyle w:val="3"/>
        <w:rPr>
          <w:sz w:val="16"/>
          <w:szCs w:val="16"/>
        </w:rPr>
      </w:pPr>
    </w:p>
    <w:p w:rsidR="00343709" w:rsidRDefault="00343709" w:rsidP="00343709">
      <w:pPr>
        <w:pStyle w:val="3"/>
      </w:pPr>
      <w:r>
        <w:t>Администрация Назаровского района</w:t>
      </w:r>
    </w:p>
    <w:p w:rsidR="00343709" w:rsidRDefault="00343709" w:rsidP="00343709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343709" w:rsidRDefault="00343709" w:rsidP="00343709">
      <w:pPr>
        <w:pStyle w:val="2"/>
      </w:pPr>
    </w:p>
    <w:p w:rsidR="00343709" w:rsidRDefault="00343709" w:rsidP="00343709">
      <w:pPr>
        <w:pStyle w:val="2"/>
      </w:pPr>
      <w:r>
        <w:t>ПОСТАНОВЛЕНИЕ</w:t>
      </w:r>
    </w:p>
    <w:p w:rsidR="00343709" w:rsidRPr="007444C0" w:rsidRDefault="00343709" w:rsidP="00343709">
      <w:pPr>
        <w:jc w:val="center"/>
        <w:rPr>
          <w:sz w:val="32"/>
          <w:szCs w:val="32"/>
        </w:rPr>
      </w:pPr>
    </w:p>
    <w:p w:rsidR="00343709" w:rsidRDefault="00343709" w:rsidP="00343709">
      <w:pPr>
        <w:ind w:left="-360" w:firstLine="360"/>
        <w:rPr>
          <w:sz w:val="28"/>
        </w:rPr>
      </w:pPr>
      <w:r>
        <w:rPr>
          <w:sz w:val="28"/>
        </w:rPr>
        <w:t>«</w:t>
      </w:r>
      <w:r w:rsidR="005B0886">
        <w:rPr>
          <w:sz w:val="28"/>
        </w:rPr>
        <w:t>19</w:t>
      </w:r>
      <w:r>
        <w:rPr>
          <w:sz w:val="28"/>
        </w:rPr>
        <w:t>»</w:t>
      </w:r>
      <w:r w:rsidR="005B0886">
        <w:rPr>
          <w:sz w:val="28"/>
        </w:rPr>
        <w:t xml:space="preserve"> 10 </w:t>
      </w:r>
      <w:r>
        <w:rPr>
          <w:sz w:val="28"/>
        </w:rPr>
        <w:t>20</w:t>
      </w:r>
      <w:r w:rsidR="005B0886">
        <w:rPr>
          <w:sz w:val="28"/>
        </w:rPr>
        <w:t xml:space="preserve">18 </w:t>
      </w:r>
      <w:r>
        <w:rPr>
          <w:sz w:val="28"/>
        </w:rPr>
        <w:t xml:space="preserve">г.         </w:t>
      </w:r>
      <w:r w:rsidR="005B0886">
        <w:rPr>
          <w:sz w:val="28"/>
        </w:rPr>
        <w:t xml:space="preserve">               </w:t>
      </w:r>
      <w:r w:rsidR="000B6F2B">
        <w:rPr>
          <w:sz w:val="28"/>
        </w:rPr>
        <w:t xml:space="preserve">        </w:t>
      </w:r>
      <w:r w:rsidR="002E6DDA">
        <w:rPr>
          <w:sz w:val="28"/>
        </w:rPr>
        <w:t xml:space="preserve"> </w:t>
      </w:r>
      <w:r>
        <w:rPr>
          <w:sz w:val="28"/>
        </w:rPr>
        <w:t xml:space="preserve">г. Назарово                         </w:t>
      </w:r>
      <w:r w:rsidR="005B0886">
        <w:rPr>
          <w:sz w:val="28"/>
        </w:rPr>
        <w:t xml:space="preserve">               </w:t>
      </w:r>
      <w:r>
        <w:rPr>
          <w:sz w:val="28"/>
        </w:rPr>
        <w:t xml:space="preserve"> №</w:t>
      </w:r>
      <w:r w:rsidR="005B0886">
        <w:rPr>
          <w:sz w:val="28"/>
        </w:rPr>
        <w:t xml:space="preserve"> 278-п</w:t>
      </w:r>
    </w:p>
    <w:p w:rsidR="00343709" w:rsidRDefault="00343709">
      <w:pPr>
        <w:rPr>
          <w:sz w:val="28"/>
        </w:rPr>
      </w:pPr>
    </w:p>
    <w:p w:rsidR="00BF376B" w:rsidRPr="00004D2A" w:rsidRDefault="00E01DD7" w:rsidP="002E06A9">
      <w:pPr>
        <w:jc w:val="both"/>
        <w:rPr>
          <w:sz w:val="28"/>
          <w:szCs w:val="28"/>
        </w:rPr>
      </w:pPr>
      <w:r w:rsidRPr="00004D2A">
        <w:rPr>
          <w:sz w:val="28"/>
          <w:szCs w:val="28"/>
        </w:rPr>
        <w:t>О внесении изменений в постановление администрации Назаровского района от 12.02.2018 № 43-п «Об утверждении административного регламента предоставления муниципальной услуги администрацией Назаровского района «Утверждение схемы расположения земельного участка или земельных участков на кадастровом плане территории»</w:t>
      </w:r>
    </w:p>
    <w:p w:rsidR="00987896" w:rsidRPr="00004D2A" w:rsidRDefault="00987896" w:rsidP="002E06A9">
      <w:pPr>
        <w:jc w:val="both"/>
        <w:rPr>
          <w:sz w:val="28"/>
          <w:szCs w:val="28"/>
        </w:rPr>
      </w:pPr>
    </w:p>
    <w:p w:rsidR="007A485A" w:rsidRPr="00004D2A" w:rsidRDefault="00AA79D6" w:rsidP="002E0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требованиями федерального законодательства, </w:t>
      </w:r>
      <w:r w:rsidR="00E01DD7" w:rsidRPr="00004D2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E01DD7" w:rsidRPr="00004D2A">
        <w:rPr>
          <w:sz w:val="28"/>
          <w:szCs w:val="28"/>
        </w:rPr>
        <w:t xml:space="preserve">Федерального закона от 27.07.2010 </w:t>
      </w:r>
      <w:hyperlink r:id="rId8" w:history="1">
        <w:r w:rsidR="00E01DD7" w:rsidRPr="00004D2A">
          <w:rPr>
            <w:sz w:val="28"/>
            <w:szCs w:val="28"/>
          </w:rPr>
          <w:t>№ 210-ФЗ</w:t>
        </w:r>
      </w:hyperlink>
      <w:r w:rsidR="00E01DD7" w:rsidRPr="00004D2A">
        <w:rPr>
          <w:sz w:val="28"/>
          <w:szCs w:val="28"/>
        </w:rPr>
        <w:t xml:space="preserve"> «Об организации предоставления государственных и муниципальных услуг», руководствуясь Уставом муниципального образования Назаровский район Красноярского края, </w:t>
      </w:r>
      <w:r w:rsidR="007A485A" w:rsidRPr="00004D2A">
        <w:rPr>
          <w:caps/>
          <w:sz w:val="28"/>
          <w:szCs w:val="28"/>
        </w:rPr>
        <w:t>постановляю:</w:t>
      </w:r>
    </w:p>
    <w:p w:rsidR="00E01DD7" w:rsidRPr="00004D2A" w:rsidRDefault="00D6609A" w:rsidP="002E06A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t xml:space="preserve">1. </w:t>
      </w:r>
      <w:r w:rsidR="00E01DD7" w:rsidRPr="00004D2A">
        <w:rPr>
          <w:sz w:val="28"/>
          <w:szCs w:val="28"/>
        </w:rPr>
        <w:t xml:space="preserve">Внести в постановление администрации Назаровского района </w:t>
      </w:r>
      <w:r w:rsidR="0067748F">
        <w:rPr>
          <w:sz w:val="28"/>
          <w:szCs w:val="28"/>
        </w:rPr>
        <w:t xml:space="preserve">            </w:t>
      </w:r>
      <w:r w:rsidR="00E01DD7" w:rsidRPr="00004D2A">
        <w:rPr>
          <w:sz w:val="28"/>
          <w:szCs w:val="28"/>
        </w:rPr>
        <w:t>от 12.02.2018 № 43-п «Об утверждении административного регламента предоставления муниципальной услуги администрацией Назаровского района «Утверждение схемы расположения земельного участка или земельных участков на кадастровом плане территории» следующие изменения:</w:t>
      </w:r>
    </w:p>
    <w:p w:rsidR="00E01DD7" w:rsidRDefault="00EE0338" w:rsidP="00F51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E01DD7" w:rsidRPr="00004D2A">
        <w:rPr>
          <w:sz w:val="28"/>
          <w:szCs w:val="28"/>
        </w:rPr>
        <w:t xml:space="preserve"> </w:t>
      </w:r>
      <w:r w:rsidR="00902395">
        <w:rPr>
          <w:sz w:val="28"/>
          <w:szCs w:val="28"/>
        </w:rPr>
        <w:t>п</w:t>
      </w:r>
      <w:r w:rsidR="00E01DD7" w:rsidRPr="00004D2A">
        <w:rPr>
          <w:sz w:val="28"/>
          <w:szCs w:val="28"/>
        </w:rPr>
        <w:t>риложении к постановлению:</w:t>
      </w:r>
    </w:p>
    <w:p w:rsidR="006D06FA" w:rsidRPr="00004D2A" w:rsidRDefault="00902395" w:rsidP="00F51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разделе </w:t>
      </w:r>
      <w:r w:rsidR="006D06FA">
        <w:rPr>
          <w:sz w:val="28"/>
          <w:szCs w:val="28"/>
        </w:rPr>
        <w:t>2 «</w:t>
      </w:r>
      <w:r w:rsidR="006D06FA" w:rsidRPr="00127F8B">
        <w:rPr>
          <w:spacing w:val="-6"/>
          <w:sz w:val="28"/>
          <w:szCs w:val="28"/>
        </w:rPr>
        <w:t>Стандарт пред</w:t>
      </w:r>
      <w:r w:rsidR="006D06FA">
        <w:rPr>
          <w:spacing w:val="-6"/>
          <w:sz w:val="28"/>
          <w:szCs w:val="28"/>
        </w:rPr>
        <w:t>оставления муниципальной услуги»</w:t>
      </w:r>
      <w:r w:rsidR="00EE0338">
        <w:rPr>
          <w:spacing w:val="-6"/>
          <w:sz w:val="28"/>
          <w:szCs w:val="28"/>
        </w:rPr>
        <w:t>:</w:t>
      </w:r>
    </w:p>
    <w:p w:rsidR="006D06FA" w:rsidRDefault="0036181E" w:rsidP="00F517E0">
      <w:pPr>
        <w:ind w:right="49"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1.1.1</w:t>
      </w:r>
      <w:r w:rsidR="006D06FA">
        <w:rPr>
          <w:sz w:val="28"/>
          <w:szCs w:val="28"/>
        </w:rPr>
        <w:t xml:space="preserve">.1. </w:t>
      </w:r>
      <w:r w:rsidR="00EE0338">
        <w:rPr>
          <w:sz w:val="28"/>
          <w:szCs w:val="28"/>
        </w:rPr>
        <w:t>П</w:t>
      </w:r>
      <w:r w:rsidR="006D06FA">
        <w:rPr>
          <w:sz w:val="28"/>
          <w:szCs w:val="28"/>
        </w:rPr>
        <w:t>ункт 2.8 «</w:t>
      </w:r>
      <w:r w:rsidR="006D06FA" w:rsidRPr="00AB70C9">
        <w:rPr>
          <w:sz w:val="28"/>
          <w:szCs w:val="28"/>
        </w:rPr>
        <w:t xml:space="preserve">Исчерпывающий перечень оснований для отказа в </w:t>
      </w:r>
      <w:r w:rsidR="006D06FA" w:rsidRPr="00AB70C9">
        <w:rPr>
          <w:rFonts w:eastAsia="Arial Unicode MS"/>
          <w:sz w:val="28"/>
          <w:szCs w:val="28"/>
        </w:rPr>
        <w:t>предоставлении муниципальной услуги</w:t>
      </w:r>
      <w:r w:rsidR="006D06FA">
        <w:rPr>
          <w:rFonts w:eastAsia="Arial Unicode MS"/>
          <w:sz w:val="28"/>
          <w:szCs w:val="28"/>
        </w:rPr>
        <w:t>» изложить в следующей редакции:</w:t>
      </w:r>
    </w:p>
    <w:p w:rsidR="006D06FA" w:rsidRPr="000B21EA" w:rsidRDefault="006D06FA" w:rsidP="00F517E0">
      <w:pPr>
        <w:ind w:firstLine="709"/>
        <w:jc w:val="both"/>
        <w:rPr>
          <w:rFonts w:eastAsia="Arial Unicode MS"/>
          <w:sz w:val="28"/>
          <w:szCs w:val="28"/>
        </w:rPr>
      </w:pPr>
      <w:r w:rsidRPr="000B21EA">
        <w:rPr>
          <w:rFonts w:eastAsia="Arial Unicode MS"/>
          <w:sz w:val="28"/>
          <w:szCs w:val="28"/>
        </w:rPr>
        <w:t>«Основаниями для отказа в предоставлении муниципальной услуги являются:</w:t>
      </w:r>
    </w:p>
    <w:p w:rsidR="006D06FA" w:rsidRPr="0067748F" w:rsidRDefault="006D06FA" w:rsidP="00F517E0">
      <w:pPr>
        <w:ind w:firstLine="709"/>
        <w:jc w:val="both"/>
        <w:rPr>
          <w:sz w:val="28"/>
          <w:szCs w:val="28"/>
        </w:rPr>
      </w:pPr>
      <w:r w:rsidRPr="0067748F">
        <w:rPr>
          <w:sz w:val="28"/>
          <w:szCs w:val="28"/>
        </w:rPr>
        <w:t>1) отсутствие полномочий, указанных в пункте 13 статьи 11.10 Земельного кодекса Российской Федерации;</w:t>
      </w:r>
    </w:p>
    <w:p w:rsidR="00220E2F" w:rsidRPr="0067748F" w:rsidRDefault="00220E2F" w:rsidP="00F517E0">
      <w:pPr>
        <w:ind w:firstLine="709"/>
        <w:jc w:val="both"/>
        <w:rPr>
          <w:sz w:val="28"/>
          <w:szCs w:val="28"/>
        </w:rPr>
      </w:pPr>
      <w:r w:rsidRPr="0067748F">
        <w:rPr>
          <w:sz w:val="28"/>
          <w:szCs w:val="28"/>
        </w:rPr>
        <w:t xml:space="preserve">2)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9" w:history="1">
        <w:r w:rsidRPr="005B0886">
          <w:rPr>
            <w:rStyle w:val="a6"/>
            <w:color w:val="auto"/>
            <w:sz w:val="28"/>
            <w:szCs w:val="28"/>
            <w:u w:val="none"/>
          </w:rPr>
          <w:t>пунктом 12 статьи 11.10</w:t>
        </w:r>
      </w:hyperlink>
      <w:r w:rsidRPr="0067748F">
        <w:rPr>
          <w:sz w:val="28"/>
          <w:szCs w:val="28"/>
        </w:rPr>
        <w:t xml:space="preserve"> Земельного кодекса Российской Федерации;</w:t>
      </w:r>
    </w:p>
    <w:p w:rsidR="00220E2F" w:rsidRPr="0067748F" w:rsidRDefault="00220E2F" w:rsidP="00F517E0">
      <w:pPr>
        <w:ind w:firstLine="709"/>
        <w:jc w:val="both"/>
        <w:rPr>
          <w:sz w:val="28"/>
          <w:szCs w:val="28"/>
        </w:rPr>
      </w:pPr>
      <w:r w:rsidRPr="0067748F">
        <w:rPr>
          <w:sz w:val="28"/>
          <w:szCs w:val="28"/>
        </w:rPr>
        <w:lastRenderedPageBreak/>
        <w:t>3)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20E2F" w:rsidRPr="0067748F" w:rsidRDefault="00220E2F" w:rsidP="00F517E0">
      <w:pPr>
        <w:ind w:firstLine="709"/>
        <w:jc w:val="both"/>
        <w:rPr>
          <w:sz w:val="28"/>
          <w:szCs w:val="28"/>
        </w:rPr>
      </w:pPr>
      <w:r w:rsidRPr="0067748F">
        <w:rPr>
          <w:sz w:val="28"/>
          <w:szCs w:val="28"/>
        </w:rPr>
        <w:t xml:space="preserve">4) разработка схемы расположения земельного участка с нарушением предусмотренных </w:t>
      </w:r>
      <w:hyperlink w:anchor="P7" w:history="1">
        <w:r w:rsidRPr="005B0886">
          <w:rPr>
            <w:rStyle w:val="a6"/>
            <w:color w:val="auto"/>
            <w:sz w:val="28"/>
            <w:szCs w:val="28"/>
            <w:u w:val="none"/>
          </w:rPr>
          <w:t>статьей 11.9</w:t>
        </w:r>
      </w:hyperlink>
      <w:r w:rsidRPr="0067748F">
        <w:rPr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220E2F" w:rsidRPr="0067748F" w:rsidRDefault="00220E2F" w:rsidP="00F517E0">
      <w:pPr>
        <w:ind w:firstLine="709"/>
        <w:jc w:val="both"/>
        <w:rPr>
          <w:sz w:val="28"/>
          <w:szCs w:val="28"/>
        </w:rPr>
      </w:pPr>
      <w:r w:rsidRPr="0067748F">
        <w:rPr>
          <w:sz w:val="28"/>
          <w:szCs w:val="28"/>
        </w:rPr>
        <w:t>5)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20E2F" w:rsidRPr="0067748F" w:rsidRDefault="00220E2F" w:rsidP="00F517E0">
      <w:pPr>
        <w:ind w:firstLine="709"/>
        <w:jc w:val="both"/>
        <w:rPr>
          <w:sz w:val="28"/>
          <w:szCs w:val="28"/>
        </w:rPr>
      </w:pPr>
      <w:r w:rsidRPr="0067748F">
        <w:rPr>
          <w:sz w:val="28"/>
          <w:szCs w:val="28"/>
        </w:rPr>
        <w:t>6)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1F0652" w:rsidRPr="0067748F">
        <w:rPr>
          <w:sz w:val="28"/>
          <w:szCs w:val="28"/>
        </w:rPr>
        <w:t>;</w:t>
      </w:r>
    </w:p>
    <w:p w:rsidR="006D06FA" w:rsidRPr="005B0886" w:rsidRDefault="001F0652" w:rsidP="00F517E0">
      <w:pPr>
        <w:ind w:firstLine="709"/>
        <w:jc w:val="both"/>
        <w:rPr>
          <w:sz w:val="28"/>
          <w:szCs w:val="28"/>
        </w:rPr>
      </w:pPr>
      <w:r w:rsidRPr="0067748F">
        <w:rPr>
          <w:sz w:val="28"/>
          <w:szCs w:val="28"/>
        </w:rPr>
        <w:t>7</w:t>
      </w:r>
      <w:r w:rsidR="006D06FA" w:rsidRPr="0067748F">
        <w:rPr>
          <w:sz w:val="28"/>
          <w:szCs w:val="28"/>
        </w:rPr>
        <w:t xml:space="preserve">) непредставление заявителем документов, указанных в </w:t>
      </w:r>
      <w:hyperlink r:id="rId10" w:history="1">
        <w:r w:rsidR="006D06FA" w:rsidRPr="005B0886">
          <w:rPr>
            <w:rStyle w:val="a6"/>
            <w:color w:val="auto"/>
            <w:sz w:val="28"/>
            <w:szCs w:val="28"/>
            <w:u w:val="none"/>
          </w:rPr>
          <w:t>подпункте 2.6.1 пункта 2.6</w:t>
        </w:r>
      </w:hyperlink>
      <w:r w:rsidR="006D06FA" w:rsidRPr="005B0886">
        <w:rPr>
          <w:sz w:val="28"/>
          <w:szCs w:val="28"/>
        </w:rPr>
        <w:t xml:space="preserve"> Административного регламента;</w:t>
      </w:r>
    </w:p>
    <w:p w:rsidR="006D06FA" w:rsidRPr="0067748F" w:rsidRDefault="001F0652" w:rsidP="00F517E0">
      <w:pPr>
        <w:ind w:firstLine="709"/>
        <w:jc w:val="both"/>
        <w:rPr>
          <w:sz w:val="28"/>
          <w:szCs w:val="28"/>
        </w:rPr>
      </w:pPr>
      <w:r w:rsidRPr="005B0886">
        <w:rPr>
          <w:sz w:val="28"/>
          <w:szCs w:val="28"/>
        </w:rPr>
        <w:t>8</w:t>
      </w:r>
      <w:r w:rsidR="006D06FA" w:rsidRPr="005B0886">
        <w:rPr>
          <w:sz w:val="28"/>
          <w:szCs w:val="28"/>
        </w:rPr>
        <w:t xml:space="preserve">) поступление в агентство в срок, установленный </w:t>
      </w:r>
      <w:hyperlink r:id="rId11" w:history="1">
        <w:r w:rsidR="006D06FA" w:rsidRPr="005B0886">
          <w:rPr>
            <w:rStyle w:val="a6"/>
            <w:color w:val="auto"/>
            <w:sz w:val="28"/>
            <w:szCs w:val="28"/>
            <w:u w:val="none"/>
          </w:rPr>
          <w:t>пунктом 4 статьи 3.5</w:t>
        </w:r>
      </w:hyperlink>
      <w:r w:rsidR="006D06FA" w:rsidRPr="0067748F">
        <w:rPr>
          <w:sz w:val="28"/>
          <w:szCs w:val="28"/>
        </w:rPr>
        <w:t xml:space="preserve"> Федерального закона от 25.10.2001 </w:t>
      </w:r>
      <w:r w:rsidR="000B21EA" w:rsidRPr="0067748F">
        <w:rPr>
          <w:sz w:val="28"/>
          <w:szCs w:val="28"/>
        </w:rPr>
        <w:t>№</w:t>
      </w:r>
      <w:r w:rsidR="006D06FA" w:rsidRPr="0067748F">
        <w:rPr>
          <w:sz w:val="28"/>
          <w:szCs w:val="28"/>
        </w:rPr>
        <w:t xml:space="preserve"> 137-ФЗ </w:t>
      </w:r>
      <w:r w:rsidR="000B21EA" w:rsidRPr="0067748F">
        <w:rPr>
          <w:sz w:val="28"/>
          <w:szCs w:val="28"/>
        </w:rPr>
        <w:t>«</w:t>
      </w:r>
      <w:r w:rsidR="006D06FA" w:rsidRPr="0067748F">
        <w:rPr>
          <w:sz w:val="28"/>
          <w:szCs w:val="28"/>
        </w:rPr>
        <w:t>О введении в действие Земельного кодекса Российской Федерации</w:t>
      </w:r>
      <w:r w:rsidR="000B21EA" w:rsidRPr="0067748F">
        <w:rPr>
          <w:sz w:val="28"/>
          <w:szCs w:val="28"/>
        </w:rPr>
        <w:t>»</w:t>
      </w:r>
      <w:r w:rsidR="006D06FA" w:rsidRPr="0067748F">
        <w:rPr>
          <w:sz w:val="28"/>
          <w:szCs w:val="28"/>
        </w:rPr>
        <w:t xml:space="preserve">, уведомления </w:t>
      </w:r>
      <w:r w:rsidR="000B21EA" w:rsidRPr="0067748F">
        <w:rPr>
          <w:sz w:val="28"/>
          <w:szCs w:val="28"/>
        </w:rPr>
        <w:t xml:space="preserve">министерства лесного хозяйства Красноярского края </w:t>
      </w:r>
      <w:r w:rsidR="006D06FA" w:rsidRPr="0067748F">
        <w:rPr>
          <w:sz w:val="28"/>
          <w:szCs w:val="28"/>
        </w:rPr>
        <w:t>об отказе в согласовании схемы расположения земельного участка.</w:t>
      </w:r>
    </w:p>
    <w:p w:rsidR="000B21EA" w:rsidRPr="0067748F" w:rsidRDefault="001F0652" w:rsidP="00F517E0">
      <w:pPr>
        <w:ind w:firstLine="709"/>
        <w:jc w:val="both"/>
        <w:rPr>
          <w:sz w:val="28"/>
          <w:szCs w:val="28"/>
        </w:rPr>
      </w:pPr>
      <w:r w:rsidRPr="0067748F">
        <w:rPr>
          <w:sz w:val="28"/>
          <w:szCs w:val="28"/>
        </w:rPr>
        <w:t>9</w:t>
      </w:r>
      <w:r w:rsidR="000B21EA" w:rsidRPr="0067748F">
        <w:rPr>
          <w:sz w:val="28"/>
          <w:szCs w:val="28"/>
        </w:rPr>
        <w:t>) от заявителя поступил отказ от получения муниципальной услуги.».</w:t>
      </w:r>
    </w:p>
    <w:p w:rsidR="0036181E" w:rsidRPr="00004D2A" w:rsidRDefault="00E67D1A" w:rsidP="00361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36181E">
        <w:rPr>
          <w:sz w:val="28"/>
          <w:szCs w:val="28"/>
        </w:rPr>
        <w:t xml:space="preserve"> В разделе 3 «</w:t>
      </w:r>
      <w:r w:rsidR="0036181E" w:rsidRPr="00AB70C9">
        <w:rPr>
          <w:rFonts w:eastAsia="Arial Unicode MS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36181E" w:rsidRPr="00AB70C9">
        <w:rPr>
          <w:sz w:val="28"/>
          <w:szCs w:val="28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36181E">
        <w:rPr>
          <w:sz w:val="28"/>
          <w:szCs w:val="28"/>
        </w:rPr>
        <w:t>»</w:t>
      </w:r>
      <w:r w:rsidR="00EE0338">
        <w:rPr>
          <w:sz w:val="28"/>
          <w:szCs w:val="28"/>
        </w:rPr>
        <w:t>:</w:t>
      </w:r>
    </w:p>
    <w:p w:rsidR="009A41A2" w:rsidRDefault="0036181E" w:rsidP="00F51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EE0338">
        <w:rPr>
          <w:sz w:val="28"/>
          <w:szCs w:val="28"/>
        </w:rPr>
        <w:t>А</w:t>
      </w:r>
      <w:r>
        <w:rPr>
          <w:sz w:val="28"/>
          <w:szCs w:val="28"/>
        </w:rPr>
        <w:t>бзац</w:t>
      </w:r>
      <w:r w:rsidR="00EE0338">
        <w:rPr>
          <w:sz w:val="28"/>
          <w:szCs w:val="28"/>
        </w:rPr>
        <w:t>ы</w:t>
      </w:r>
      <w:r>
        <w:rPr>
          <w:sz w:val="28"/>
          <w:szCs w:val="28"/>
        </w:rPr>
        <w:t xml:space="preserve"> седьмой</w:t>
      </w:r>
      <w:r w:rsidR="00EE0338">
        <w:rPr>
          <w:sz w:val="28"/>
          <w:szCs w:val="28"/>
        </w:rPr>
        <w:t>, восьмой</w:t>
      </w:r>
      <w:r>
        <w:rPr>
          <w:sz w:val="28"/>
          <w:szCs w:val="28"/>
        </w:rPr>
        <w:t xml:space="preserve"> подпункта 3.2.1. пункта 3.2. исключить.</w:t>
      </w:r>
    </w:p>
    <w:p w:rsidR="000B21EA" w:rsidRPr="00004D2A" w:rsidRDefault="000B21EA" w:rsidP="00F51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67D1A">
        <w:rPr>
          <w:sz w:val="28"/>
          <w:szCs w:val="28"/>
        </w:rPr>
        <w:t>3</w:t>
      </w:r>
      <w:r>
        <w:rPr>
          <w:sz w:val="28"/>
          <w:szCs w:val="28"/>
        </w:rPr>
        <w:t>. В разделе 5 «</w:t>
      </w:r>
      <w:r w:rsidRPr="00AB70C9">
        <w:rPr>
          <w:sz w:val="28"/>
          <w:szCs w:val="28"/>
        </w:rPr>
        <w:t>Досудебный (внесудебный) порядок обжалования решений и действий (бездействия) Администрации, а также её должностных лиц</w:t>
      </w:r>
      <w:r w:rsidR="00EE0338">
        <w:rPr>
          <w:sz w:val="28"/>
          <w:szCs w:val="28"/>
        </w:rPr>
        <w:t>»:</w:t>
      </w:r>
    </w:p>
    <w:p w:rsidR="000B21EA" w:rsidRDefault="000B21EA" w:rsidP="00F51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67D1A">
        <w:rPr>
          <w:sz w:val="28"/>
          <w:szCs w:val="28"/>
        </w:rPr>
        <w:t>3</w:t>
      </w:r>
      <w:r>
        <w:rPr>
          <w:sz w:val="28"/>
          <w:szCs w:val="28"/>
        </w:rPr>
        <w:t>.1. В подпункте 3 пункта 5.2. слова «</w:t>
      </w:r>
      <w:r w:rsidRPr="00AB70C9">
        <w:rPr>
          <w:sz w:val="28"/>
          <w:szCs w:val="28"/>
        </w:rPr>
        <w:t>документов, не предусмотренных</w:t>
      </w:r>
      <w:r>
        <w:rPr>
          <w:sz w:val="28"/>
          <w:szCs w:val="28"/>
        </w:rPr>
        <w:t xml:space="preserve">» заменить словами «документов или информации либо осуществления действий, представление или осуществление которых не предусмотрено».  </w:t>
      </w:r>
    </w:p>
    <w:p w:rsidR="000B21EA" w:rsidRDefault="000B21EA" w:rsidP="000B2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67D1A">
        <w:rPr>
          <w:sz w:val="28"/>
          <w:szCs w:val="28"/>
        </w:rPr>
        <w:t>3</w:t>
      </w:r>
      <w:r>
        <w:rPr>
          <w:sz w:val="28"/>
          <w:szCs w:val="28"/>
        </w:rPr>
        <w:t>.2. Пункт 5.2. дополнить пунктами следующего содержания:</w:t>
      </w:r>
    </w:p>
    <w:p w:rsidR="000B21EA" w:rsidRDefault="000B21EA" w:rsidP="005B0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0B21EA" w:rsidRDefault="000B21EA" w:rsidP="005B0886">
      <w:pPr>
        <w:ind w:firstLine="709"/>
        <w:jc w:val="both"/>
        <w:rPr>
          <w:sz w:val="28"/>
          <w:szCs w:val="28"/>
        </w:rPr>
      </w:pPr>
      <w:r w:rsidRPr="00593F55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>;</w:t>
      </w:r>
    </w:p>
    <w:p w:rsidR="000B21EA" w:rsidRDefault="000B21EA" w:rsidP="005B0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>
        <w:rPr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</w:t>
      </w:r>
      <w:r w:rsidRPr="00004D2A">
        <w:rPr>
          <w:sz w:val="28"/>
          <w:szCs w:val="28"/>
        </w:rPr>
        <w:t xml:space="preserve">Федерального закона от 27.07.2010 </w:t>
      </w:r>
      <w:hyperlink r:id="rId12" w:history="1">
        <w:r w:rsidRPr="00004D2A">
          <w:rPr>
            <w:sz w:val="28"/>
            <w:szCs w:val="28"/>
          </w:rPr>
          <w:t>№ 210-ФЗ</w:t>
        </w:r>
      </w:hyperlink>
      <w:r w:rsidRPr="00004D2A">
        <w:rPr>
          <w:sz w:val="28"/>
          <w:szCs w:val="28"/>
        </w:rPr>
        <w:t xml:space="preserve"> </w:t>
      </w:r>
      <w:r w:rsidR="0067748F">
        <w:rPr>
          <w:sz w:val="28"/>
          <w:szCs w:val="28"/>
        </w:rPr>
        <w:t xml:space="preserve">  </w:t>
      </w:r>
      <w:r w:rsidRPr="00004D2A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>.».</w:t>
      </w:r>
    </w:p>
    <w:p w:rsidR="000B21EA" w:rsidRDefault="000B21EA" w:rsidP="000B2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67D1A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 w:rsidR="00BB797A">
        <w:rPr>
          <w:sz w:val="28"/>
          <w:szCs w:val="28"/>
        </w:rPr>
        <w:t>П</w:t>
      </w:r>
      <w:r>
        <w:rPr>
          <w:sz w:val="28"/>
          <w:szCs w:val="28"/>
        </w:rPr>
        <w:t>ункт 5.8. дополнить абзацами следующего содержания:</w:t>
      </w:r>
    </w:p>
    <w:p w:rsidR="000B21EA" w:rsidRDefault="000B21EA" w:rsidP="000B2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21EA" w:rsidRPr="002E06A9" w:rsidRDefault="000B21EA" w:rsidP="000B21EA">
      <w:pPr>
        <w:ind w:firstLine="709"/>
        <w:jc w:val="both"/>
        <w:rPr>
          <w:sz w:val="28"/>
          <w:szCs w:val="28"/>
        </w:rPr>
      </w:pPr>
      <w:r w:rsidRPr="002E06A9">
        <w:rPr>
          <w:sz w:val="28"/>
          <w:szCs w:val="28"/>
        </w:rPr>
        <w:t>В случае признания жалобы не подлежащей удовлетворению</w:t>
      </w:r>
      <w:r>
        <w:rPr>
          <w:sz w:val="28"/>
          <w:szCs w:val="28"/>
        </w:rPr>
        <w:t>,</w:t>
      </w:r>
      <w:r w:rsidRPr="002E06A9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».</w:t>
      </w:r>
    </w:p>
    <w:p w:rsidR="00566F9D" w:rsidRPr="00004D2A" w:rsidRDefault="00566F9D" w:rsidP="002E06A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t>2. Общему отделу администрации Назаровского района (Мчедлишвили) разместить настоящее постановление на официальном сайте муниципального образования Назаровский район.</w:t>
      </w:r>
    </w:p>
    <w:p w:rsidR="000C5528" w:rsidRPr="00004D2A" w:rsidRDefault="00566F9D" w:rsidP="002E06A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t>3</w:t>
      </w:r>
      <w:r w:rsidR="000C5528" w:rsidRPr="00004D2A">
        <w:rPr>
          <w:sz w:val="28"/>
          <w:szCs w:val="28"/>
        </w:rPr>
        <w:t xml:space="preserve">. </w:t>
      </w:r>
      <w:r w:rsidR="00180154" w:rsidRPr="00004D2A">
        <w:rPr>
          <w:sz w:val="28"/>
          <w:szCs w:val="28"/>
        </w:rPr>
        <w:t xml:space="preserve">Контроль за </w:t>
      </w:r>
      <w:r w:rsidR="002E06A9">
        <w:rPr>
          <w:sz w:val="28"/>
          <w:szCs w:val="28"/>
        </w:rPr>
        <w:t>вы</w:t>
      </w:r>
      <w:r w:rsidR="00180154" w:rsidRPr="00004D2A">
        <w:rPr>
          <w:sz w:val="28"/>
          <w:szCs w:val="28"/>
        </w:rPr>
        <w:t xml:space="preserve">полнением настоящего постановления возложить на заместителя главы района по сельскому хозяйству Гобова В.Н. </w:t>
      </w:r>
    </w:p>
    <w:p w:rsidR="00A143DD" w:rsidRPr="00004D2A" w:rsidRDefault="004102DF" w:rsidP="002E06A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t>4</w:t>
      </w:r>
      <w:r w:rsidR="00D6609A" w:rsidRPr="00004D2A">
        <w:rPr>
          <w:sz w:val="28"/>
          <w:szCs w:val="28"/>
        </w:rPr>
        <w:t xml:space="preserve">. </w:t>
      </w:r>
      <w:r w:rsidR="00A143DD" w:rsidRPr="00004D2A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в газете «Советское Причулымье»</w:t>
      </w:r>
      <w:r w:rsidR="00566F9D" w:rsidRPr="00004D2A">
        <w:rPr>
          <w:sz w:val="28"/>
          <w:szCs w:val="28"/>
        </w:rPr>
        <w:t>.</w:t>
      </w:r>
    </w:p>
    <w:p w:rsidR="00E1558B" w:rsidRDefault="00E1558B" w:rsidP="00A143DD">
      <w:pPr>
        <w:ind w:firstLine="709"/>
        <w:jc w:val="both"/>
        <w:rPr>
          <w:sz w:val="28"/>
          <w:szCs w:val="28"/>
        </w:rPr>
      </w:pPr>
    </w:p>
    <w:p w:rsidR="005B0886" w:rsidRPr="00004D2A" w:rsidRDefault="005B0886" w:rsidP="00A143DD">
      <w:pPr>
        <w:ind w:firstLine="709"/>
        <w:jc w:val="both"/>
        <w:rPr>
          <w:sz w:val="28"/>
          <w:szCs w:val="28"/>
        </w:rPr>
      </w:pPr>
    </w:p>
    <w:p w:rsidR="0067748F" w:rsidRPr="00F717B7" w:rsidRDefault="0067748F" w:rsidP="0067748F">
      <w:pPr>
        <w:spacing w:after="1" w:line="280" w:lineRule="atLeast"/>
        <w:jc w:val="both"/>
        <w:rPr>
          <w:sz w:val="28"/>
          <w:szCs w:val="28"/>
        </w:rPr>
      </w:pPr>
      <w:r w:rsidRPr="00F717B7">
        <w:rPr>
          <w:sz w:val="28"/>
          <w:szCs w:val="28"/>
        </w:rPr>
        <w:t xml:space="preserve">Исполняющий полномочия главы района, </w:t>
      </w:r>
    </w:p>
    <w:p w:rsidR="0067748F" w:rsidRPr="00F717B7" w:rsidRDefault="0067748F" w:rsidP="0067748F">
      <w:pPr>
        <w:spacing w:after="1" w:line="280" w:lineRule="atLeast"/>
        <w:jc w:val="both"/>
        <w:rPr>
          <w:sz w:val="28"/>
          <w:szCs w:val="28"/>
        </w:rPr>
      </w:pPr>
      <w:r w:rsidRPr="00F717B7">
        <w:rPr>
          <w:sz w:val="28"/>
          <w:szCs w:val="28"/>
        </w:rPr>
        <w:t xml:space="preserve">первый заместитель главы района </w:t>
      </w:r>
    </w:p>
    <w:p w:rsidR="0067748F" w:rsidRPr="00F717B7" w:rsidRDefault="0067748F" w:rsidP="0067748F">
      <w:pPr>
        <w:spacing w:after="1" w:line="280" w:lineRule="atLeast"/>
        <w:jc w:val="both"/>
        <w:rPr>
          <w:sz w:val="28"/>
          <w:szCs w:val="28"/>
        </w:rPr>
      </w:pPr>
      <w:r w:rsidRPr="00F717B7">
        <w:rPr>
          <w:sz w:val="28"/>
          <w:szCs w:val="28"/>
        </w:rPr>
        <w:t xml:space="preserve">по финансовым и экономическим вопросам                    </w:t>
      </w:r>
      <w:r>
        <w:rPr>
          <w:sz w:val="28"/>
          <w:szCs w:val="28"/>
        </w:rPr>
        <w:t xml:space="preserve">   </w:t>
      </w:r>
      <w:r w:rsidRPr="00F717B7">
        <w:rPr>
          <w:sz w:val="28"/>
          <w:szCs w:val="28"/>
        </w:rPr>
        <w:t>С.Н. Крашенинников</w:t>
      </w:r>
    </w:p>
    <w:p w:rsidR="00D6609A" w:rsidRPr="00A8614A" w:rsidRDefault="00D6609A" w:rsidP="0067748F">
      <w:pPr>
        <w:jc w:val="both"/>
        <w:rPr>
          <w:sz w:val="27"/>
          <w:szCs w:val="27"/>
        </w:rPr>
      </w:pPr>
    </w:p>
    <w:sectPr w:rsidR="00D6609A" w:rsidRPr="00A8614A" w:rsidSect="00D35108">
      <w:pgSz w:w="11906" w:h="16838" w:code="9"/>
      <w:pgMar w:top="1140" w:right="680" w:bottom="11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566" w:rsidRDefault="00D27566">
      <w:r>
        <w:separator/>
      </w:r>
    </w:p>
  </w:endnote>
  <w:endnote w:type="continuationSeparator" w:id="1">
    <w:p w:rsidR="00D27566" w:rsidRDefault="00D2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566" w:rsidRDefault="00D27566">
      <w:r>
        <w:separator/>
      </w:r>
    </w:p>
  </w:footnote>
  <w:footnote w:type="continuationSeparator" w:id="1">
    <w:p w:rsidR="00D27566" w:rsidRDefault="00D27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556"/>
    <w:rsid w:val="00004D2A"/>
    <w:rsid w:val="00006B1F"/>
    <w:rsid w:val="000534C5"/>
    <w:rsid w:val="00057C78"/>
    <w:rsid w:val="000714F2"/>
    <w:rsid w:val="000831BD"/>
    <w:rsid w:val="000A45D4"/>
    <w:rsid w:val="000B1F25"/>
    <w:rsid w:val="000B21EA"/>
    <w:rsid w:val="000B646E"/>
    <w:rsid w:val="000B6F2B"/>
    <w:rsid w:val="000C200D"/>
    <w:rsid w:val="000C5528"/>
    <w:rsid w:val="000E03D1"/>
    <w:rsid w:val="00122BEA"/>
    <w:rsid w:val="0013274A"/>
    <w:rsid w:val="00180154"/>
    <w:rsid w:val="0018078E"/>
    <w:rsid w:val="00180943"/>
    <w:rsid w:val="00180992"/>
    <w:rsid w:val="0019552A"/>
    <w:rsid w:val="001B14DB"/>
    <w:rsid w:val="001B380C"/>
    <w:rsid w:val="001C6650"/>
    <w:rsid w:val="001E3C1D"/>
    <w:rsid w:val="001F0652"/>
    <w:rsid w:val="002030C1"/>
    <w:rsid w:val="00216163"/>
    <w:rsid w:val="00220E2F"/>
    <w:rsid w:val="00225301"/>
    <w:rsid w:val="00244D2D"/>
    <w:rsid w:val="00245C3B"/>
    <w:rsid w:val="00255B22"/>
    <w:rsid w:val="0029190E"/>
    <w:rsid w:val="002A181B"/>
    <w:rsid w:val="002A5F08"/>
    <w:rsid w:val="002E06A9"/>
    <w:rsid w:val="002E6DDA"/>
    <w:rsid w:val="00343709"/>
    <w:rsid w:val="0036181E"/>
    <w:rsid w:val="00364556"/>
    <w:rsid w:val="00366063"/>
    <w:rsid w:val="00375DC3"/>
    <w:rsid w:val="003879B5"/>
    <w:rsid w:val="003D2095"/>
    <w:rsid w:val="003E1E0C"/>
    <w:rsid w:val="003E76AB"/>
    <w:rsid w:val="003F0BC2"/>
    <w:rsid w:val="003F7715"/>
    <w:rsid w:val="00401E4A"/>
    <w:rsid w:val="004102DF"/>
    <w:rsid w:val="004173A6"/>
    <w:rsid w:val="004233A6"/>
    <w:rsid w:val="00423E92"/>
    <w:rsid w:val="004416B4"/>
    <w:rsid w:val="00482D27"/>
    <w:rsid w:val="004C74F3"/>
    <w:rsid w:val="00506E64"/>
    <w:rsid w:val="00516FFF"/>
    <w:rsid w:val="00532DDC"/>
    <w:rsid w:val="005371C0"/>
    <w:rsid w:val="0054288D"/>
    <w:rsid w:val="005458C3"/>
    <w:rsid w:val="00562AF0"/>
    <w:rsid w:val="00565F6D"/>
    <w:rsid w:val="00566F9D"/>
    <w:rsid w:val="0058611E"/>
    <w:rsid w:val="00593F55"/>
    <w:rsid w:val="005B0886"/>
    <w:rsid w:val="00606D65"/>
    <w:rsid w:val="00611AC1"/>
    <w:rsid w:val="00627E76"/>
    <w:rsid w:val="006328BD"/>
    <w:rsid w:val="00666927"/>
    <w:rsid w:val="0067748F"/>
    <w:rsid w:val="006801C3"/>
    <w:rsid w:val="0068151A"/>
    <w:rsid w:val="006843AD"/>
    <w:rsid w:val="006D06FA"/>
    <w:rsid w:val="00721998"/>
    <w:rsid w:val="00741DD4"/>
    <w:rsid w:val="00747334"/>
    <w:rsid w:val="00760965"/>
    <w:rsid w:val="00776971"/>
    <w:rsid w:val="00790F3D"/>
    <w:rsid w:val="00792216"/>
    <w:rsid w:val="007A485A"/>
    <w:rsid w:val="007E0E96"/>
    <w:rsid w:val="007F0934"/>
    <w:rsid w:val="007F0C1A"/>
    <w:rsid w:val="007F2D55"/>
    <w:rsid w:val="007F68CA"/>
    <w:rsid w:val="008118D3"/>
    <w:rsid w:val="00847F52"/>
    <w:rsid w:val="00857299"/>
    <w:rsid w:val="00876EFB"/>
    <w:rsid w:val="008A2C18"/>
    <w:rsid w:val="008B0918"/>
    <w:rsid w:val="008B64B1"/>
    <w:rsid w:val="008C0FD1"/>
    <w:rsid w:val="008D1E79"/>
    <w:rsid w:val="008D29C5"/>
    <w:rsid w:val="00902395"/>
    <w:rsid w:val="009062AA"/>
    <w:rsid w:val="00911D8D"/>
    <w:rsid w:val="00912FD4"/>
    <w:rsid w:val="009141B1"/>
    <w:rsid w:val="00915B2F"/>
    <w:rsid w:val="00915CDA"/>
    <w:rsid w:val="0093062B"/>
    <w:rsid w:val="009404C3"/>
    <w:rsid w:val="009437CD"/>
    <w:rsid w:val="00944876"/>
    <w:rsid w:val="0095124E"/>
    <w:rsid w:val="00955EB3"/>
    <w:rsid w:val="00956F36"/>
    <w:rsid w:val="009600D8"/>
    <w:rsid w:val="009715C5"/>
    <w:rsid w:val="009830DF"/>
    <w:rsid w:val="00987896"/>
    <w:rsid w:val="00993EC0"/>
    <w:rsid w:val="0099419F"/>
    <w:rsid w:val="009A385E"/>
    <w:rsid w:val="009A41A2"/>
    <w:rsid w:val="009C5D7F"/>
    <w:rsid w:val="009E2AEE"/>
    <w:rsid w:val="009F1FA3"/>
    <w:rsid w:val="00A12FBA"/>
    <w:rsid w:val="00A143DD"/>
    <w:rsid w:val="00A22079"/>
    <w:rsid w:val="00A30E18"/>
    <w:rsid w:val="00A57E5F"/>
    <w:rsid w:val="00A8614A"/>
    <w:rsid w:val="00AA79D6"/>
    <w:rsid w:val="00AD2083"/>
    <w:rsid w:val="00AD5F79"/>
    <w:rsid w:val="00AD79C9"/>
    <w:rsid w:val="00AE17A3"/>
    <w:rsid w:val="00B13A54"/>
    <w:rsid w:val="00B520B2"/>
    <w:rsid w:val="00B80605"/>
    <w:rsid w:val="00B81A0F"/>
    <w:rsid w:val="00B87926"/>
    <w:rsid w:val="00BB797A"/>
    <w:rsid w:val="00BE22CB"/>
    <w:rsid w:val="00BF376B"/>
    <w:rsid w:val="00C11435"/>
    <w:rsid w:val="00C37573"/>
    <w:rsid w:val="00C5747C"/>
    <w:rsid w:val="00C579E6"/>
    <w:rsid w:val="00C6703B"/>
    <w:rsid w:val="00C67C9A"/>
    <w:rsid w:val="00C76604"/>
    <w:rsid w:val="00C812B1"/>
    <w:rsid w:val="00C86949"/>
    <w:rsid w:val="00CB73AD"/>
    <w:rsid w:val="00CC5756"/>
    <w:rsid w:val="00CC77F0"/>
    <w:rsid w:val="00CE3B3F"/>
    <w:rsid w:val="00CE56F5"/>
    <w:rsid w:val="00CF114A"/>
    <w:rsid w:val="00D022D5"/>
    <w:rsid w:val="00D1125A"/>
    <w:rsid w:val="00D2291E"/>
    <w:rsid w:val="00D2728D"/>
    <w:rsid w:val="00D27566"/>
    <w:rsid w:val="00D35108"/>
    <w:rsid w:val="00D508A0"/>
    <w:rsid w:val="00D52B5D"/>
    <w:rsid w:val="00D6609A"/>
    <w:rsid w:val="00D7610B"/>
    <w:rsid w:val="00D93678"/>
    <w:rsid w:val="00DC46D3"/>
    <w:rsid w:val="00DF36F8"/>
    <w:rsid w:val="00E01DD7"/>
    <w:rsid w:val="00E07E81"/>
    <w:rsid w:val="00E109E5"/>
    <w:rsid w:val="00E12151"/>
    <w:rsid w:val="00E1339D"/>
    <w:rsid w:val="00E1558B"/>
    <w:rsid w:val="00E2771B"/>
    <w:rsid w:val="00E42A6F"/>
    <w:rsid w:val="00E44DEA"/>
    <w:rsid w:val="00E6740D"/>
    <w:rsid w:val="00E67823"/>
    <w:rsid w:val="00E67D1A"/>
    <w:rsid w:val="00E83676"/>
    <w:rsid w:val="00E84604"/>
    <w:rsid w:val="00E90A04"/>
    <w:rsid w:val="00E9681E"/>
    <w:rsid w:val="00EB12FF"/>
    <w:rsid w:val="00EB3183"/>
    <w:rsid w:val="00ED0011"/>
    <w:rsid w:val="00ED238A"/>
    <w:rsid w:val="00EE0338"/>
    <w:rsid w:val="00EE0C5F"/>
    <w:rsid w:val="00EE36C9"/>
    <w:rsid w:val="00F02550"/>
    <w:rsid w:val="00F069C1"/>
    <w:rsid w:val="00F16CF1"/>
    <w:rsid w:val="00F36D91"/>
    <w:rsid w:val="00F43D07"/>
    <w:rsid w:val="00F46D88"/>
    <w:rsid w:val="00F517E0"/>
    <w:rsid w:val="00F930F3"/>
    <w:rsid w:val="00FB1878"/>
    <w:rsid w:val="00FB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96"/>
  </w:style>
  <w:style w:type="paragraph" w:styleId="1">
    <w:name w:val="heading 1"/>
    <w:basedOn w:val="a"/>
    <w:next w:val="a"/>
    <w:qFormat/>
    <w:rsid w:val="007E0E9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7E0E9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E0E96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6F3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56F36"/>
    <w:pPr>
      <w:tabs>
        <w:tab w:val="center" w:pos="4677"/>
        <w:tab w:val="right" w:pos="9355"/>
      </w:tabs>
    </w:pPr>
  </w:style>
  <w:style w:type="paragraph" w:styleId="a5">
    <w:name w:val="No Spacing"/>
    <w:uiPriority w:val="1"/>
    <w:qFormat/>
    <w:rsid w:val="006328BD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0B21EA"/>
    <w:rPr>
      <w:color w:val="0000FF"/>
      <w:u w:val="single"/>
    </w:rPr>
  </w:style>
  <w:style w:type="paragraph" w:customStyle="1" w:styleId="ConsPlusTitle">
    <w:name w:val="ConsPlusTitle"/>
    <w:uiPriority w:val="99"/>
    <w:rsid w:val="003F7715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87FFEAC144D68FF8F634AEFB107EEF8FB5364F1FDEC193BEE94CD66v3d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BE87FFEAC144D68FF8F634AEFB107EEF8FB5364F1FDEC193BEE94CD66v3d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ACCE0F68721997C75AA0C94AFFADEA51049C0D3AAF23C34B64E2888074B2F529CC05D3F3E8F46F5F237598E49F48D18494040B0Ef3N5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ACCE0F68721997C75ABEC45C93F2E5510FC60231AD2B901130E4DFDF24B4A0698C0386B9AEF23A0E67209CE4960281C0DF0B0A0D2323D7835AB678f8N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ACCE0F68721997C75AA0C94AFFADEA5104990B37AE23C34B64E2888074B2F529CC05D1FCEAF46F5F237598E49F48D18494040B0Ef3N5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&#1053;&#1072;&#1096;&#1080;%20&#1076;&#1086;&#1082;&#1091;&#1084;&#1077;&#1085;&#1090;&#1099;\&#1041;&#1051;&#1040;&#1053;&#1050;&#1048;\&#1059;&#1090;&#1074;&#1077;&#1088;&#1076;-&#1057;&#1061;&#1045;&#1052;&#1040;_&#1087;&#1086;&#1089;&#1090;&#1072;&#1085;&#1086;&#1074;&#1083;&#1077;&#1085;&#1080;&#1077;_&#1040;&#1076;&#1084;&#1080;&#1085;&#1080;&#1089;&#1090;&#1088;&#1072;&#1094;&#1080;&#1103;_&#1051;&#1055;&#1061;_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06CD-3365-4A24-9A20-B228D8D7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Утверд-СХЕМА_постановление_Администрация_ЛПХ_2017</Template>
  <TotalTime>206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Writetype</cp:lastModifiedBy>
  <cp:revision>43</cp:revision>
  <cp:lastPrinted>2018-10-03T03:17:00Z</cp:lastPrinted>
  <dcterms:created xsi:type="dcterms:W3CDTF">2017-07-12T03:38:00Z</dcterms:created>
  <dcterms:modified xsi:type="dcterms:W3CDTF">2018-10-19T09:25:00Z</dcterms:modified>
</cp:coreProperties>
</file>